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Default="00F50D98"/>
    <w:p w:rsidR="00FA49D5" w:rsidRDefault="00D857F5" w:rsidP="00FA49D5">
      <w:pPr>
        <w:jc w:val="center"/>
        <w:rPr>
          <w:b/>
          <w:sz w:val="28"/>
          <w:szCs w:val="28"/>
        </w:rPr>
      </w:pPr>
      <w:r w:rsidRPr="00FA49D5">
        <w:rPr>
          <w:b/>
          <w:sz w:val="28"/>
          <w:szCs w:val="28"/>
        </w:rPr>
        <w:t>The Bellbird Primary School:  Governing Body</w:t>
      </w:r>
    </w:p>
    <w:p w:rsidR="006C1F20" w:rsidRDefault="006C1F20">
      <w:pPr>
        <w:rPr>
          <w:rStyle w:val="Hyperlink"/>
          <w:b/>
          <w:color w:val="auto"/>
          <w:u w:val="none"/>
        </w:rPr>
      </w:pPr>
      <w:r w:rsidRPr="006C1F20">
        <w:rPr>
          <w:b/>
        </w:rPr>
        <w:t>Clerk: Diane Baslington</w:t>
      </w:r>
      <w:r>
        <w:rPr>
          <w:b/>
        </w:rPr>
        <w:t xml:space="preserve">    </w:t>
      </w:r>
      <w:hyperlink r:id="rId4" w:history="1">
        <w:r w:rsidR="00510179" w:rsidRPr="00520969">
          <w:rPr>
            <w:rStyle w:val="Hyperlink"/>
            <w:b/>
            <w:u w:val="none"/>
          </w:rPr>
          <w:t>finance@thebellbird.cambs.sch.uk</w:t>
        </w:r>
      </w:hyperlink>
      <w:r w:rsidR="00520969" w:rsidRPr="00520969">
        <w:rPr>
          <w:rStyle w:val="Hyperlink"/>
          <w:b/>
          <w:u w:val="none"/>
        </w:rPr>
        <w:t xml:space="preserve">     </w:t>
      </w:r>
      <w:r w:rsidR="00FA49D5">
        <w:rPr>
          <w:rStyle w:val="Hyperlink"/>
          <w:b/>
          <w:u w:val="none"/>
        </w:rPr>
        <w:tab/>
      </w:r>
      <w:r w:rsidR="00FA49D5">
        <w:rPr>
          <w:rStyle w:val="Hyperlink"/>
          <w:b/>
          <w:u w:val="none"/>
        </w:rPr>
        <w:tab/>
      </w:r>
      <w:r w:rsidR="00FA49D5">
        <w:rPr>
          <w:rStyle w:val="Hyperlink"/>
          <w:b/>
          <w:u w:val="none"/>
        </w:rPr>
        <w:tab/>
      </w:r>
      <w:r w:rsidR="00FA49D5">
        <w:rPr>
          <w:rStyle w:val="Hyperlink"/>
          <w:b/>
          <w:u w:val="none"/>
        </w:rPr>
        <w:tab/>
      </w:r>
      <w:r w:rsidR="00FA49D5">
        <w:rPr>
          <w:rStyle w:val="Hyperlink"/>
          <w:b/>
          <w:u w:val="none"/>
        </w:rPr>
        <w:tab/>
      </w:r>
      <w:r w:rsidR="00FA49D5">
        <w:rPr>
          <w:rStyle w:val="Hyperlink"/>
          <w:b/>
          <w:u w:val="none"/>
        </w:rPr>
        <w:tab/>
      </w:r>
      <w:r w:rsidR="00FA49D5">
        <w:rPr>
          <w:rStyle w:val="Hyperlink"/>
          <w:b/>
          <w:u w:val="none"/>
        </w:rPr>
        <w:tab/>
      </w:r>
      <w:r w:rsidR="00941330">
        <w:rPr>
          <w:rStyle w:val="Hyperlink"/>
          <w:b/>
          <w:color w:val="auto"/>
          <w:u w:val="none"/>
        </w:rPr>
        <w:t xml:space="preserve">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418"/>
        <w:gridCol w:w="1559"/>
        <w:gridCol w:w="2835"/>
        <w:gridCol w:w="1984"/>
        <w:gridCol w:w="1560"/>
        <w:gridCol w:w="1559"/>
        <w:gridCol w:w="1672"/>
      </w:tblGrid>
      <w:tr w:rsidR="006C1F20" w:rsidTr="00E652E4">
        <w:trPr>
          <w:trHeight w:val="990"/>
        </w:trPr>
        <w:tc>
          <w:tcPr>
            <w:tcW w:w="2297" w:type="dxa"/>
          </w:tcPr>
          <w:p w:rsidR="006C1F20" w:rsidRPr="00DE256B" w:rsidRDefault="006C1F20" w:rsidP="00845B95">
            <w:pPr>
              <w:rPr>
                <w:b/>
              </w:rPr>
            </w:pPr>
            <w:r w:rsidRPr="00DE256B">
              <w:rPr>
                <w:b/>
              </w:rPr>
              <w:t>Governing Body</w:t>
            </w:r>
            <w:r w:rsidR="00845B95">
              <w:rPr>
                <w:b/>
              </w:rPr>
              <w:t xml:space="preserve"> </w:t>
            </w:r>
            <w:r w:rsidRPr="00DE256B">
              <w:rPr>
                <w:b/>
              </w:rPr>
              <w:t>member</w:t>
            </w:r>
          </w:p>
        </w:tc>
        <w:tc>
          <w:tcPr>
            <w:tcW w:w="1418" w:type="dxa"/>
          </w:tcPr>
          <w:p w:rsidR="006C1F20" w:rsidRPr="007A0435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Full Governors</w:t>
            </w:r>
          </w:p>
        </w:tc>
        <w:tc>
          <w:tcPr>
            <w:tcW w:w="1559" w:type="dxa"/>
          </w:tcPr>
          <w:p w:rsidR="006C1F20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Resources &amp; Partnerships</w:t>
            </w:r>
          </w:p>
          <w:p w:rsidR="006C1F20" w:rsidRPr="007A0435" w:rsidRDefault="006C1F20" w:rsidP="00C0333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C1F20" w:rsidRPr="007A0435" w:rsidRDefault="006C1F20" w:rsidP="00845B95">
            <w:pPr>
              <w:ind w:left="-108"/>
              <w:jc w:val="center"/>
              <w:rPr>
                <w:b/>
              </w:rPr>
            </w:pPr>
            <w:r w:rsidRPr="007A0435">
              <w:rPr>
                <w:b/>
              </w:rPr>
              <w:t>Statutory committee &amp; appeals</w:t>
            </w:r>
            <w:r>
              <w:rPr>
                <w:b/>
              </w:rPr>
              <w:t>(X)</w:t>
            </w:r>
            <w:r w:rsidRPr="007A0435">
              <w:rPr>
                <w:b/>
              </w:rPr>
              <w:t>/ Performance Manageme</w:t>
            </w:r>
            <w:r>
              <w:rPr>
                <w:b/>
              </w:rPr>
              <w:t>nt</w:t>
            </w:r>
            <w:r w:rsidR="00845B95">
              <w:rPr>
                <w:b/>
              </w:rPr>
              <w:t>/</w:t>
            </w:r>
            <w:r>
              <w:rPr>
                <w:b/>
              </w:rPr>
              <w:t>Stat. Rep.</w:t>
            </w:r>
          </w:p>
        </w:tc>
        <w:tc>
          <w:tcPr>
            <w:tcW w:w="1984" w:type="dxa"/>
          </w:tcPr>
          <w:p w:rsidR="006C1F20" w:rsidRPr="007A0435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Working Group</w:t>
            </w:r>
            <w:r w:rsidR="00973FD2">
              <w:rPr>
                <w:b/>
              </w:rPr>
              <w:t>s</w:t>
            </w:r>
          </w:p>
          <w:p w:rsidR="006C1F20" w:rsidRPr="00D854FA" w:rsidRDefault="006C1F20" w:rsidP="00C03332">
            <w:pPr>
              <w:jc w:val="center"/>
              <w:rPr>
                <w:b/>
              </w:rPr>
            </w:pPr>
            <w:r w:rsidRPr="00D854FA">
              <w:rPr>
                <w:b/>
              </w:rPr>
              <w:t>Health and Safety</w:t>
            </w:r>
          </w:p>
          <w:p w:rsidR="006C1F20" w:rsidRPr="007A0435" w:rsidRDefault="00845B95" w:rsidP="00845B95">
            <w:pPr>
              <w:jc w:val="center"/>
              <w:rPr>
                <w:b/>
              </w:rPr>
            </w:pPr>
            <w:r>
              <w:rPr>
                <w:b/>
              </w:rPr>
              <w:t>Standa</w:t>
            </w:r>
            <w:r w:rsidR="00973FD2">
              <w:rPr>
                <w:b/>
              </w:rPr>
              <w:t>rds</w:t>
            </w:r>
          </w:p>
        </w:tc>
        <w:tc>
          <w:tcPr>
            <w:tcW w:w="1560" w:type="dxa"/>
          </w:tcPr>
          <w:p w:rsidR="006C1F20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 xml:space="preserve">Appointed </w:t>
            </w:r>
          </w:p>
          <w:p w:rsidR="006C1F20" w:rsidRPr="007A0435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559" w:type="dxa"/>
          </w:tcPr>
          <w:p w:rsidR="006C1F20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672" w:type="dxa"/>
          </w:tcPr>
          <w:p w:rsidR="006C1F20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Date of office</w:t>
            </w:r>
          </w:p>
          <w:p w:rsidR="006C1F20" w:rsidRPr="007A0435" w:rsidRDefault="006C1F20" w:rsidP="00C03332">
            <w:pPr>
              <w:jc w:val="center"/>
              <w:rPr>
                <w:b/>
              </w:rPr>
            </w:pPr>
            <w:r>
              <w:rPr>
                <w:b/>
              </w:rPr>
              <w:t>falls vacant</w:t>
            </w:r>
          </w:p>
        </w:tc>
      </w:tr>
      <w:tr w:rsidR="00E05EE1" w:rsidRPr="00821794" w:rsidTr="00E652E4">
        <w:trPr>
          <w:trHeight w:val="617"/>
        </w:trPr>
        <w:tc>
          <w:tcPr>
            <w:tcW w:w="2297" w:type="dxa"/>
          </w:tcPr>
          <w:p w:rsidR="00E05EE1" w:rsidRPr="00D354B0" w:rsidRDefault="00E05EE1" w:rsidP="00E05EE1">
            <w:r w:rsidRPr="00D354B0">
              <w:t>Katie Kendall</w:t>
            </w:r>
          </w:p>
        </w:tc>
        <w:tc>
          <w:tcPr>
            <w:tcW w:w="1418" w:type="dxa"/>
          </w:tcPr>
          <w:p w:rsidR="00E05EE1" w:rsidRPr="00821794" w:rsidRDefault="00E05EE1" w:rsidP="00E05EE1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E05EE1" w:rsidRPr="00821794" w:rsidRDefault="00E05EE1" w:rsidP="00E05EE1">
            <w:pPr>
              <w:jc w:val="center"/>
            </w:pPr>
            <w:r w:rsidRPr="00821794">
              <w:t>X</w:t>
            </w:r>
          </w:p>
        </w:tc>
        <w:tc>
          <w:tcPr>
            <w:tcW w:w="2835" w:type="dxa"/>
          </w:tcPr>
          <w:p w:rsidR="00E05EE1" w:rsidRPr="00821794" w:rsidRDefault="00213712" w:rsidP="00E05EE1">
            <w:pPr>
              <w:jc w:val="center"/>
            </w:pPr>
            <w:r w:rsidRPr="00821794">
              <w:t>Safer Recruitment</w:t>
            </w:r>
          </w:p>
        </w:tc>
        <w:tc>
          <w:tcPr>
            <w:tcW w:w="1984" w:type="dxa"/>
          </w:tcPr>
          <w:p w:rsidR="00E05EE1" w:rsidRPr="00821794" w:rsidRDefault="00845B95" w:rsidP="00973FD2">
            <w:pPr>
              <w:jc w:val="center"/>
            </w:pPr>
            <w:r w:rsidRPr="00821794">
              <w:t>Attends all working groups</w:t>
            </w:r>
          </w:p>
        </w:tc>
        <w:tc>
          <w:tcPr>
            <w:tcW w:w="1560" w:type="dxa"/>
          </w:tcPr>
          <w:p w:rsidR="00E05EE1" w:rsidRPr="00821794" w:rsidRDefault="00E05EE1" w:rsidP="00E05EE1">
            <w:pPr>
              <w:jc w:val="center"/>
            </w:pPr>
            <w:r w:rsidRPr="00821794">
              <w:t>Ex-</w:t>
            </w:r>
            <w:proofErr w:type="spellStart"/>
            <w:r w:rsidRPr="00821794">
              <w:t>offico</w:t>
            </w:r>
            <w:proofErr w:type="spellEnd"/>
          </w:p>
          <w:p w:rsidR="00E05EE1" w:rsidRPr="00821794" w:rsidRDefault="00821794" w:rsidP="00E05EE1">
            <w:pPr>
              <w:jc w:val="center"/>
            </w:pPr>
            <w:r>
              <w:t>Headteacher</w:t>
            </w:r>
          </w:p>
        </w:tc>
        <w:tc>
          <w:tcPr>
            <w:tcW w:w="1559" w:type="dxa"/>
          </w:tcPr>
          <w:p w:rsidR="00E05EE1" w:rsidRPr="00821794" w:rsidRDefault="00E05EE1" w:rsidP="00E05EE1">
            <w:pPr>
              <w:jc w:val="center"/>
            </w:pPr>
            <w:r w:rsidRPr="00821794">
              <w:t>01/09/2017</w:t>
            </w:r>
          </w:p>
        </w:tc>
        <w:tc>
          <w:tcPr>
            <w:tcW w:w="1672" w:type="dxa"/>
          </w:tcPr>
          <w:p w:rsidR="00E05EE1" w:rsidRPr="00821794" w:rsidRDefault="00E05EE1" w:rsidP="00E05EE1">
            <w:pPr>
              <w:jc w:val="center"/>
            </w:pPr>
          </w:p>
        </w:tc>
      </w:tr>
      <w:tr w:rsidR="00D954AD" w:rsidRPr="00821794" w:rsidTr="00E652E4">
        <w:tc>
          <w:tcPr>
            <w:tcW w:w="2297" w:type="dxa"/>
          </w:tcPr>
          <w:p w:rsidR="00D954AD" w:rsidRPr="00D354B0" w:rsidRDefault="00D954AD" w:rsidP="00064774">
            <w:r w:rsidRPr="00D354B0">
              <w:t>Tim Wreghitt</w:t>
            </w:r>
          </w:p>
        </w:tc>
        <w:tc>
          <w:tcPr>
            <w:tcW w:w="1418" w:type="dxa"/>
          </w:tcPr>
          <w:p w:rsidR="00D954AD" w:rsidRPr="00821794" w:rsidRDefault="00845B95" w:rsidP="00064774">
            <w:pPr>
              <w:jc w:val="center"/>
            </w:pPr>
            <w:r w:rsidRPr="00821794">
              <w:t>X (C</w:t>
            </w:r>
            <w:r w:rsidR="00D954AD" w:rsidRPr="00821794">
              <w:t>hair)</w:t>
            </w:r>
          </w:p>
        </w:tc>
        <w:tc>
          <w:tcPr>
            <w:tcW w:w="1559" w:type="dxa"/>
          </w:tcPr>
          <w:p w:rsidR="00D954AD" w:rsidRPr="00821794" w:rsidRDefault="00D954AD" w:rsidP="00064774">
            <w:pPr>
              <w:jc w:val="center"/>
            </w:pPr>
            <w:r w:rsidRPr="00821794">
              <w:t>X</w:t>
            </w:r>
          </w:p>
        </w:tc>
        <w:tc>
          <w:tcPr>
            <w:tcW w:w="2835" w:type="dxa"/>
          </w:tcPr>
          <w:p w:rsidR="00D954AD" w:rsidRPr="00821794" w:rsidRDefault="00FA49D5" w:rsidP="00064774">
            <w:pPr>
              <w:jc w:val="center"/>
            </w:pPr>
            <w:r w:rsidRPr="00821794">
              <w:t>X</w:t>
            </w:r>
          </w:p>
          <w:p w:rsidR="00D954AD" w:rsidRPr="00821794" w:rsidRDefault="00D954AD" w:rsidP="00064774">
            <w:pPr>
              <w:jc w:val="center"/>
            </w:pPr>
          </w:p>
        </w:tc>
        <w:tc>
          <w:tcPr>
            <w:tcW w:w="1984" w:type="dxa"/>
          </w:tcPr>
          <w:p w:rsidR="00D954AD" w:rsidRPr="00821794" w:rsidRDefault="00D954AD" w:rsidP="00064774">
            <w:pPr>
              <w:jc w:val="center"/>
            </w:pPr>
            <w:r w:rsidRPr="00821794">
              <w:t>Health &amp; Safety</w:t>
            </w:r>
          </w:p>
          <w:p w:rsidR="00973FD2" w:rsidRPr="00821794" w:rsidRDefault="00973FD2" w:rsidP="00845B95">
            <w:pPr>
              <w:jc w:val="center"/>
            </w:pPr>
            <w:r w:rsidRPr="00821794">
              <w:t>Standards</w:t>
            </w:r>
          </w:p>
        </w:tc>
        <w:tc>
          <w:tcPr>
            <w:tcW w:w="1560" w:type="dxa"/>
          </w:tcPr>
          <w:p w:rsidR="00D954AD" w:rsidRPr="00821794" w:rsidRDefault="00910118" w:rsidP="00064774">
            <w:pPr>
              <w:jc w:val="center"/>
            </w:pPr>
            <w:r w:rsidRPr="00821794">
              <w:t>Community</w:t>
            </w:r>
            <w:r w:rsidR="00D954AD" w:rsidRPr="00821794">
              <w:t xml:space="preserve"> </w:t>
            </w:r>
          </w:p>
        </w:tc>
        <w:tc>
          <w:tcPr>
            <w:tcW w:w="1559" w:type="dxa"/>
          </w:tcPr>
          <w:p w:rsidR="00D954AD" w:rsidRPr="00821794" w:rsidRDefault="00D954AD" w:rsidP="00064774">
            <w:pPr>
              <w:jc w:val="center"/>
            </w:pPr>
            <w:r w:rsidRPr="00821794">
              <w:t>12/10/2013</w:t>
            </w:r>
          </w:p>
        </w:tc>
        <w:tc>
          <w:tcPr>
            <w:tcW w:w="1672" w:type="dxa"/>
          </w:tcPr>
          <w:p w:rsidR="00D954AD" w:rsidRPr="00821794" w:rsidRDefault="00821794" w:rsidP="00064774">
            <w:pPr>
              <w:jc w:val="center"/>
            </w:pPr>
            <w:r w:rsidRPr="00821794">
              <w:t>01/09/2023</w:t>
            </w:r>
          </w:p>
        </w:tc>
      </w:tr>
      <w:tr w:rsidR="00D954AD" w:rsidRPr="00821794" w:rsidTr="00E652E4">
        <w:tc>
          <w:tcPr>
            <w:tcW w:w="2297" w:type="dxa"/>
          </w:tcPr>
          <w:p w:rsidR="00D954AD" w:rsidRPr="00D354B0" w:rsidRDefault="00D954AD" w:rsidP="00064774">
            <w:r w:rsidRPr="00D354B0">
              <w:t xml:space="preserve">Duncan MacFarlane </w:t>
            </w:r>
          </w:p>
        </w:tc>
        <w:tc>
          <w:tcPr>
            <w:tcW w:w="1418" w:type="dxa"/>
          </w:tcPr>
          <w:p w:rsidR="00D954AD" w:rsidRPr="00821794" w:rsidRDefault="00D954AD" w:rsidP="00064774">
            <w:pPr>
              <w:jc w:val="center"/>
            </w:pPr>
            <w:r w:rsidRPr="00821794">
              <w:t>X (Vice-chair)</w:t>
            </w:r>
          </w:p>
        </w:tc>
        <w:tc>
          <w:tcPr>
            <w:tcW w:w="1559" w:type="dxa"/>
          </w:tcPr>
          <w:p w:rsidR="00D954AD" w:rsidRPr="00821794" w:rsidRDefault="00D954AD" w:rsidP="00064774">
            <w:pPr>
              <w:jc w:val="center"/>
            </w:pPr>
          </w:p>
        </w:tc>
        <w:tc>
          <w:tcPr>
            <w:tcW w:w="2835" w:type="dxa"/>
          </w:tcPr>
          <w:p w:rsidR="00D954AD" w:rsidRPr="00821794" w:rsidRDefault="00D954AD" w:rsidP="00064774">
            <w:pPr>
              <w:jc w:val="center"/>
            </w:pPr>
          </w:p>
        </w:tc>
        <w:tc>
          <w:tcPr>
            <w:tcW w:w="1984" w:type="dxa"/>
          </w:tcPr>
          <w:p w:rsidR="00FA49D5" w:rsidRPr="00821794" w:rsidRDefault="00D954AD" w:rsidP="00064774">
            <w:pPr>
              <w:jc w:val="center"/>
            </w:pPr>
            <w:r w:rsidRPr="00821794">
              <w:t>Health &amp; Safety</w:t>
            </w:r>
          </w:p>
          <w:p w:rsidR="00D954AD" w:rsidRPr="00821794" w:rsidRDefault="00FA49D5" w:rsidP="00910118">
            <w:pPr>
              <w:jc w:val="center"/>
            </w:pPr>
            <w:r w:rsidRPr="00821794">
              <w:t>Standards</w:t>
            </w:r>
          </w:p>
        </w:tc>
        <w:tc>
          <w:tcPr>
            <w:tcW w:w="1560" w:type="dxa"/>
          </w:tcPr>
          <w:p w:rsidR="00D954AD" w:rsidRPr="00821794" w:rsidRDefault="00D954AD" w:rsidP="00064774">
            <w:pPr>
              <w:jc w:val="center"/>
            </w:pPr>
            <w:r w:rsidRPr="00821794">
              <w:t>Parent</w:t>
            </w:r>
          </w:p>
        </w:tc>
        <w:tc>
          <w:tcPr>
            <w:tcW w:w="1559" w:type="dxa"/>
          </w:tcPr>
          <w:p w:rsidR="00D954AD" w:rsidRPr="00821794" w:rsidRDefault="00213712" w:rsidP="00064774">
            <w:pPr>
              <w:jc w:val="center"/>
            </w:pPr>
            <w:r w:rsidRPr="00821794">
              <w:t>10/11/2018</w:t>
            </w:r>
          </w:p>
        </w:tc>
        <w:tc>
          <w:tcPr>
            <w:tcW w:w="1672" w:type="dxa"/>
          </w:tcPr>
          <w:p w:rsidR="00D954AD" w:rsidRPr="00821794" w:rsidRDefault="00D954AD" w:rsidP="00213712">
            <w:pPr>
              <w:jc w:val="center"/>
            </w:pPr>
            <w:r w:rsidRPr="00821794">
              <w:t>09/11/20</w:t>
            </w:r>
            <w:r w:rsidR="00213712" w:rsidRPr="00821794">
              <w:t>22</w:t>
            </w:r>
          </w:p>
        </w:tc>
      </w:tr>
      <w:tr w:rsidR="00520969" w:rsidRPr="00821794" w:rsidTr="00E652E4">
        <w:tc>
          <w:tcPr>
            <w:tcW w:w="2297" w:type="dxa"/>
          </w:tcPr>
          <w:p w:rsidR="00520969" w:rsidRPr="00D354B0" w:rsidRDefault="00520969" w:rsidP="00C606E7">
            <w:r w:rsidRPr="00D354B0">
              <w:t>Kate Graham</w:t>
            </w:r>
          </w:p>
        </w:tc>
        <w:tc>
          <w:tcPr>
            <w:tcW w:w="1418" w:type="dxa"/>
          </w:tcPr>
          <w:p w:rsidR="00520969" w:rsidRPr="00821794" w:rsidRDefault="00520969" w:rsidP="00520969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520969" w:rsidRPr="00821794" w:rsidRDefault="00520969" w:rsidP="00520969">
            <w:pPr>
              <w:jc w:val="center"/>
            </w:pPr>
            <w:r w:rsidRPr="00821794">
              <w:t>X</w:t>
            </w:r>
          </w:p>
        </w:tc>
        <w:tc>
          <w:tcPr>
            <w:tcW w:w="2835" w:type="dxa"/>
          </w:tcPr>
          <w:p w:rsidR="00520969" w:rsidRPr="00821794" w:rsidRDefault="00910118" w:rsidP="00520969">
            <w:pPr>
              <w:jc w:val="center"/>
            </w:pPr>
            <w:r w:rsidRPr="00821794">
              <w:t>Salary</w:t>
            </w:r>
          </w:p>
        </w:tc>
        <w:tc>
          <w:tcPr>
            <w:tcW w:w="1984" w:type="dxa"/>
          </w:tcPr>
          <w:p w:rsidR="00520969" w:rsidRPr="00821794" w:rsidRDefault="00520969" w:rsidP="00520969">
            <w:pPr>
              <w:jc w:val="center"/>
              <w:rPr>
                <w:color w:val="FF0000"/>
              </w:rPr>
            </w:pPr>
            <w:r w:rsidRPr="00821794">
              <w:rPr>
                <w:color w:val="FF0000"/>
              </w:rPr>
              <w:t>FLASH</w:t>
            </w:r>
          </w:p>
          <w:p w:rsidR="00FA49D5" w:rsidRPr="00821794" w:rsidRDefault="00FA49D5" w:rsidP="00520969">
            <w:pPr>
              <w:jc w:val="center"/>
            </w:pPr>
            <w:r w:rsidRPr="00821794">
              <w:t>Standards</w:t>
            </w:r>
          </w:p>
        </w:tc>
        <w:tc>
          <w:tcPr>
            <w:tcW w:w="1560" w:type="dxa"/>
          </w:tcPr>
          <w:p w:rsidR="00910118" w:rsidRPr="00D354B0" w:rsidRDefault="00910118" w:rsidP="00520969">
            <w:pPr>
              <w:jc w:val="center"/>
              <w:rPr>
                <w:color w:val="FF0000"/>
              </w:rPr>
            </w:pPr>
            <w:r w:rsidRPr="00D354B0">
              <w:rPr>
                <w:color w:val="FF0000"/>
              </w:rPr>
              <w:t>Parent</w:t>
            </w:r>
          </w:p>
          <w:p w:rsidR="00520969" w:rsidRPr="00821794" w:rsidRDefault="00910118" w:rsidP="00520969">
            <w:pPr>
              <w:jc w:val="center"/>
            </w:pPr>
            <w:r w:rsidRPr="00D354B0">
              <w:t>Community</w:t>
            </w:r>
          </w:p>
        </w:tc>
        <w:tc>
          <w:tcPr>
            <w:tcW w:w="1559" w:type="dxa"/>
          </w:tcPr>
          <w:p w:rsidR="00520969" w:rsidRPr="00821794" w:rsidRDefault="00520969" w:rsidP="00520969">
            <w:pPr>
              <w:jc w:val="center"/>
            </w:pPr>
            <w:r w:rsidRPr="00821794">
              <w:t>18/10/2010</w:t>
            </w:r>
          </w:p>
          <w:p w:rsidR="00910118" w:rsidRPr="00821794" w:rsidRDefault="00910118" w:rsidP="00520969">
            <w:pPr>
              <w:jc w:val="center"/>
              <w:rPr>
                <w:color w:val="FF0000"/>
              </w:rPr>
            </w:pPr>
            <w:r w:rsidRPr="00821794">
              <w:rPr>
                <w:color w:val="FF0000"/>
              </w:rPr>
              <w:t>01/10/2018</w:t>
            </w:r>
          </w:p>
        </w:tc>
        <w:tc>
          <w:tcPr>
            <w:tcW w:w="1672" w:type="dxa"/>
          </w:tcPr>
          <w:p w:rsidR="00520969" w:rsidRPr="00821794" w:rsidRDefault="00520969" w:rsidP="00520969">
            <w:pPr>
              <w:jc w:val="center"/>
              <w:rPr>
                <w:color w:val="FF0000"/>
              </w:rPr>
            </w:pPr>
            <w:r w:rsidRPr="00821794">
              <w:rPr>
                <w:color w:val="FF0000"/>
              </w:rPr>
              <w:t>17/10/2018</w:t>
            </w:r>
          </w:p>
          <w:p w:rsidR="003B7403" w:rsidRPr="00821794" w:rsidRDefault="003B7403" w:rsidP="00520969">
            <w:pPr>
              <w:jc w:val="center"/>
            </w:pPr>
            <w:r w:rsidRPr="00821794">
              <w:t>30/09/2022</w:t>
            </w:r>
          </w:p>
        </w:tc>
      </w:tr>
      <w:tr w:rsidR="006C1F20" w:rsidRPr="00821794" w:rsidTr="00E652E4">
        <w:tc>
          <w:tcPr>
            <w:tcW w:w="2297" w:type="dxa"/>
          </w:tcPr>
          <w:p w:rsidR="006C1F20" w:rsidRPr="00D354B0" w:rsidRDefault="006C1F20" w:rsidP="00C03332">
            <w:r w:rsidRPr="00D354B0">
              <w:t>John Rimell</w:t>
            </w:r>
          </w:p>
        </w:tc>
        <w:tc>
          <w:tcPr>
            <w:tcW w:w="1418" w:type="dxa"/>
          </w:tcPr>
          <w:p w:rsidR="006C1F20" w:rsidRPr="00821794" w:rsidRDefault="00E05EE1" w:rsidP="00E05EE1">
            <w:pPr>
              <w:jc w:val="center"/>
            </w:pPr>
            <w:r w:rsidRPr="00821794">
              <w:t xml:space="preserve">X </w:t>
            </w:r>
          </w:p>
        </w:tc>
        <w:tc>
          <w:tcPr>
            <w:tcW w:w="1559" w:type="dxa"/>
          </w:tcPr>
          <w:p w:rsidR="006C1F20" w:rsidRPr="00821794" w:rsidRDefault="006C1F20" w:rsidP="00C03332">
            <w:pPr>
              <w:jc w:val="center"/>
            </w:pPr>
          </w:p>
        </w:tc>
        <w:tc>
          <w:tcPr>
            <w:tcW w:w="2835" w:type="dxa"/>
          </w:tcPr>
          <w:p w:rsidR="00FA49D5" w:rsidRPr="00821794" w:rsidRDefault="006C1F20" w:rsidP="00C03332">
            <w:pPr>
              <w:jc w:val="center"/>
            </w:pPr>
            <w:r w:rsidRPr="00821794">
              <w:t>X</w:t>
            </w:r>
            <w:r w:rsidR="00FA49D5" w:rsidRPr="00821794">
              <w:t>/HTPM</w:t>
            </w:r>
          </w:p>
          <w:p w:rsidR="006C1F20" w:rsidRPr="00821794" w:rsidRDefault="006C1F20" w:rsidP="00C03332">
            <w:pPr>
              <w:jc w:val="center"/>
            </w:pPr>
          </w:p>
        </w:tc>
        <w:tc>
          <w:tcPr>
            <w:tcW w:w="1984" w:type="dxa"/>
          </w:tcPr>
          <w:p w:rsidR="006C1F20" w:rsidRPr="00821794" w:rsidRDefault="00FA49D5" w:rsidP="00C03332">
            <w:pPr>
              <w:jc w:val="center"/>
            </w:pPr>
            <w:r w:rsidRPr="00821794">
              <w:t>Standards</w:t>
            </w:r>
          </w:p>
          <w:p w:rsidR="00910118" w:rsidRPr="00821794" w:rsidRDefault="00910118" w:rsidP="00C03332">
            <w:pPr>
              <w:jc w:val="center"/>
            </w:pPr>
            <w:r w:rsidRPr="00821794">
              <w:rPr>
                <w:color w:val="FF0000"/>
              </w:rPr>
              <w:t>FLASH</w:t>
            </w:r>
            <w:r w:rsidR="00BE63FB" w:rsidRPr="00821794">
              <w:rPr>
                <w:color w:val="FF0000"/>
              </w:rPr>
              <w:t xml:space="preserve"> (link </w:t>
            </w:r>
            <w:proofErr w:type="spellStart"/>
            <w:r w:rsidR="00BE63FB" w:rsidRPr="00821794">
              <w:rPr>
                <w:color w:val="FF0000"/>
              </w:rPr>
              <w:t>gov</w:t>
            </w:r>
            <w:proofErr w:type="spellEnd"/>
            <w:r w:rsidR="00BE63FB" w:rsidRPr="00821794">
              <w:rPr>
                <w:color w:val="FF0000"/>
              </w:rPr>
              <w:t>)</w:t>
            </w:r>
          </w:p>
        </w:tc>
        <w:tc>
          <w:tcPr>
            <w:tcW w:w="1560" w:type="dxa"/>
          </w:tcPr>
          <w:p w:rsidR="006C1F20" w:rsidRPr="00821794" w:rsidRDefault="00910118" w:rsidP="00C03332">
            <w:pPr>
              <w:jc w:val="center"/>
            </w:pPr>
            <w:r w:rsidRPr="00821794">
              <w:t>Community</w:t>
            </w:r>
          </w:p>
        </w:tc>
        <w:tc>
          <w:tcPr>
            <w:tcW w:w="1559" w:type="dxa"/>
          </w:tcPr>
          <w:p w:rsidR="006C1F20" w:rsidRPr="00821794" w:rsidRDefault="00D857F5" w:rsidP="00C03332">
            <w:pPr>
              <w:jc w:val="center"/>
            </w:pPr>
            <w:r w:rsidRPr="00821794">
              <w:t>28/10/2011</w:t>
            </w:r>
          </w:p>
        </w:tc>
        <w:tc>
          <w:tcPr>
            <w:tcW w:w="1672" w:type="dxa"/>
          </w:tcPr>
          <w:p w:rsidR="006C1F20" w:rsidRPr="00821794" w:rsidRDefault="00821794" w:rsidP="00C03332">
            <w:pPr>
              <w:jc w:val="center"/>
            </w:pPr>
            <w:r w:rsidRPr="00821794">
              <w:t>11/11/2023</w:t>
            </w:r>
          </w:p>
        </w:tc>
      </w:tr>
      <w:tr w:rsidR="006C1F20" w:rsidRPr="00821794" w:rsidTr="00E652E4">
        <w:tc>
          <w:tcPr>
            <w:tcW w:w="2297" w:type="dxa"/>
          </w:tcPr>
          <w:p w:rsidR="006C1F20" w:rsidRPr="00D354B0" w:rsidRDefault="006C1F20" w:rsidP="00C03332">
            <w:r w:rsidRPr="00D354B0">
              <w:t>Phil O’Dell</w:t>
            </w:r>
          </w:p>
        </w:tc>
        <w:tc>
          <w:tcPr>
            <w:tcW w:w="1418" w:type="dxa"/>
          </w:tcPr>
          <w:p w:rsidR="006C1F20" w:rsidRPr="00821794" w:rsidRDefault="006C1F20" w:rsidP="00C03332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6C1F20" w:rsidRPr="00821794" w:rsidRDefault="006C1F20" w:rsidP="00C03332">
            <w:pPr>
              <w:jc w:val="center"/>
            </w:pPr>
            <w:r w:rsidRPr="00821794">
              <w:t>X</w:t>
            </w:r>
          </w:p>
        </w:tc>
        <w:tc>
          <w:tcPr>
            <w:tcW w:w="2835" w:type="dxa"/>
          </w:tcPr>
          <w:p w:rsidR="006C1F20" w:rsidRPr="00821794" w:rsidRDefault="006C1F20" w:rsidP="00C03332">
            <w:pPr>
              <w:jc w:val="center"/>
            </w:pPr>
            <w:r w:rsidRPr="00821794">
              <w:t>Salary</w:t>
            </w:r>
          </w:p>
        </w:tc>
        <w:tc>
          <w:tcPr>
            <w:tcW w:w="1984" w:type="dxa"/>
          </w:tcPr>
          <w:p w:rsidR="006C1F20" w:rsidRPr="00821794" w:rsidRDefault="006C1F20" w:rsidP="00D63181">
            <w:pPr>
              <w:jc w:val="center"/>
            </w:pPr>
          </w:p>
        </w:tc>
        <w:tc>
          <w:tcPr>
            <w:tcW w:w="1560" w:type="dxa"/>
          </w:tcPr>
          <w:p w:rsidR="006C1F20" w:rsidRPr="00821794" w:rsidRDefault="00910118" w:rsidP="00C03332">
            <w:pPr>
              <w:jc w:val="center"/>
            </w:pPr>
            <w:r w:rsidRPr="00821794">
              <w:t>Community</w:t>
            </w:r>
          </w:p>
        </w:tc>
        <w:tc>
          <w:tcPr>
            <w:tcW w:w="1559" w:type="dxa"/>
          </w:tcPr>
          <w:p w:rsidR="006C1F20" w:rsidRPr="00821794" w:rsidRDefault="00D857F5" w:rsidP="00C03332">
            <w:pPr>
              <w:jc w:val="center"/>
            </w:pPr>
            <w:r w:rsidRPr="00821794">
              <w:t>01/12/2007</w:t>
            </w:r>
          </w:p>
        </w:tc>
        <w:tc>
          <w:tcPr>
            <w:tcW w:w="1672" w:type="dxa"/>
          </w:tcPr>
          <w:p w:rsidR="006C1F20" w:rsidRPr="00821794" w:rsidRDefault="00821794" w:rsidP="00C03332">
            <w:pPr>
              <w:jc w:val="center"/>
            </w:pPr>
            <w:r w:rsidRPr="00821794">
              <w:t>01/09/2023</w:t>
            </w:r>
          </w:p>
        </w:tc>
      </w:tr>
      <w:tr w:rsidR="006C1F20" w:rsidRPr="00821794" w:rsidTr="00E652E4">
        <w:tc>
          <w:tcPr>
            <w:tcW w:w="2297" w:type="dxa"/>
          </w:tcPr>
          <w:p w:rsidR="006C1F20" w:rsidRPr="00D354B0" w:rsidRDefault="006C1F20" w:rsidP="00C03332">
            <w:r w:rsidRPr="00D354B0">
              <w:t>Nick Silk</w:t>
            </w:r>
          </w:p>
        </w:tc>
        <w:tc>
          <w:tcPr>
            <w:tcW w:w="1418" w:type="dxa"/>
          </w:tcPr>
          <w:p w:rsidR="006C1F20" w:rsidRPr="00821794" w:rsidRDefault="006C1F20" w:rsidP="00C03332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6C1F20" w:rsidRPr="00821794" w:rsidRDefault="006C1F20" w:rsidP="00C03332">
            <w:pPr>
              <w:jc w:val="center"/>
            </w:pPr>
            <w:r w:rsidRPr="00821794">
              <w:t xml:space="preserve"> </w:t>
            </w:r>
            <w:r w:rsidR="00910118" w:rsidRPr="00821794">
              <w:t>X</w:t>
            </w:r>
          </w:p>
        </w:tc>
        <w:tc>
          <w:tcPr>
            <w:tcW w:w="2835" w:type="dxa"/>
          </w:tcPr>
          <w:p w:rsidR="006C1F20" w:rsidRPr="00821794" w:rsidRDefault="006C1F20" w:rsidP="00C03332">
            <w:pPr>
              <w:jc w:val="center"/>
            </w:pPr>
            <w:r w:rsidRPr="00821794">
              <w:t>X /Salary</w:t>
            </w:r>
          </w:p>
        </w:tc>
        <w:tc>
          <w:tcPr>
            <w:tcW w:w="1984" w:type="dxa"/>
          </w:tcPr>
          <w:p w:rsidR="006C1F20" w:rsidRPr="00821794" w:rsidRDefault="006C1F20" w:rsidP="00C03332">
            <w:pPr>
              <w:jc w:val="center"/>
            </w:pPr>
            <w:r w:rsidRPr="00821794">
              <w:t xml:space="preserve"> Health &amp; Safety</w:t>
            </w:r>
          </w:p>
        </w:tc>
        <w:tc>
          <w:tcPr>
            <w:tcW w:w="1560" w:type="dxa"/>
          </w:tcPr>
          <w:p w:rsidR="006C1F20" w:rsidRPr="00821794" w:rsidRDefault="00D857F5" w:rsidP="00C03332">
            <w:pPr>
              <w:jc w:val="center"/>
            </w:pPr>
            <w:r w:rsidRPr="00821794">
              <w:t>Parent</w:t>
            </w:r>
          </w:p>
        </w:tc>
        <w:tc>
          <w:tcPr>
            <w:tcW w:w="1559" w:type="dxa"/>
          </w:tcPr>
          <w:p w:rsidR="006C1F20" w:rsidRPr="00821794" w:rsidRDefault="00213712" w:rsidP="00C03332">
            <w:pPr>
              <w:jc w:val="center"/>
            </w:pPr>
            <w:r w:rsidRPr="00821794">
              <w:t>10/11/2018</w:t>
            </w:r>
          </w:p>
        </w:tc>
        <w:tc>
          <w:tcPr>
            <w:tcW w:w="1672" w:type="dxa"/>
          </w:tcPr>
          <w:p w:rsidR="006C1F20" w:rsidRPr="00821794" w:rsidRDefault="00213712" w:rsidP="00C03332">
            <w:pPr>
              <w:jc w:val="center"/>
            </w:pPr>
            <w:r w:rsidRPr="00821794">
              <w:t>09/11/2022</w:t>
            </w:r>
          </w:p>
        </w:tc>
      </w:tr>
      <w:tr w:rsidR="00821794" w:rsidRPr="00821794" w:rsidTr="00E652E4">
        <w:tc>
          <w:tcPr>
            <w:tcW w:w="2297" w:type="dxa"/>
          </w:tcPr>
          <w:p w:rsidR="00910118" w:rsidRPr="00D354B0" w:rsidRDefault="00821794" w:rsidP="00910118">
            <w:r w:rsidRPr="00D354B0">
              <w:t>Sally Barron</w:t>
            </w:r>
          </w:p>
        </w:tc>
        <w:tc>
          <w:tcPr>
            <w:tcW w:w="1418" w:type="dxa"/>
          </w:tcPr>
          <w:p w:rsidR="00910118" w:rsidRPr="00821794" w:rsidRDefault="00821794" w:rsidP="00910118">
            <w:pPr>
              <w:jc w:val="center"/>
              <w:rPr>
                <w:color w:val="000000" w:themeColor="text1"/>
              </w:rPr>
            </w:pPr>
            <w:r w:rsidRPr="00821794">
              <w:rPr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910118" w:rsidRPr="00821794" w:rsidRDefault="00821794" w:rsidP="00910118">
            <w:pPr>
              <w:jc w:val="center"/>
              <w:rPr>
                <w:color w:val="000000" w:themeColor="text1"/>
              </w:rPr>
            </w:pPr>
            <w:r w:rsidRPr="00821794">
              <w:rPr>
                <w:color w:val="000000" w:themeColor="text1"/>
              </w:rPr>
              <w:t>X</w:t>
            </w:r>
          </w:p>
        </w:tc>
        <w:tc>
          <w:tcPr>
            <w:tcW w:w="2835" w:type="dxa"/>
          </w:tcPr>
          <w:p w:rsidR="00910118" w:rsidRPr="00821794" w:rsidRDefault="00910118" w:rsidP="009101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910118" w:rsidRPr="00821794" w:rsidRDefault="00821794" w:rsidP="00910118">
            <w:pPr>
              <w:jc w:val="center"/>
              <w:rPr>
                <w:color w:val="000000" w:themeColor="text1"/>
              </w:rPr>
            </w:pPr>
            <w:r w:rsidRPr="00821794">
              <w:rPr>
                <w:color w:val="000000" w:themeColor="text1"/>
              </w:rPr>
              <w:t>Standards</w:t>
            </w:r>
          </w:p>
        </w:tc>
        <w:tc>
          <w:tcPr>
            <w:tcW w:w="1560" w:type="dxa"/>
          </w:tcPr>
          <w:p w:rsidR="00910118" w:rsidRPr="00821794" w:rsidRDefault="00821794" w:rsidP="00821794">
            <w:pPr>
              <w:jc w:val="center"/>
              <w:rPr>
                <w:color w:val="000000" w:themeColor="text1"/>
              </w:rPr>
            </w:pPr>
            <w:r w:rsidRPr="00821794">
              <w:rPr>
                <w:color w:val="000000" w:themeColor="text1"/>
              </w:rPr>
              <w:t>Staff</w:t>
            </w:r>
          </w:p>
        </w:tc>
        <w:tc>
          <w:tcPr>
            <w:tcW w:w="1559" w:type="dxa"/>
          </w:tcPr>
          <w:p w:rsidR="00910118" w:rsidRPr="00821794" w:rsidRDefault="00821794" w:rsidP="00910118">
            <w:pPr>
              <w:jc w:val="center"/>
              <w:rPr>
                <w:color w:val="000000" w:themeColor="text1"/>
              </w:rPr>
            </w:pPr>
            <w:r w:rsidRPr="00821794">
              <w:rPr>
                <w:color w:val="000000" w:themeColor="text1"/>
              </w:rPr>
              <w:t>01/09/2019</w:t>
            </w:r>
          </w:p>
        </w:tc>
        <w:tc>
          <w:tcPr>
            <w:tcW w:w="1672" w:type="dxa"/>
          </w:tcPr>
          <w:p w:rsidR="00910118" w:rsidRPr="00821794" w:rsidRDefault="00821794" w:rsidP="00910118">
            <w:pPr>
              <w:jc w:val="center"/>
              <w:rPr>
                <w:color w:val="000000" w:themeColor="text1"/>
              </w:rPr>
            </w:pPr>
            <w:r w:rsidRPr="00821794">
              <w:rPr>
                <w:color w:val="000000" w:themeColor="text1"/>
              </w:rPr>
              <w:t>31/08/2023</w:t>
            </w:r>
          </w:p>
        </w:tc>
      </w:tr>
      <w:tr w:rsidR="00910118" w:rsidRPr="00821794" w:rsidTr="00E652E4">
        <w:tc>
          <w:tcPr>
            <w:tcW w:w="2297" w:type="dxa"/>
          </w:tcPr>
          <w:p w:rsidR="00910118" w:rsidRPr="00D354B0" w:rsidRDefault="00910118" w:rsidP="00910118">
            <w:r w:rsidRPr="00D354B0">
              <w:t>Henry Weir</w:t>
            </w:r>
          </w:p>
        </w:tc>
        <w:tc>
          <w:tcPr>
            <w:tcW w:w="1418" w:type="dxa"/>
          </w:tcPr>
          <w:p w:rsidR="00910118" w:rsidRPr="00821794" w:rsidRDefault="00910118" w:rsidP="00910118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910118" w:rsidRPr="00821794" w:rsidRDefault="00910118" w:rsidP="00910118">
            <w:pPr>
              <w:jc w:val="center"/>
            </w:pPr>
          </w:p>
        </w:tc>
        <w:tc>
          <w:tcPr>
            <w:tcW w:w="2835" w:type="dxa"/>
          </w:tcPr>
          <w:p w:rsidR="00910118" w:rsidRPr="00821794" w:rsidRDefault="00E5133B" w:rsidP="00910118">
            <w:pPr>
              <w:jc w:val="center"/>
            </w:pPr>
            <w:r w:rsidRPr="00821794">
              <w:t>Safer Recruitment</w:t>
            </w:r>
          </w:p>
        </w:tc>
        <w:tc>
          <w:tcPr>
            <w:tcW w:w="1984" w:type="dxa"/>
          </w:tcPr>
          <w:p w:rsidR="00910118" w:rsidRPr="00821794" w:rsidRDefault="00910118" w:rsidP="00910118">
            <w:pPr>
              <w:jc w:val="center"/>
            </w:pPr>
            <w:r w:rsidRPr="00821794">
              <w:t>Standards</w:t>
            </w:r>
          </w:p>
        </w:tc>
        <w:tc>
          <w:tcPr>
            <w:tcW w:w="1560" w:type="dxa"/>
          </w:tcPr>
          <w:p w:rsidR="00910118" w:rsidRPr="00821794" w:rsidRDefault="00213712" w:rsidP="00213712">
            <w:pPr>
              <w:rPr>
                <w:color w:val="FF0000"/>
              </w:rPr>
            </w:pPr>
            <w:r w:rsidRPr="00821794">
              <w:t xml:space="preserve"> </w:t>
            </w:r>
            <w:r w:rsidR="00910118" w:rsidRPr="00821794">
              <w:t xml:space="preserve">Local </w:t>
            </w:r>
            <w:proofErr w:type="spellStart"/>
            <w:r w:rsidR="00910118" w:rsidRPr="00821794">
              <w:t>Auth</w:t>
            </w:r>
            <w:proofErr w:type="spellEnd"/>
          </w:p>
        </w:tc>
        <w:tc>
          <w:tcPr>
            <w:tcW w:w="1559" w:type="dxa"/>
          </w:tcPr>
          <w:p w:rsidR="00910118" w:rsidRPr="00821794" w:rsidRDefault="00910118" w:rsidP="00213712">
            <w:pPr>
              <w:jc w:val="center"/>
            </w:pPr>
            <w:r w:rsidRPr="00821794">
              <w:t>15/03/2018</w:t>
            </w:r>
            <w:r w:rsidR="00213712" w:rsidRPr="00821794">
              <w:rPr>
                <w:color w:val="FF0000"/>
              </w:rPr>
              <w:t xml:space="preserve"> </w:t>
            </w:r>
          </w:p>
        </w:tc>
        <w:tc>
          <w:tcPr>
            <w:tcW w:w="1672" w:type="dxa"/>
          </w:tcPr>
          <w:p w:rsidR="00910118" w:rsidRPr="00821794" w:rsidRDefault="00910118" w:rsidP="00213712">
            <w:pPr>
              <w:jc w:val="center"/>
            </w:pPr>
            <w:r w:rsidRPr="00821794">
              <w:t>13/08/20</w:t>
            </w:r>
            <w:r w:rsidR="00213712" w:rsidRPr="00821794">
              <w:t>22</w:t>
            </w:r>
          </w:p>
        </w:tc>
      </w:tr>
      <w:tr w:rsidR="00213712" w:rsidRPr="00821794" w:rsidTr="00E652E4">
        <w:tc>
          <w:tcPr>
            <w:tcW w:w="2297" w:type="dxa"/>
          </w:tcPr>
          <w:p w:rsidR="00213712" w:rsidRPr="00D354B0" w:rsidRDefault="00213712" w:rsidP="00C03332">
            <w:r w:rsidRPr="00D354B0">
              <w:t>Maureen Tsentides</w:t>
            </w:r>
          </w:p>
        </w:tc>
        <w:tc>
          <w:tcPr>
            <w:tcW w:w="1418" w:type="dxa"/>
          </w:tcPr>
          <w:p w:rsidR="00213712" w:rsidRPr="00821794" w:rsidRDefault="00213712" w:rsidP="00C03332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2835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1984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1560" w:type="dxa"/>
          </w:tcPr>
          <w:p w:rsidR="00213712" w:rsidRPr="00821794" w:rsidRDefault="00213712" w:rsidP="00C03332">
            <w:pPr>
              <w:jc w:val="center"/>
            </w:pPr>
            <w:r w:rsidRPr="00821794">
              <w:t>Parent</w:t>
            </w:r>
          </w:p>
        </w:tc>
        <w:tc>
          <w:tcPr>
            <w:tcW w:w="1559" w:type="dxa"/>
          </w:tcPr>
          <w:p w:rsidR="00213712" w:rsidRPr="00821794" w:rsidRDefault="00213712" w:rsidP="00C03332">
            <w:pPr>
              <w:jc w:val="center"/>
            </w:pPr>
            <w:r w:rsidRPr="00821794">
              <w:t>10/11/2018</w:t>
            </w:r>
          </w:p>
        </w:tc>
        <w:tc>
          <w:tcPr>
            <w:tcW w:w="1672" w:type="dxa"/>
          </w:tcPr>
          <w:p w:rsidR="00213712" w:rsidRPr="00821794" w:rsidRDefault="00213712" w:rsidP="00C03332">
            <w:pPr>
              <w:jc w:val="center"/>
            </w:pPr>
            <w:r w:rsidRPr="00821794">
              <w:t>09/11/2022</w:t>
            </w:r>
          </w:p>
        </w:tc>
      </w:tr>
      <w:tr w:rsidR="00213712" w:rsidRPr="00821794" w:rsidTr="00E652E4">
        <w:tc>
          <w:tcPr>
            <w:tcW w:w="2297" w:type="dxa"/>
          </w:tcPr>
          <w:p w:rsidR="00213712" w:rsidRPr="00D354B0" w:rsidRDefault="00213712" w:rsidP="00C03332">
            <w:r w:rsidRPr="00D354B0">
              <w:t>Elizabeth Taylor</w:t>
            </w:r>
          </w:p>
        </w:tc>
        <w:tc>
          <w:tcPr>
            <w:tcW w:w="1418" w:type="dxa"/>
          </w:tcPr>
          <w:p w:rsidR="00213712" w:rsidRPr="00821794" w:rsidRDefault="00213712" w:rsidP="00C03332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2835" w:type="dxa"/>
          </w:tcPr>
          <w:p w:rsidR="00213712" w:rsidRPr="00821794" w:rsidRDefault="00213712" w:rsidP="00C03332">
            <w:pPr>
              <w:jc w:val="center"/>
            </w:pPr>
            <w:r w:rsidRPr="00821794">
              <w:t>SEN/Child Protection</w:t>
            </w:r>
          </w:p>
        </w:tc>
        <w:tc>
          <w:tcPr>
            <w:tcW w:w="1984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1560" w:type="dxa"/>
          </w:tcPr>
          <w:p w:rsidR="00213712" w:rsidRPr="00821794" w:rsidRDefault="00213712" w:rsidP="00C03332">
            <w:pPr>
              <w:jc w:val="center"/>
            </w:pPr>
            <w:r w:rsidRPr="00821794">
              <w:t>Parent</w:t>
            </w:r>
          </w:p>
        </w:tc>
        <w:tc>
          <w:tcPr>
            <w:tcW w:w="1559" w:type="dxa"/>
          </w:tcPr>
          <w:p w:rsidR="00213712" w:rsidRPr="00821794" w:rsidRDefault="00213712" w:rsidP="00C03332">
            <w:pPr>
              <w:jc w:val="center"/>
            </w:pPr>
            <w:r w:rsidRPr="00821794">
              <w:t>10/11/2018</w:t>
            </w:r>
          </w:p>
        </w:tc>
        <w:tc>
          <w:tcPr>
            <w:tcW w:w="1672" w:type="dxa"/>
          </w:tcPr>
          <w:p w:rsidR="00213712" w:rsidRPr="00821794" w:rsidRDefault="00213712" w:rsidP="00C03332">
            <w:pPr>
              <w:jc w:val="center"/>
            </w:pPr>
            <w:r w:rsidRPr="00821794">
              <w:t>09/11/2022</w:t>
            </w:r>
          </w:p>
        </w:tc>
      </w:tr>
      <w:tr w:rsidR="00213712" w:rsidRPr="00821794" w:rsidTr="00E652E4">
        <w:tc>
          <w:tcPr>
            <w:tcW w:w="2297" w:type="dxa"/>
          </w:tcPr>
          <w:p w:rsidR="00213712" w:rsidRPr="00D354B0" w:rsidRDefault="00213712" w:rsidP="00C03332">
            <w:r w:rsidRPr="00D354B0">
              <w:t>Florence Roegiers</w:t>
            </w:r>
          </w:p>
        </w:tc>
        <w:tc>
          <w:tcPr>
            <w:tcW w:w="1418" w:type="dxa"/>
          </w:tcPr>
          <w:p w:rsidR="00213712" w:rsidRPr="00821794" w:rsidRDefault="00213712" w:rsidP="00C03332">
            <w:pPr>
              <w:jc w:val="center"/>
            </w:pPr>
            <w:r w:rsidRPr="00821794">
              <w:t>X</w:t>
            </w:r>
          </w:p>
        </w:tc>
        <w:tc>
          <w:tcPr>
            <w:tcW w:w="1559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2835" w:type="dxa"/>
          </w:tcPr>
          <w:p w:rsidR="00213712" w:rsidRPr="00821794" w:rsidRDefault="00213712" w:rsidP="00C03332">
            <w:pPr>
              <w:jc w:val="center"/>
            </w:pPr>
            <w:r w:rsidRPr="00821794">
              <w:t>SEN/Child Protection</w:t>
            </w:r>
            <w:r w:rsidR="00D63181" w:rsidRPr="00821794">
              <w:t>/</w:t>
            </w:r>
          </w:p>
          <w:p w:rsidR="00D63181" w:rsidRPr="00821794" w:rsidRDefault="00D63181" w:rsidP="00C03332">
            <w:pPr>
              <w:jc w:val="center"/>
            </w:pPr>
            <w:r w:rsidRPr="00821794">
              <w:t>HTPM</w:t>
            </w:r>
          </w:p>
        </w:tc>
        <w:tc>
          <w:tcPr>
            <w:tcW w:w="1984" w:type="dxa"/>
          </w:tcPr>
          <w:p w:rsidR="00213712" w:rsidRPr="00821794" w:rsidRDefault="00213712" w:rsidP="00C03332">
            <w:pPr>
              <w:jc w:val="center"/>
            </w:pPr>
          </w:p>
        </w:tc>
        <w:tc>
          <w:tcPr>
            <w:tcW w:w="1560" w:type="dxa"/>
          </w:tcPr>
          <w:p w:rsidR="00213712" w:rsidRPr="00821794" w:rsidRDefault="00213712" w:rsidP="00C03332">
            <w:pPr>
              <w:jc w:val="center"/>
            </w:pPr>
            <w:r w:rsidRPr="00821794">
              <w:t>Community</w:t>
            </w:r>
          </w:p>
        </w:tc>
        <w:tc>
          <w:tcPr>
            <w:tcW w:w="1559" w:type="dxa"/>
          </w:tcPr>
          <w:p w:rsidR="00213712" w:rsidRPr="00821794" w:rsidRDefault="00213712" w:rsidP="00C03332">
            <w:pPr>
              <w:jc w:val="center"/>
            </w:pPr>
            <w:r w:rsidRPr="00821794">
              <w:t>31/01/2019</w:t>
            </w:r>
          </w:p>
        </w:tc>
        <w:tc>
          <w:tcPr>
            <w:tcW w:w="1672" w:type="dxa"/>
          </w:tcPr>
          <w:p w:rsidR="00213712" w:rsidRPr="00821794" w:rsidRDefault="00213712" w:rsidP="00213712">
            <w:pPr>
              <w:jc w:val="center"/>
            </w:pPr>
            <w:r w:rsidRPr="00821794">
              <w:t>30/01/2023</w:t>
            </w:r>
          </w:p>
        </w:tc>
      </w:tr>
      <w:tr w:rsidR="00E5133B" w:rsidRPr="00821794" w:rsidTr="00E652E4">
        <w:tc>
          <w:tcPr>
            <w:tcW w:w="2297" w:type="dxa"/>
          </w:tcPr>
          <w:p w:rsidR="00E5133B" w:rsidRPr="00D354B0" w:rsidRDefault="00821794" w:rsidP="00B76344">
            <w:r w:rsidRPr="00D354B0">
              <w:t>Kimberley Campbell</w:t>
            </w:r>
          </w:p>
        </w:tc>
        <w:tc>
          <w:tcPr>
            <w:tcW w:w="1418" w:type="dxa"/>
          </w:tcPr>
          <w:p w:rsidR="00E5133B" w:rsidRPr="00821794" w:rsidRDefault="00821794" w:rsidP="00B7634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5133B" w:rsidRPr="00821794" w:rsidRDefault="00E5133B" w:rsidP="00B76344">
            <w:pPr>
              <w:jc w:val="center"/>
            </w:pPr>
          </w:p>
        </w:tc>
        <w:tc>
          <w:tcPr>
            <w:tcW w:w="2835" w:type="dxa"/>
          </w:tcPr>
          <w:p w:rsidR="00E5133B" w:rsidRPr="00821794" w:rsidRDefault="00E5133B" w:rsidP="00B76344">
            <w:pPr>
              <w:jc w:val="center"/>
            </w:pPr>
          </w:p>
        </w:tc>
        <w:tc>
          <w:tcPr>
            <w:tcW w:w="1984" w:type="dxa"/>
          </w:tcPr>
          <w:p w:rsidR="00E5133B" w:rsidRPr="00D354B0" w:rsidRDefault="00821794" w:rsidP="00B76344">
            <w:pPr>
              <w:jc w:val="center"/>
            </w:pPr>
            <w:r w:rsidRPr="00D354B0">
              <w:t>Health &amp; Safety</w:t>
            </w:r>
          </w:p>
        </w:tc>
        <w:tc>
          <w:tcPr>
            <w:tcW w:w="1560" w:type="dxa"/>
          </w:tcPr>
          <w:p w:rsidR="00E5133B" w:rsidRPr="00D354B0" w:rsidRDefault="00D354B0" w:rsidP="00B76344">
            <w:pPr>
              <w:jc w:val="center"/>
            </w:pPr>
            <w:r>
              <w:t>Parent</w:t>
            </w:r>
          </w:p>
        </w:tc>
        <w:tc>
          <w:tcPr>
            <w:tcW w:w="1559" w:type="dxa"/>
          </w:tcPr>
          <w:p w:rsidR="00E5133B" w:rsidRPr="00821794" w:rsidRDefault="00D354B0" w:rsidP="00B76344">
            <w:pPr>
              <w:jc w:val="center"/>
            </w:pPr>
            <w:r>
              <w:t>28/10/2019</w:t>
            </w:r>
          </w:p>
        </w:tc>
        <w:tc>
          <w:tcPr>
            <w:tcW w:w="1672" w:type="dxa"/>
          </w:tcPr>
          <w:p w:rsidR="00E5133B" w:rsidRPr="00821794" w:rsidRDefault="00D354B0" w:rsidP="00B76344">
            <w:pPr>
              <w:jc w:val="center"/>
            </w:pPr>
            <w:r>
              <w:t>27/10/2023</w:t>
            </w:r>
          </w:p>
        </w:tc>
      </w:tr>
      <w:tr w:rsidR="00D354B0" w:rsidRPr="00821794" w:rsidTr="00E652E4">
        <w:tc>
          <w:tcPr>
            <w:tcW w:w="2297" w:type="dxa"/>
          </w:tcPr>
          <w:p w:rsidR="00D354B0" w:rsidRPr="00D354B0" w:rsidRDefault="00D354B0" w:rsidP="00B76344">
            <w:r>
              <w:t>Nicola Frost</w:t>
            </w:r>
          </w:p>
        </w:tc>
        <w:tc>
          <w:tcPr>
            <w:tcW w:w="1418" w:type="dxa"/>
          </w:tcPr>
          <w:p w:rsidR="00D354B0" w:rsidRDefault="00D354B0" w:rsidP="00B7634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D354B0" w:rsidRPr="00821794" w:rsidRDefault="00D354B0" w:rsidP="00B76344">
            <w:pPr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D354B0" w:rsidRPr="00821794" w:rsidRDefault="00D354B0" w:rsidP="00B76344">
            <w:pPr>
              <w:jc w:val="center"/>
            </w:pPr>
          </w:p>
        </w:tc>
        <w:tc>
          <w:tcPr>
            <w:tcW w:w="1984" w:type="dxa"/>
          </w:tcPr>
          <w:p w:rsidR="00D354B0" w:rsidRPr="00D354B0" w:rsidRDefault="00D354B0" w:rsidP="00B76344">
            <w:pPr>
              <w:jc w:val="center"/>
            </w:pPr>
          </w:p>
        </w:tc>
        <w:tc>
          <w:tcPr>
            <w:tcW w:w="1560" w:type="dxa"/>
          </w:tcPr>
          <w:p w:rsidR="00D354B0" w:rsidRDefault="00D354B0" w:rsidP="00B76344">
            <w:pPr>
              <w:jc w:val="center"/>
            </w:pPr>
            <w:r>
              <w:t>Parent</w:t>
            </w:r>
          </w:p>
        </w:tc>
        <w:tc>
          <w:tcPr>
            <w:tcW w:w="1559" w:type="dxa"/>
          </w:tcPr>
          <w:p w:rsidR="00D354B0" w:rsidRDefault="00D354B0" w:rsidP="00B76344">
            <w:pPr>
              <w:jc w:val="center"/>
            </w:pPr>
            <w:r>
              <w:t>28/10/2019</w:t>
            </w:r>
          </w:p>
        </w:tc>
        <w:tc>
          <w:tcPr>
            <w:tcW w:w="1672" w:type="dxa"/>
          </w:tcPr>
          <w:p w:rsidR="00D354B0" w:rsidRDefault="00D354B0" w:rsidP="00B76344">
            <w:pPr>
              <w:jc w:val="center"/>
            </w:pPr>
            <w:r>
              <w:t>27/10/2023</w:t>
            </w:r>
          </w:p>
        </w:tc>
      </w:tr>
      <w:tr w:rsidR="00D354B0" w:rsidRPr="00520969" w:rsidTr="00E652E4">
        <w:tc>
          <w:tcPr>
            <w:tcW w:w="2297" w:type="dxa"/>
          </w:tcPr>
          <w:p w:rsidR="00D354B0" w:rsidRPr="00D354B0" w:rsidRDefault="00D354B0" w:rsidP="00B76344">
            <w:bookmarkStart w:id="0" w:name="_GoBack"/>
            <w:bookmarkEnd w:id="0"/>
          </w:p>
        </w:tc>
        <w:tc>
          <w:tcPr>
            <w:tcW w:w="1418" w:type="dxa"/>
          </w:tcPr>
          <w:p w:rsidR="00D354B0" w:rsidRPr="00520969" w:rsidRDefault="00D354B0" w:rsidP="00B76344">
            <w:pPr>
              <w:jc w:val="center"/>
            </w:pPr>
          </w:p>
        </w:tc>
        <w:tc>
          <w:tcPr>
            <w:tcW w:w="1559" w:type="dxa"/>
          </w:tcPr>
          <w:p w:rsidR="00D354B0" w:rsidRPr="00520969" w:rsidRDefault="00D354B0" w:rsidP="00B76344">
            <w:pPr>
              <w:jc w:val="center"/>
            </w:pPr>
          </w:p>
        </w:tc>
        <w:tc>
          <w:tcPr>
            <w:tcW w:w="2835" w:type="dxa"/>
          </w:tcPr>
          <w:p w:rsidR="00D354B0" w:rsidRPr="00520969" w:rsidRDefault="00D354B0" w:rsidP="00B7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54B0" w:rsidRPr="00E5133B" w:rsidRDefault="00D354B0" w:rsidP="00B763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54B0" w:rsidRPr="00520969" w:rsidRDefault="00D354B0" w:rsidP="00B7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54B0" w:rsidRPr="00520969" w:rsidRDefault="00D354B0" w:rsidP="00B76344">
            <w:pPr>
              <w:jc w:val="center"/>
            </w:pPr>
          </w:p>
        </w:tc>
        <w:tc>
          <w:tcPr>
            <w:tcW w:w="1672" w:type="dxa"/>
          </w:tcPr>
          <w:p w:rsidR="00D354B0" w:rsidRPr="00520969" w:rsidRDefault="00D354B0" w:rsidP="00B76344">
            <w:pPr>
              <w:jc w:val="center"/>
            </w:pPr>
          </w:p>
        </w:tc>
      </w:tr>
      <w:tr w:rsidR="00D354B0" w:rsidRPr="00821794" w:rsidTr="00E652E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D354B0" w:rsidRDefault="00D354B0" w:rsidP="00D354B0">
            <w:r w:rsidRPr="00D354B0">
              <w:t xml:space="preserve">Diane Baslington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 w:rsidP="00D354B0">
            <w:pPr>
              <w:jc w:val="center"/>
            </w:pPr>
            <w:r w:rsidRPr="00520969">
              <w:t>X</w:t>
            </w:r>
          </w:p>
          <w:p w:rsidR="00D354B0" w:rsidRPr="00520969" w:rsidRDefault="00D354B0" w:rsidP="00D354B0">
            <w:pPr>
              <w:jc w:val="center"/>
            </w:pPr>
            <w:r>
              <w:t>CLERK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  <w:r w:rsidRPr="00520969"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  <w:rPr>
                <w:sz w:val="20"/>
                <w:szCs w:val="20"/>
              </w:rPr>
            </w:pPr>
            <w:r w:rsidRPr="00520969">
              <w:rPr>
                <w:sz w:val="20"/>
                <w:szCs w:val="20"/>
              </w:rPr>
              <w:t>Safer Recruitment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E5133B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E5133B">
              <w:rPr>
                <w:color w:val="FF0000"/>
                <w:sz w:val="20"/>
                <w:szCs w:val="20"/>
              </w:rPr>
              <w:t>FLASH</w:t>
            </w:r>
          </w:p>
          <w:p w:rsidR="00D354B0" w:rsidRDefault="00D354B0" w:rsidP="00D3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Safety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  <w:rPr>
                <w:sz w:val="20"/>
                <w:szCs w:val="20"/>
              </w:rPr>
            </w:pPr>
            <w:r w:rsidRPr="00520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</w:p>
        </w:tc>
      </w:tr>
      <w:tr w:rsidR="00D354B0" w:rsidRPr="00821794" w:rsidTr="00E652E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 w:rsidP="00D354B0">
            <w:r>
              <w:t>1 vacancy</w:t>
            </w:r>
          </w:p>
          <w:p w:rsidR="00D354B0" w:rsidRPr="00D354B0" w:rsidRDefault="00D354B0" w:rsidP="00D354B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E5133B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Pr="00520969" w:rsidRDefault="00D354B0" w:rsidP="00D354B0">
            <w:pPr>
              <w:jc w:val="center"/>
            </w:pPr>
          </w:p>
        </w:tc>
      </w:tr>
      <w:tr w:rsidR="00D354B0" w:rsidRPr="00520969" w:rsidTr="00E652E4">
        <w:tc>
          <w:tcPr>
            <w:tcW w:w="2297" w:type="dxa"/>
          </w:tcPr>
          <w:p w:rsidR="00D354B0" w:rsidRPr="00D354B0" w:rsidRDefault="00D354B0" w:rsidP="00D354B0">
            <w:r w:rsidRPr="00D354B0">
              <w:rPr>
                <w:color w:val="FF0000"/>
              </w:rPr>
              <w:t>Sarah Jarvis</w:t>
            </w:r>
          </w:p>
        </w:tc>
        <w:tc>
          <w:tcPr>
            <w:tcW w:w="1418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  <w:r w:rsidRPr="00D63181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D354B0" w:rsidRPr="00213712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4B0" w:rsidRPr="00213712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54B0" w:rsidRPr="00213712" w:rsidRDefault="00D354B0" w:rsidP="00D354B0">
            <w:pPr>
              <w:rPr>
                <w:color w:val="FF0000"/>
              </w:rPr>
            </w:pPr>
            <w:r w:rsidRPr="00D63181">
              <w:rPr>
                <w:color w:val="FF0000"/>
              </w:rPr>
              <w:t>School Staff</w:t>
            </w:r>
          </w:p>
        </w:tc>
        <w:tc>
          <w:tcPr>
            <w:tcW w:w="1559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  <w:r w:rsidRPr="00D63181">
              <w:rPr>
                <w:color w:val="FF0000"/>
              </w:rPr>
              <w:t>01/09/2016</w:t>
            </w:r>
          </w:p>
        </w:tc>
        <w:tc>
          <w:tcPr>
            <w:tcW w:w="1672" w:type="dxa"/>
          </w:tcPr>
          <w:p w:rsidR="00D354B0" w:rsidRPr="00520969" w:rsidRDefault="00D354B0" w:rsidP="00D354B0">
            <w:pPr>
              <w:jc w:val="center"/>
            </w:pPr>
            <w:r w:rsidRPr="002F2BF8">
              <w:rPr>
                <w:color w:val="FF0000"/>
              </w:rPr>
              <w:t>Resigned May 19</w:t>
            </w:r>
          </w:p>
        </w:tc>
      </w:tr>
      <w:tr w:rsidR="00D354B0" w:rsidRPr="00213712" w:rsidTr="00E652E4">
        <w:tc>
          <w:tcPr>
            <w:tcW w:w="2297" w:type="dxa"/>
          </w:tcPr>
          <w:p w:rsidR="00D354B0" w:rsidRPr="00D354B0" w:rsidRDefault="00D354B0" w:rsidP="00D354B0">
            <w:r w:rsidRPr="00D354B0">
              <w:rPr>
                <w:color w:val="FF0000"/>
              </w:rPr>
              <w:t>Jane Woodstock</w:t>
            </w:r>
          </w:p>
        </w:tc>
        <w:tc>
          <w:tcPr>
            <w:tcW w:w="1418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D354B0" w:rsidRPr="00213712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4B0" w:rsidRPr="00213712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213712">
              <w:rPr>
                <w:color w:val="FF0000"/>
                <w:sz w:val="20"/>
                <w:szCs w:val="20"/>
              </w:rPr>
              <w:t>Flash/Health &amp; Safety</w:t>
            </w:r>
          </w:p>
        </w:tc>
        <w:tc>
          <w:tcPr>
            <w:tcW w:w="1560" w:type="dxa"/>
          </w:tcPr>
          <w:p w:rsidR="00D354B0" w:rsidRPr="00213712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213712">
              <w:rPr>
                <w:color w:val="FF0000"/>
                <w:sz w:val="20"/>
                <w:szCs w:val="20"/>
              </w:rPr>
              <w:t>Community</w:t>
            </w:r>
          </w:p>
        </w:tc>
        <w:tc>
          <w:tcPr>
            <w:tcW w:w="1559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01/02/2008</w:t>
            </w:r>
          </w:p>
        </w:tc>
        <w:tc>
          <w:tcPr>
            <w:tcW w:w="1672" w:type="dxa"/>
          </w:tcPr>
          <w:p w:rsidR="00D354B0" w:rsidRPr="00213712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Resigned Dec 18</w:t>
            </w:r>
          </w:p>
        </w:tc>
      </w:tr>
      <w:tr w:rsidR="00D354B0" w:rsidRPr="00D63181" w:rsidTr="00E652E4">
        <w:tc>
          <w:tcPr>
            <w:tcW w:w="2297" w:type="dxa"/>
          </w:tcPr>
          <w:p w:rsidR="00D354B0" w:rsidRPr="00D354B0" w:rsidRDefault="00D354B0" w:rsidP="00D354B0">
            <w:r w:rsidRPr="00D354B0">
              <w:rPr>
                <w:color w:val="FF0000"/>
              </w:rPr>
              <w:t>Eileen Wheatley</w:t>
            </w:r>
          </w:p>
        </w:tc>
        <w:tc>
          <w:tcPr>
            <w:tcW w:w="1418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X</w:t>
            </w:r>
          </w:p>
        </w:tc>
        <w:tc>
          <w:tcPr>
            <w:tcW w:w="2835" w:type="dxa"/>
          </w:tcPr>
          <w:p w:rsidR="00D354B0" w:rsidRPr="00213712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213712">
              <w:rPr>
                <w:color w:val="FF0000"/>
                <w:sz w:val="20"/>
                <w:szCs w:val="20"/>
              </w:rPr>
              <w:t>HTPM/</w:t>
            </w:r>
          </w:p>
          <w:p w:rsidR="00D354B0" w:rsidRPr="00D63181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213712">
              <w:rPr>
                <w:color w:val="FF0000"/>
                <w:sz w:val="20"/>
                <w:szCs w:val="20"/>
              </w:rPr>
              <w:t>SEN/Child Protection</w:t>
            </w:r>
          </w:p>
        </w:tc>
        <w:tc>
          <w:tcPr>
            <w:tcW w:w="1984" w:type="dxa"/>
          </w:tcPr>
          <w:p w:rsidR="00D354B0" w:rsidRPr="00D63181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54B0" w:rsidRPr="00D63181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213712">
              <w:rPr>
                <w:color w:val="FF0000"/>
                <w:sz w:val="20"/>
                <w:szCs w:val="20"/>
              </w:rPr>
              <w:t>Community</w:t>
            </w:r>
          </w:p>
        </w:tc>
        <w:tc>
          <w:tcPr>
            <w:tcW w:w="1559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17/06/2014</w:t>
            </w:r>
          </w:p>
        </w:tc>
        <w:tc>
          <w:tcPr>
            <w:tcW w:w="1672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213712">
              <w:rPr>
                <w:color w:val="FF0000"/>
              </w:rPr>
              <w:t>Resigned Jan 19</w:t>
            </w:r>
          </w:p>
        </w:tc>
      </w:tr>
      <w:tr w:rsidR="00D354B0" w:rsidRPr="00D63181" w:rsidTr="00E652E4">
        <w:tc>
          <w:tcPr>
            <w:tcW w:w="2297" w:type="dxa"/>
          </w:tcPr>
          <w:p w:rsidR="00D354B0" w:rsidRPr="00D354B0" w:rsidRDefault="00D354B0" w:rsidP="00D354B0">
            <w:pPr>
              <w:rPr>
                <w:color w:val="FF0000"/>
              </w:rPr>
            </w:pPr>
            <w:r w:rsidRPr="00D354B0">
              <w:rPr>
                <w:color w:val="FF0000"/>
              </w:rPr>
              <w:t>Emma George</w:t>
            </w:r>
          </w:p>
        </w:tc>
        <w:tc>
          <w:tcPr>
            <w:tcW w:w="1418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D63181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D63181">
              <w:rPr>
                <w:color w:val="FF0000"/>
              </w:rPr>
              <w:t>X</w:t>
            </w:r>
          </w:p>
        </w:tc>
        <w:tc>
          <w:tcPr>
            <w:tcW w:w="2835" w:type="dxa"/>
          </w:tcPr>
          <w:p w:rsidR="00D354B0" w:rsidRPr="00D63181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4B0" w:rsidRPr="00D63181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D63181">
              <w:rPr>
                <w:color w:val="FF0000"/>
                <w:sz w:val="20"/>
                <w:szCs w:val="20"/>
              </w:rPr>
              <w:t>Flash</w:t>
            </w:r>
          </w:p>
        </w:tc>
        <w:tc>
          <w:tcPr>
            <w:tcW w:w="1560" w:type="dxa"/>
          </w:tcPr>
          <w:p w:rsidR="00D354B0" w:rsidRPr="00D63181" w:rsidRDefault="00D354B0" w:rsidP="00D354B0">
            <w:pPr>
              <w:jc w:val="center"/>
              <w:rPr>
                <w:color w:val="FF0000"/>
                <w:sz w:val="20"/>
                <w:szCs w:val="20"/>
              </w:rPr>
            </w:pPr>
            <w:r w:rsidRPr="00D63181">
              <w:rPr>
                <w:color w:val="FF0000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D63181">
              <w:rPr>
                <w:color w:val="FF0000"/>
              </w:rPr>
              <w:t>26/11/2015</w:t>
            </w:r>
          </w:p>
        </w:tc>
        <w:tc>
          <w:tcPr>
            <w:tcW w:w="1672" w:type="dxa"/>
          </w:tcPr>
          <w:p w:rsidR="00D354B0" w:rsidRPr="00D63181" w:rsidRDefault="00D354B0" w:rsidP="00D354B0">
            <w:pPr>
              <w:jc w:val="center"/>
              <w:rPr>
                <w:color w:val="FF0000"/>
              </w:rPr>
            </w:pPr>
            <w:r w:rsidRPr="00D63181">
              <w:rPr>
                <w:color w:val="FF0000"/>
              </w:rPr>
              <w:t>Resigned May 19</w:t>
            </w:r>
          </w:p>
        </w:tc>
      </w:tr>
    </w:tbl>
    <w:p w:rsidR="006C1F20" w:rsidRDefault="006C1F20" w:rsidP="00520969"/>
    <w:sectPr w:rsidR="006C1F20" w:rsidSect="006C1F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20"/>
    <w:rsid w:val="00213712"/>
    <w:rsid w:val="0026794A"/>
    <w:rsid w:val="002F2BF8"/>
    <w:rsid w:val="003B7403"/>
    <w:rsid w:val="004771E7"/>
    <w:rsid w:val="00487E0C"/>
    <w:rsid w:val="00510179"/>
    <w:rsid w:val="00520969"/>
    <w:rsid w:val="005C02A4"/>
    <w:rsid w:val="006207A0"/>
    <w:rsid w:val="006A041A"/>
    <w:rsid w:val="006C1F20"/>
    <w:rsid w:val="007E1307"/>
    <w:rsid w:val="0081204A"/>
    <w:rsid w:val="00821794"/>
    <w:rsid w:val="00845B95"/>
    <w:rsid w:val="008C04D3"/>
    <w:rsid w:val="00910118"/>
    <w:rsid w:val="00941330"/>
    <w:rsid w:val="009569D0"/>
    <w:rsid w:val="00973FD2"/>
    <w:rsid w:val="00BE63FB"/>
    <w:rsid w:val="00D354B0"/>
    <w:rsid w:val="00D62155"/>
    <w:rsid w:val="00D63181"/>
    <w:rsid w:val="00D857F5"/>
    <w:rsid w:val="00D954AD"/>
    <w:rsid w:val="00E05EE1"/>
    <w:rsid w:val="00E5133B"/>
    <w:rsid w:val="00E652E4"/>
    <w:rsid w:val="00F50D98"/>
    <w:rsid w:val="00FA49D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02A57-8CAA-4ECB-AD84-2EB5103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thebellbird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BE1AA4AC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Baslington Diane</dc:creator>
  <cp:lastModifiedBy>Baslington Diane</cp:lastModifiedBy>
  <cp:revision>3</cp:revision>
  <cp:lastPrinted>2020-05-06T10:02:00Z</cp:lastPrinted>
  <dcterms:created xsi:type="dcterms:W3CDTF">2020-05-06T10:02:00Z</dcterms:created>
  <dcterms:modified xsi:type="dcterms:W3CDTF">2020-05-06T10:11:00Z</dcterms:modified>
</cp:coreProperties>
</file>