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8C" w:rsidRDefault="00D26C8C" w:rsidP="00D26C8C">
      <w:bookmarkStart w:id="0" w:name="_GoBack"/>
      <w:bookmarkEnd w:id="0"/>
    </w:p>
    <w:p w:rsidR="00D26C8C" w:rsidRDefault="00D26C8C" w:rsidP="00D26C8C"/>
    <w:p w:rsidR="00D26C8C" w:rsidRDefault="00D26C8C" w:rsidP="00D26C8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Year 4</w:t>
      </w:r>
      <w:r w:rsidRPr="005F2B46">
        <w:rPr>
          <w:rFonts w:ascii="Arial" w:hAnsi="Arial" w:cs="Arial"/>
          <w:b/>
          <w:sz w:val="28"/>
        </w:rPr>
        <w:t xml:space="preserve"> Home Learning</w:t>
      </w:r>
    </w:p>
    <w:p w:rsidR="00D26C8C" w:rsidRDefault="00D26C8C" w:rsidP="00D26C8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Spring – </w:t>
      </w:r>
      <w:r w:rsidR="007610E1">
        <w:rPr>
          <w:rFonts w:ascii="Arial" w:hAnsi="Arial" w:cs="Arial"/>
          <w:b/>
          <w:sz w:val="28"/>
        </w:rPr>
        <w:t>Tomb Raiders!</w:t>
      </w:r>
    </w:p>
    <w:p w:rsidR="00D26C8C" w:rsidRDefault="00D26C8C" w:rsidP="00D26C8C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6C8C" w:rsidTr="008F1133">
        <w:tc>
          <w:tcPr>
            <w:tcW w:w="9962" w:type="dxa"/>
            <w:shd w:val="clear" w:color="auto" w:fill="ACB9CA" w:themeFill="text2" w:themeFillTint="66"/>
          </w:tcPr>
          <w:p w:rsidR="00D26C8C" w:rsidRDefault="00D26C8C" w:rsidP="008F113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Daily / Weekly</w:t>
            </w:r>
          </w:p>
          <w:p w:rsidR="00D26C8C" w:rsidRDefault="00D26C8C" w:rsidP="008F1133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26C8C" w:rsidTr="008F1133">
        <w:tc>
          <w:tcPr>
            <w:tcW w:w="9962" w:type="dxa"/>
          </w:tcPr>
          <w:p w:rsidR="00D26C8C" w:rsidRPr="005F2B46" w:rsidRDefault="00D26C8C" w:rsidP="00D26C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Reading: </w:t>
            </w:r>
            <w:r w:rsidRPr="005F2B46">
              <w:rPr>
                <w:rFonts w:ascii="Arial" w:hAnsi="Arial" w:cs="Arial"/>
                <w:sz w:val="28"/>
              </w:rPr>
              <w:t>please continue to read with your child every day and ask them questions to check they understand what they are reading.</w:t>
            </w:r>
          </w:p>
          <w:p w:rsidR="00D26C8C" w:rsidRPr="005F2B46" w:rsidRDefault="00D26C8C" w:rsidP="00D26C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Mathletics: </w:t>
            </w:r>
            <w:r w:rsidRPr="005F2B46">
              <w:rPr>
                <w:rFonts w:ascii="Arial" w:hAnsi="Arial" w:cs="Arial"/>
                <w:sz w:val="28"/>
              </w:rPr>
              <w:t>weekly tasks will be set to support the learning we are doing in class.</w:t>
            </w:r>
          </w:p>
          <w:p w:rsidR="00D26C8C" w:rsidRPr="007C569F" w:rsidRDefault="00D26C8C" w:rsidP="00D26C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Spellings: </w:t>
            </w:r>
            <w:r w:rsidRPr="005F2B46">
              <w:rPr>
                <w:rFonts w:ascii="Arial" w:hAnsi="Arial" w:cs="Arial"/>
                <w:sz w:val="28"/>
              </w:rPr>
              <w:t xml:space="preserve">spelling sheets will be </w:t>
            </w:r>
            <w:r w:rsidR="007610E1">
              <w:rPr>
                <w:rFonts w:ascii="Arial" w:hAnsi="Arial" w:cs="Arial"/>
                <w:sz w:val="28"/>
              </w:rPr>
              <w:t>sent home at the beginning of the term with all spellings to learn</w:t>
            </w:r>
            <w:r w:rsidRPr="005F2B46">
              <w:rPr>
                <w:rFonts w:ascii="Arial" w:hAnsi="Arial" w:cs="Arial"/>
                <w:sz w:val="28"/>
              </w:rPr>
              <w:t>.</w:t>
            </w:r>
            <w:r w:rsidR="007610E1">
              <w:rPr>
                <w:rFonts w:ascii="Arial" w:hAnsi="Arial" w:cs="Arial"/>
                <w:sz w:val="28"/>
              </w:rPr>
              <w:t xml:space="preserve"> The spellings will also be on the school website.</w:t>
            </w:r>
            <w:r w:rsidRPr="005F2B46">
              <w:rPr>
                <w:rFonts w:ascii="Arial" w:hAnsi="Arial" w:cs="Arial"/>
                <w:sz w:val="28"/>
              </w:rPr>
              <w:t xml:space="preserve"> Spelling tests are on a Friday.</w:t>
            </w:r>
          </w:p>
          <w:p w:rsidR="00D26C8C" w:rsidRPr="005F2B46" w:rsidRDefault="00D26C8C" w:rsidP="008F1133">
            <w:pPr>
              <w:pStyle w:val="ListParagraph"/>
              <w:rPr>
                <w:rFonts w:ascii="Arial" w:hAnsi="Arial" w:cs="Arial"/>
                <w:b/>
                <w:sz w:val="28"/>
              </w:rPr>
            </w:pPr>
          </w:p>
        </w:tc>
      </w:tr>
      <w:tr w:rsidR="00D26C8C" w:rsidTr="008F1133">
        <w:tc>
          <w:tcPr>
            <w:tcW w:w="9962" w:type="dxa"/>
            <w:shd w:val="clear" w:color="auto" w:fill="ACB9CA" w:themeFill="text2" w:themeFillTint="66"/>
          </w:tcPr>
          <w:p w:rsidR="00D26C8C" w:rsidRDefault="00D26C8C" w:rsidP="008F113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Topic related activities</w:t>
            </w:r>
          </w:p>
          <w:p w:rsidR="00D26C8C" w:rsidRPr="005F2B46" w:rsidRDefault="00D26C8C" w:rsidP="008F1133">
            <w:pPr>
              <w:rPr>
                <w:rFonts w:ascii="Arial" w:hAnsi="Arial" w:cs="Arial"/>
                <w:b/>
                <w:i/>
                <w:sz w:val="28"/>
              </w:rPr>
            </w:pPr>
            <w:r w:rsidRPr="005F2B46">
              <w:rPr>
                <w:rFonts w:ascii="Arial" w:hAnsi="Arial" w:cs="Arial"/>
                <w:b/>
                <w:i/>
                <w:sz w:val="28"/>
              </w:rPr>
              <w:t>We would like you to complete at least 3 of these (but you can do more!)</w:t>
            </w:r>
          </w:p>
        </w:tc>
      </w:tr>
      <w:tr w:rsidR="00D26C8C" w:rsidTr="008F1133">
        <w:tc>
          <w:tcPr>
            <w:tcW w:w="9962" w:type="dxa"/>
          </w:tcPr>
          <w:p w:rsidR="004E2A9E" w:rsidRPr="004E2A9E" w:rsidRDefault="004E2A9E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Research Ancient Egypt on the internet, and write down any facts you find interesting to share with the class.</w:t>
            </w:r>
          </w:p>
          <w:p w:rsidR="004E2A9E" w:rsidRPr="008A7E77" w:rsidRDefault="004E2A9E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Make a fact file about an Egyptian God or Pharaoh.</w:t>
            </w:r>
          </w:p>
          <w:p w:rsidR="008A7E77" w:rsidRPr="008A7E77" w:rsidRDefault="008A7E77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Create a poster using Egyptian hieroglyphics only</w:t>
            </w:r>
          </w:p>
          <w:p w:rsidR="008A7E77" w:rsidRPr="003F0976" w:rsidRDefault="003F0976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Create your own mummy!</w:t>
            </w:r>
          </w:p>
          <w:p w:rsidR="003F0976" w:rsidRPr="00F81B9B" w:rsidRDefault="008F4344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</w:t>
            </w:r>
            <w:r w:rsidR="00E949AD">
              <w:rPr>
                <w:rFonts w:ascii="Arial" w:hAnsi="Arial" w:cs="Arial"/>
                <w:sz w:val="28"/>
              </w:rPr>
              <w:t xml:space="preserve">your own </w:t>
            </w:r>
            <w:r>
              <w:rPr>
                <w:rFonts w:ascii="Arial" w:hAnsi="Arial" w:cs="Arial"/>
                <w:sz w:val="28"/>
              </w:rPr>
              <w:t>canopic jars</w:t>
            </w:r>
          </w:p>
          <w:p w:rsidR="00F81B9B" w:rsidRPr="00F81B9B" w:rsidRDefault="00F81B9B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Create a quiz about Ancient Egypt</w:t>
            </w:r>
          </w:p>
          <w:p w:rsidR="00F81B9B" w:rsidRPr="006D6088" w:rsidRDefault="006D6088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Make Tutankhamun or Cleopatra’s headdress</w:t>
            </w:r>
          </w:p>
          <w:p w:rsidR="006D6088" w:rsidRPr="007C5910" w:rsidRDefault="005F4271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Draw a map of Egypt</w:t>
            </w:r>
          </w:p>
          <w:p w:rsidR="007C5910" w:rsidRPr="00925481" w:rsidRDefault="007C5910" w:rsidP="004E2A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Create your own pyramid</w:t>
            </w:r>
          </w:p>
          <w:p w:rsidR="004F27BD" w:rsidRPr="004F27BD" w:rsidRDefault="00925481" w:rsidP="004F2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Create a poster about the</w:t>
            </w:r>
            <w:r w:rsidR="00A74C3F">
              <w:rPr>
                <w:rFonts w:ascii="Arial" w:hAnsi="Arial" w:cs="Arial"/>
                <w:sz w:val="28"/>
              </w:rPr>
              <w:t xml:space="preserve"> part of Ancient Egypt</w:t>
            </w:r>
            <w:r>
              <w:rPr>
                <w:rFonts w:ascii="Arial" w:hAnsi="Arial" w:cs="Arial"/>
                <w:sz w:val="28"/>
              </w:rPr>
              <w:t xml:space="preserve"> that you find most interesting</w:t>
            </w:r>
          </w:p>
          <w:p w:rsidR="004F27BD" w:rsidRPr="004F27BD" w:rsidRDefault="004F27BD" w:rsidP="004F2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Make your own Egyptian jewellery</w:t>
            </w:r>
          </w:p>
          <w:p w:rsidR="004F27BD" w:rsidRPr="004F27BD" w:rsidRDefault="009C470C" w:rsidP="004F27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Create your own Sphinx</w:t>
            </w:r>
          </w:p>
        </w:tc>
      </w:tr>
      <w:tr w:rsidR="00D26C8C" w:rsidTr="008F1133">
        <w:tc>
          <w:tcPr>
            <w:tcW w:w="9962" w:type="dxa"/>
            <w:shd w:val="clear" w:color="auto" w:fill="ACB9CA" w:themeFill="text2" w:themeFillTint="66"/>
          </w:tcPr>
          <w:p w:rsidR="00D26C8C" w:rsidRDefault="00D26C8C" w:rsidP="008F113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2B46">
              <w:rPr>
                <w:rFonts w:ascii="Arial" w:hAnsi="Arial" w:cs="Arial"/>
                <w:sz w:val="28"/>
              </w:rPr>
              <w:t>These can</w:t>
            </w:r>
            <w:r>
              <w:rPr>
                <w:rFonts w:ascii="Arial" w:hAnsi="Arial" w:cs="Arial"/>
                <w:sz w:val="28"/>
              </w:rPr>
              <w:t xml:space="preserve"> be</w:t>
            </w:r>
            <w:r w:rsidRPr="005F2B46">
              <w:rPr>
                <w:rFonts w:ascii="Arial" w:hAnsi="Arial" w:cs="Arial"/>
                <w:sz w:val="28"/>
              </w:rPr>
              <w:t xml:space="preserve"> brought into school at any</w:t>
            </w:r>
            <w:r>
              <w:rPr>
                <w:rFonts w:ascii="Arial" w:hAnsi="Arial" w:cs="Arial"/>
                <w:b/>
                <w:sz w:val="28"/>
              </w:rPr>
              <w:t xml:space="preserve"> time before </w:t>
            </w:r>
            <w:r w:rsidR="00E0377C">
              <w:rPr>
                <w:rFonts w:ascii="Arial" w:hAnsi="Arial" w:cs="Arial"/>
                <w:b/>
                <w:sz w:val="28"/>
              </w:rPr>
              <w:t>19</w:t>
            </w:r>
            <w:r w:rsidR="00E0377C" w:rsidRPr="00E0377C">
              <w:rPr>
                <w:rFonts w:ascii="Arial" w:hAnsi="Arial" w:cs="Arial"/>
                <w:b/>
                <w:sz w:val="28"/>
                <w:vertAlign w:val="superscript"/>
              </w:rPr>
              <w:t>th</w:t>
            </w:r>
            <w:r w:rsidR="00E0377C">
              <w:rPr>
                <w:rFonts w:ascii="Arial" w:hAnsi="Arial" w:cs="Arial"/>
                <w:b/>
                <w:sz w:val="28"/>
              </w:rPr>
              <w:t xml:space="preserve"> July </w:t>
            </w:r>
            <w:r w:rsidRPr="005F2B46">
              <w:rPr>
                <w:rFonts w:ascii="Arial" w:hAnsi="Arial" w:cs="Arial"/>
                <w:sz w:val="28"/>
              </w:rPr>
              <w:t>and will be share</w:t>
            </w:r>
            <w:r>
              <w:rPr>
                <w:rFonts w:ascii="Arial" w:hAnsi="Arial" w:cs="Arial"/>
                <w:sz w:val="28"/>
              </w:rPr>
              <w:t>d</w:t>
            </w:r>
            <w:r w:rsidRPr="005F2B46">
              <w:rPr>
                <w:rFonts w:ascii="Arial" w:hAnsi="Arial" w:cs="Arial"/>
                <w:sz w:val="28"/>
              </w:rPr>
              <w:t xml:space="preserve"> each week on a Friday.</w:t>
            </w:r>
          </w:p>
          <w:p w:rsidR="00D26C8C" w:rsidRPr="005F2B46" w:rsidRDefault="00D26C8C" w:rsidP="008F1133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5F2B46">
              <w:rPr>
                <w:rFonts w:ascii="Arial" w:hAnsi="Arial" w:cs="Arial"/>
                <w:b/>
                <w:i/>
                <w:sz w:val="28"/>
              </w:rPr>
              <w:t>Have fun!</w:t>
            </w:r>
          </w:p>
        </w:tc>
      </w:tr>
    </w:tbl>
    <w:p w:rsidR="002936F3" w:rsidRDefault="00363B71"/>
    <w:sectPr w:rsidR="002936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98" w:rsidRDefault="00BE1A98" w:rsidP="00BE1A98">
      <w:r>
        <w:separator/>
      </w:r>
    </w:p>
  </w:endnote>
  <w:endnote w:type="continuationSeparator" w:id="0">
    <w:p w:rsidR="00BE1A98" w:rsidRDefault="00BE1A98" w:rsidP="00BE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Linke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98" w:rsidRDefault="00BE1A98" w:rsidP="00BE1A98">
      <w:r>
        <w:separator/>
      </w:r>
    </w:p>
  </w:footnote>
  <w:footnote w:type="continuationSeparator" w:id="0">
    <w:p w:rsidR="00BE1A98" w:rsidRDefault="00BE1A98" w:rsidP="00BE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98" w:rsidRDefault="00BE1A98" w:rsidP="00BE1A9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AC589A4" wp14:editId="573E0CF4">
          <wp:simplePos x="0" y="0"/>
          <wp:positionH relativeFrom="column">
            <wp:posOffset>267970</wp:posOffset>
          </wp:positionH>
          <wp:positionV relativeFrom="paragraph">
            <wp:posOffset>-183515</wp:posOffset>
          </wp:positionV>
          <wp:extent cx="609600" cy="6724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3C536" wp14:editId="1431508F">
              <wp:simplePos x="0" y="0"/>
              <wp:positionH relativeFrom="column">
                <wp:posOffset>1428750</wp:posOffset>
              </wp:positionH>
              <wp:positionV relativeFrom="paragraph">
                <wp:posOffset>-212090</wp:posOffset>
              </wp:positionV>
              <wp:extent cx="3238500" cy="647700"/>
              <wp:effectExtent l="0" t="0" r="1905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1A98" w:rsidRPr="00187497" w:rsidRDefault="00BE1A98" w:rsidP="00BE1A98">
                          <w:pPr>
                            <w:shd w:val="clear" w:color="auto" w:fill="0070C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87497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The Bellbird Primary School</w:t>
                          </w:r>
                        </w:p>
                        <w:p w:rsidR="00BE1A98" w:rsidRPr="00AD2CF6" w:rsidRDefault="00BE1A98" w:rsidP="00BE1A98">
                          <w:pPr>
                            <w:shd w:val="clear" w:color="auto" w:fill="0070C0"/>
                            <w:jc w:val="center"/>
                            <w:rPr>
                              <w:rFonts w:ascii="Sassoon Linked" w:hAnsi="Sassoon Linke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D2CF6">
                            <w:rPr>
                              <w:rFonts w:ascii="Sassoon Linked" w:hAnsi="Sassoon Linke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‘Soaring to Success’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3C5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5pt;margin-top:-16.7pt;width:2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4ykQIAALQ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" fillcolor="white [3201]" strokeweight=".5pt">
              <v:textbox>
                <w:txbxContent>
                  <w:p w:rsidR="00BE1A98" w:rsidRPr="00187497" w:rsidRDefault="00BE1A98" w:rsidP="00BE1A98">
                    <w:pPr>
                      <w:shd w:val="clear" w:color="auto" w:fill="0070C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187497">
                      <w:rPr>
                        <w:color w:val="FFFFFF" w:themeColor="background1"/>
                        <w:sz w:val="40"/>
                        <w:szCs w:val="40"/>
                      </w:rPr>
                      <w:t>The Bellbird Primary School</w:t>
                    </w:r>
                  </w:p>
                  <w:p w:rsidR="00BE1A98" w:rsidRPr="00AD2CF6" w:rsidRDefault="00BE1A98" w:rsidP="00BE1A98">
                    <w:pPr>
                      <w:shd w:val="clear" w:color="auto" w:fill="0070C0"/>
                      <w:jc w:val="center"/>
                      <w:rPr>
                        <w:rFonts w:ascii="Sassoon Linked" w:hAnsi="Sassoon Linked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D2CF6">
                      <w:rPr>
                        <w:rFonts w:ascii="Sassoon Linked" w:hAnsi="Sassoon Linked"/>
                        <w:b/>
                        <w:color w:val="FFFFFF" w:themeColor="background1"/>
                        <w:sz w:val="28"/>
                        <w:szCs w:val="28"/>
                      </w:rPr>
                      <w:t>‘Soaring to Success’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</w:p>
  <w:p w:rsidR="00BE1A98" w:rsidRDefault="00BE1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474"/>
    <w:multiLevelType w:val="hybridMultilevel"/>
    <w:tmpl w:val="2B50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BC"/>
    <w:multiLevelType w:val="hybridMultilevel"/>
    <w:tmpl w:val="433C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8C"/>
    <w:rsid w:val="00363B71"/>
    <w:rsid w:val="003F0976"/>
    <w:rsid w:val="004E2A9E"/>
    <w:rsid w:val="004F27BD"/>
    <w:rsid w:val="005F4271"/>
    <w:rsid w:val="006D6088"/>
    <w:rsid w:val="007610E1"/>
    <w:rsid w:val="007C5910"/>
    <w:rsid w:val="008A7E77"/>
    <w:rsid w:val="008F4344"/>
    <w:rsid w:val="00925481"/>
    <w:rsid w:val="009C470C"/>
    <w:rsid w:val="009E4402"/>
    <w:rsid w:val="00A74C3F"/>
    <w:rsid w:val="00B8792F"/>
    <w:rsid w:val="00BE1A98"/>
    <w:rsid w:val="00D26C8C"/>
    <w:rsid w:val="00E0377C"/>
    <w:rsid w:val="00E32CA0"/>
    <w:rsid w:val="00E949AD"/>
    <w:rsid w:val="00F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2C535-96A7-42D4-A628-4FA90BE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8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C8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9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C9058575</Template>
  <TotalTime>1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Latham</dc:creator>
  <cp:keywords/>
  <dc:description/>
  <cp:lastModifiedBy>Baslington Diane</cp:lastModifiedBy>
  <cp:revision>2</cp:revision>
  <dcterms:created xsi:type="dcterms:W3CDTF">2019-05-06T09:01:00Z</dcterms:created>
  <dcterms:modified xsi:type="dcterms:W3CDTF">2019-05-06T09:01:00Z</dcterms:modified>
</cp:coreProperties>
</file>