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55" w:rsidRPr="000A2444" w:rsidRDefault="0076639D">
      <w:pPr>
        <w:rPr>
          <w:b/>
          <w:u w:val="single"/>
        </w:rPr>
      </w:pPr>
      <w:r w:rsidRPr="000A2444">
        <w:rPr>
          <w:b/>
          <w:u w:val="single"/>
        </w:rPr>
        <w:t>School Term Dates</w:t>
      </w:r>
    </w:p>
    <w:p w:rsidR="00701E80" w:rsidRPr="002D2C6D" w:rsidRDefault="00D64B5D" w:rsidP="002D2C6D">
      <w:pPr>
        <w:rPr>
          <w:b/>
          <w:u w:val="single"/>
        </w:rPr>
      </w:pPr>
      <w:r>
        <w:rPr>
          <w:b/>
          <w:u w:val="single"/>
        </w:rPr>
        <w:t>Spring</w:t>
      </w:r>
      <w:r w:rsidR="006751DF">
        <w:rPr>
          <w:b/>
          <w:u w:val="single"/>
        </w:rPr>
        <w:t xml:space="preserve"> Term 2019 – Summer Term 2020</w:t>
      </w:r>
    </w:p>
    <w:p w:rsidR="00701E80" w:rsidRDefault="00701E80" w:rsidP="00701E80">
      <w:pPr>
        <w:spacing w:after="0"/>
        <w:rPr>
          <w:b/>
        </w:rPr>
      </w:pPr>
      <w:r w:rsidRPr="00701E80">
        <w:rPr>
          <w:b/>
        </w:rPr>
        <w:t>Spring term 2019</w:t>
      </w:r>
    </w:p>
    <w:p w:rsidR="00441868" w:rsidRDefault="00441868" w:rsidP="00701E80">
      <w:pPr>
        <w:spacing w:after="0"/>
        <w:rPr>
          <w:b/>
        </w:rPr>
      </w:pPr>
      <w:r>
        <w:rPr>
          <w:b/>
        </w:rPr>
        <w:t>Professional Days                                  Thursday 3</w:t>
      </w:r>
      <w:r w:rsidRPr="00441868">
        <w:rPr>
          <w:b/>
          <w:vertAlign w:val="superscript"/>
        </w:rPr>
        <w:t>rd</w:t>
      </w:r>
      <w:r>
        <w:rPr>
          <w:b/>
        </w:rPr>
        <w:t xml:space="preserve"> / Friday 4</w:t>
      </w:r>
      <w:r w:rsidRPr="00441868">
        <w:rPr>
          <w:b/>
          <w:vertAlign w:val="superscript"/>
        </w:rPr>
        <w:t>th</w:t>
      </w:r>
      <w:r w:rsidR="0057771D">
        <w:rPr>
          <w:b/>
        </w:rPr>
        <w:t xml:space="preserve"> January 2019</w:t>
      </w:r>
    </w:p>
    <w:p w:rsidR="00441868" w:rsidRPr="0057771D" w:rsidRDefault="00441868" w:rsidP="00701E80">
      <w:pPr>
        <w:spacing w:after="0"/>
      </w:pPr>
      <w:r w:rsidRPr="0057771D">
        <w:t>Term Starts                                              Monday 7</w:t>
      </w:r>
      <w:r w:rsidRPr="0057771D">
        <w:rPr>
          <w:vertAlign w:val="superscript"/>
        </w:rPr>
        <w:t>th</w:t>
      </w:r>
      <w:r w:rsidR="0057771D">
        <w:t xml:space="preserve"> January 2019</w:t>
      </w:r>
    </w:p>
    <w:p w:rsidR="00441868" w:rsidRDefault="00441868" w:rsidP="00701E80">
      <w:pPr>
        <w:spacing w:after="0"/>
        <w:rPr>
          <w:b/>
        </w:rPr>
      </w:pPr>
      <w:r>
        <w:rPr>
          <w:b/>
        </w:rPr>
        <w:t>Professional Day                                     Friday 15</w:t>
      </w:r>
      <w:r w:rsidRPr="00441868">
        <w:rPr>
          <w:b/>
          <w:vertAlign w:val="superscript"/>
        </w:rPr>
        <w:t>th</w:t>
      </w:r>
      <w:r>
        <w:rPr>
          <w:b/>
        </w:rPr>
        <w:t xml:space="preserve"> February</w:t>
      </w:r>
      <w:r w:rsidR="0057771D">
        <w:rPr>
          <w:b/>
        </w:rPr>
        <w:t xml:space="preserve"> 2019</w:t>
      </w:r>
    </w:p>
    <w:p w:rsidR="00441868" w:rsidRPr="0057771D" w:rsidRDefault="00441868" w:rsidP="00701E80">
      <w:pPr>
        <w:spacing w:after="0"/>
      </w:pPr>
      <w:r w:rsidRPr="0057771D">
        <w:t>Half Term                                                 18</w:t>
      </w:r>
      <w:r w:rsidRPr="0057771D">
        <w:rPr>
          <w:vertAlign w:val="superscript"/>
        </w:rPr>
        <w:t>th</w:t>
      </w:r>
      <w:r w:rsidRPr="0057771D">
        <w:t xml:space="preserve"> February – 22</w:t>
      </w:r>
      <w:r w:rsidRPr="0057771D">
        <w:rPr>
          <w:vertAlign w:val="superscript"/>
        </w:rPr>
        <w:t>nd</w:t>
      </w:r>
      <w:r w:rsidRPr="0057771D">
        <w:t xml:space="preserve"> February</w:t>
      </w:r>
      <w:r w:rsidR="0057771D">
        <w:t xml:space="preserve"> 2019</w:t>
      </w:r>
    </w:p>
    <w:p w:rsidR="00441868" w:rsidRDefault="00441868" w:rsidP="00701E80">
      <w:pPr>
        <w:spacing w:after="0"/>
      </w:pPr>
      <w:r w:rsidRPr="0057771D">
        <w:t xml:space="preserve">End of Term              </w:t>
      </w:r>
      <w:r w:rsidR="0057771D">
        <w:t xml:space="preserve">                               </w:t>
      </w:r>
      <w:r w:rsidRPr="0057771D">
        <w:t>Friday 5</w:t>
      </w:r>
      <w:r w:rsidRPr="0057771D">
        <w:rPr>
          <w:vertAlign w:val="superscript"/>
        </w:rPr>
        <w:t>th</w:t>
      </w:r>
      <w:r w:rsidR="0057771D">
        <w:t xml:space="preserve"> April 2019</w:t>
      </w:r>
    </w:p>
    <w:p w:rsidR="00701E80" w:rsidRDefault="00701E80" w:rsidP="00701E80">
      <w:pPr>
        <w:spacing w:after="0"/>
      </w:pPr>
    </w:p>
    <w:p w:rsidR="00701E80" w:rsidRDefault="00701E80" w:rsidP="00701E80">
      <w:pPr>
        <w:spacing w:after="0"/>
        <w:rPr>
          <w:b/>
        </w:rPr>
      </w:pPr>
      <w:r w:rsidRPr="00701E80">
        <w:rPr>
          <w:b/>
        </w:rPr>
        <w:t>Summer term 2019</w:t>
      </w:r>
    </w:p>
    <w:p w:rsidR="0057771D" w:rsidRPr="00722C6D" w:rsidRDefault="0057771D" w:rsidP="00701E80">
      <w:pPr>
        <w:spacing w:after="0"/>
      </w:pPr>
      <w:r w:rsidRPr="00722C6D">
        <w:t xml:space="preserve">Term Starts              </w:t>
      </w:r>
      <w:r w:rsidR="00722C6D">
        <w:t xml:space="preserve">                               </w:t>
      </w:r>
      <w:r w:rsidR="006751DF">
        <w:t xml:space="preserve">  </w:t>
      </w:r>
      <w:r w:rsidRPr="00722C6D">
        <w:t>Tuesday 23</w:t>
      </w:r>
      <w:r w:rsidRPr="00722C6D">
        <w:rPr>
          <w:vertAlign w:val="superscript"/>
        </w:rPr>
        <w:t>rd</w:t>
      </w:r>
      <w:r w:rsidRPr="00722C6D">
        <w:t xml:space="preserve"> April</w:t>
      </w:r>
      <w:r w:rsidR="00722C6D" w:rsidRPr="00722C6D">
        <w:t xml:space="preserve"> 2019</w:t>
      </w:r>
    </w:p>
    <w:p w:rsidR="00722C6D" w:rsidRPr="00722C6D" w:rsidRDefault="00722C6D" w:rsidP="00701E80">
      <w:pPr>
        <w:spacing w:after="0"/>
      </w:pPr>
      <w:r w:rsidRPr="00722C6D">
        <w:t xml:space="preserve">May Day                    </w:t>
      </w:r>
      <w:r>
        <w:t xml:space="preserve">                              </w:t>
      </w:r>
      <w:r w:rsidR="006751DF">
        <w:t xml:space="preserve"> </w:t>
      </w:r>
      <w:r>
        <w:t xml:space="preserve"> </w:t>
      </w:r>
      <w:r w:rsidRPr="00722C6D">
        <w:t>Monday 6</w:t>
      </w:r>
      <w:r w:rsidRPr="00722C6D">
        <w:rPr>
          <w:vertAlign w:val="superscript"/>
        </w:rPr>
        <w:t>th</w:t>
      </w:r>
      <w:r w:rsidRPr="00722C6D">
        <w:t xml:space="preserve"> May 2019</w:t>
      </w:r>
    </w:p>
    <w:p w:rsidR="00722C6D" w:rsidRPr="00722C6D" w:rsidRDefault="00722C6D" w:rsidP="00701E80">
      <w:pPr>
        <w:spacing w:after="0"/>
      </w:pPr>
      <w:r w:rsidRPr="00722C6D">
        <w:t xml:space="preserve">Half term                                                  </w:t>
      </w:r>
      <w:r w:rsidR="006751DF">
        <w:t xml:space="preserve"> </w:t>
      </w:r>
      <w:r w:rsidRPr="00722C6D">
        <w:t>27</w:t>
      </w:r>
      <w:r w:rsidRPr="00722C6D">
        <w:rPr>
          <w:vertAlign w:val="superscript"/>
        </w:rPr>
        <w:t>th</w:t>
      </w:r>
      <w:r w:rsidRPr="00722C6D">
        <w:t xml:space="preserve"> – 31</w:t>
      </w:r>
      <w:r w:rsidRPr="00722C6D">
        <w:rPr>
          <w:vertAlign w:val="superscript"/>
        </w:rPr>
        <w:t>st</w:t>
      </w:r>
      <w:r w:rsidRPr="00722C6D">
        <w:t xml:space="preserve"> May 2019</w:t>
      </w:r>
    </w:p>
    <w:p w:rsidR="00722C6D" w:rsidRDefault="00722C6D" w:rsidP="00701E80">
      <w:pPr>
        <w:spacing w:after="0"/>
      </w:pPr>
      <w:r w:rsidRPr="00722C6D">
        <w:t xml:space="preserve">Summer term closes                              </w:t>
      </w:r>
      <w:r w:rsidR="006751DF">
        <w:t xml:space="preserve"> </w:t>
      </w:r>
      <w:r w:rsidRPr="00722C6D">
        <w:t>Tuesday 23</w:t>
      </w:r>
      <w:r w:rsidRPr="00722C6D">
        <w:rPr>
          <w:vertAlign w:val="superscript"/>
        </w:rPr>
        <w:t>rd</w:t>
      </w:r>
      <w:r w:rsidRPr="00722C6D">
        <w:t xml:space="preserve"> July 2019</w:t>
      </w:r>
    </w:p>
    <w:p w:rsidR="00722C6D" w:rsidRDefault="00722C6D" w:rsidP="00701E80">
      <w:pPr>
        <w:spacing w:after="0"/>
        <w:rPr>
          <w:b/>
        </w:rPr>
      </w:pPr>
      <w:r w:rsidRPr="00722C6D">
        <w:rPr>
          <w:b/>
        </w:rPr>
        <w:t xml:space="preserve">Professional Day     </w:t>
      </w:r>
      <w:r w:rsidR="0007641D">
        <w:rPr>
          <w:b/>
        </w:rPr>
        <w:t xml:space="preserve">                                </w:t>
      </w:r>
      <w:r w:rsidR="006751DF">
        <w:rPr>
          <w:b/>
        </w:rPr>
        <w:t xml:space="preserve"> </w:t>
      </w:r>
      <w:r w:rsidRPr="00722C6D">
        <w:rPr>
          <w:b/>
        </w:rPr>
        <w:t>Wednesday 24</w:t>
      </w:r>
      <w:r w:rsidRPr="00722C6D">
        <w:rPr>
          <w:b/>
          <w:vertAlign w:val="superscript"/>
        </w:rPr>
        <w:t>th</w:t>
      </w:r>
      <w:r w:rsidRPr="00722C6D">
        <w:rPr>
          <w:b/>
        </w:rPr>
        <w:t xml:space="preserve"> July 2019</w:t>
      </w:r>
    </w:p>
    <w:p w:rsidR="002D2C6D" w:rsidRDefault="002D2C6D" w:rsidP="00701E80">
      <w:pPr>
        <w:spacing w:after="0"/>
        <w:rPr>
          <w:b/>
        </w:rPr>
      </w:pPr>
    </w:p>
    <w:p w:rsidR="002D2C6D" w:rsidRDefault="002D2C6D" w:rsidP="00701E80">
      <w:pPr>
        <w:spacing w:after="0"/>
        <w:rPr>
          <w:b/>
        </w:rPr>
      </w:pPr>
      <w:r>
        <w:rPr>
          <w:b/>
        </w:rPr>
        <w:t>Autumn term 2019</w:t>
      </w:r>
    </w:p>
    <w:p w:rsidR="00D64B5D" w:rsidRDefault="00D64B5D" w:rsidP="00D64B5D">
      <w:pPr>
        <w:spacing w:after="0"/>
        <w:rPr>
          <w:b/>
        </w:rPr>
      </w:pPr>
      <w:r>
        <w:rPr>
          <w:b/>
        </w:rPr>
        <w:t xml:space="preserve">Professional Days                                  </w:t>
      </w:r>
      <w:r>
        <w:rPr>
          <w:b/>
        </w:rPr>
        <w:t>Monday 2</w:t>
      </w:r>
      <w:r w:rsidRPr="00D64B5D">
        <w:rPr>
          <w:b/>
          <w:vertAlign w:val="superscript"/>
        </w:rPr>
        <w:t>nd</w:t>
      </w:r>
      <w:r>
        <w:rPr>
          <w:b/>
        </w:rPr>
        <w:t>/Tuesday 3rd</w:t>
      </w:r>
      <w:r>
        <w:rPr>
          <w:b/>
        </w:rPr>
        <w:t xml:space="preserve"> </w:t>
      </w:r>
      <w:r w:rsidR="00BD4507">
        <w:rPr>
          <w:b/>
        </w:rPr>
        <w:t xml:space="preserve">September, </w:t>
      </w:r>
      <w:r>
        <w:rPr>
          <w:b/>
        </w:rPr>
        <w:t>2019</w:t>
      </w:r>
    </w:p>
    <w:p w:rsidR="002D2C6D" w:rsidRDefault="002D2C6D" w:rsidP="00701E80">
      <w:pPr>
        <w:spacing w:after="0"/>
        <w:rPr>
          <w:b/>
        </w:rPr>
      </w:pPr>
      <w:r w:rsidRPr="006751DF">
        <w:t>Term Starts</w:t>
      </w:r>
      <w:r>
        <w:rPr>
          <w:b/>
        </w:rPr>
        <w:t xml:space="preserve">                                           </w:t>
      </w:r>
      <w:r w:rsidR="006751DF">
        <w:rPr>
          <w:b/>
        </w:rPr>
        <w:t xml:space="preserve">   </w:t>
      </w:r>
      <w:r w:rsidRPr="002D2C6D">
        <w:t>Wednesday 4</w:t>
      </w:r>
      <w:r w:rsidRPr="002D2C6D">
        <w:rPr>
          <w:vertAlign w:val="superscript"/>
        </w:rPr>
        <w:t>th</w:t>
      </w:r>
      <w:r w:rsidRPr="002D2C6D">
        <w:t xml:space="preserve"> September</w:t>
      </w:r>
      <w:r w:rsidR="00BD4507">
        <w:t>,</w:t>
      </w:r>
      <w:r w:rsidRPr="002D2C6D">
        <w:t xml:space="preserve"> 2019</w:t>
      </w:r>
    </w:p>
    <w:p w:rsidR="002D2C6D" w:rsidRDefault="002D2C6D" w:rsidP="00701E80">
      <w:pPr>
        <w:spacing w:after="0"/>
        <w:rPr>
          <w:b/>
        </w:rPr>
      </w:pPr>
      <w:r w:rsidRPr="006751DF">
        <w:t>Half term</w:t>
      </w:r>
      <w:r>
        <w:rPr>
          <w:b/>
        </w:rPr>
        <w:t xml:space="preserve">                                               </w:t>
      </w:r>
      <w:r w:rsidR="006751DF">
        <w:rPr>
          <w:b/>
        </w:rPr>
        <w:t xml:space="preserve">  </w:t>
      </w:r>
      <w:r w:rsidR="00BD4507" w:rsidRPr="00BD4507">
        <w:t>21</w:t>
      </w:r>
      <w:r w:rsidR="00BD4507" w:rsidRPr="00BD4507">
        <w:rPr>
          <w:vertAlign w:val="superscript"/>
        </w:rPr>
        <w:t>st</w:t>
      </w:r>
      <w:r w:rsidRPr="002D2C6D">
        <w:t xml:space="preserve"> October – 25</w:t>
      </w:r>
      <w:r w:rsidRPr="002D2C6D">
        <w:rPr>
          <w:vertAlign w:val="superscript"/>
        </w:rPr>
        <w:t>th</w:t>
      </w:r>
      <w:r w:rsidRPr="002D2C6D">
        <w:t xml:space="preserve"> October</w:t>
      </w:r>
      <w:r w:rsidR="00BD4507">
        <w:t>,</w:t>
      </w:r>
      <w:r w:rsidRPr="002D2C6D">
        <w:t xml:space="preserve"> 2019</w:t>
      </w:r>
    </w:p>
    <w:p w:rsidR="002D2C6D" w:rsidRDefault="002D2C6D" w:rsidP="00701E80">
      <w:pPr>
        <w:spacing w:after="0"/>
      </w:pPr>
      <w:r w:rsidRPr="006751DF">
        <w:t>Autumn term closes</w:t>
      </w:r>
      <w:r>
        <w:rPr>
          <w:b/>
        </w:rPr>
        <w:t xml:space="preserve">                           </w:t>
      </w:r>
      <w:r w:rsidR="006751DF">
        <w:rPr>
          <w:b/>
        </w:rPr>
        <w:t xml:space="preserve">  </w:t>
      </w:r>
      <w:r>
        <w:rPr>
          <w:b/>
        </w:rPr>
        <w:t xml:space="preserve"> </w:t>
      </w:r>
      <w:r w:rsidR="006751DF">
        <w:rPr>
          <w:b/>
        </w:rPr>
        <w:t xml:space="preserve"> </w:t>
      </w:r>
      <w:r w:rsidRPr="002D2C6D">
        <w:t>Wednesday 18</w:t>
      </w:r>
      <w:r w:rsidRPr="002D2C6D">
        <w:rPr>
          <w:vertAlign w:val="superscript"/>
        </w:rPr>
        <w:t>th</w:t>
      </w:r>
      <w:r w:rsidRPr="002D2C6D">
        <w:t xml:space="preserve"> December</w:t>
      </w:r>
      <w:r w:rsidR="00BD4507">
        <w:t>,</w:t>
      </w:r>
      <w:r w:rsidRPr="002D2C6D">
        <w:t xml:space="preserve"> 2019</w:t>
      </w:r>
    </w:p>
    <w:p w:rsidR="00D64B5D" w:rsidRDefault="00D64B5D" w:rsidP="00D64B5D">
      <w:pPr>
        <w:spacing w:after="0"/>
        <w:rPr>
          <w:b/>
        </w:rPr>
      </w:pPr>
      <w:r>
        <w:rPr>
          <w:b/>
        </w:rPr>
        <w:t xml:space="preserve">Professional Days                                  </w:t>
      </w:r>
      <w:r>
        <w:rPr>
          <w:b/>
        </w:rPr>
        <w:t>Thursday 19</w:t>
      </w:r>
      <w:r w:rsidRPr="00D64B5D">
        <w:rPr>
          <w:b/>
          <w:vertAlign w:val="superscript"/>
        </w:rPr>
        <w:t>th</w:t>
      </w:r>
      <w:r>
        <w:rPr>
          <w:b/>
        </w:rPr>
        <w:t xml:space="preserve"> December, </w:t>
      </w:r>
      <w:r>
        <w:rPr>
          <w:b/>
        </w:rPr>
        <w:t>2019</w:t>
      </w:r>
    </w:p>
    <w:p w:rsidR="00BE176B" w:rsidRDefault="00BE176B" w:rsidP="00701E80">
      <w:pPr>
        <w:spacing w:after="0"/>
      </w:pPr>
    </w:p>
    <w:p w:rsidR="00BE176B" w:rsidRPr="006751DF" w:rsidRDefault="00BE176B" w:rsidP="00701E80">
      <w:pPr>
        <w:spacing w:after="0"/>
        <w:rPr>
          <w:b/>
        </w:rPr>
      </w:pPr>
      <w:r w:rsidRPr="006751DF">
        <w:rPr>
          <w:b/>
        </w:rPr>
        <w:t xml:space="preserve">Spring term 2020       </w:t>
      </w:r>
    </w:p>
    <w:p w:rsidR="00BE176B" w:rsidRDefault="00BE176B" w:rsidP="00701E80">
      <w:pPr>
        <w:spacing w:after="0"/>
      </w:pPr>
      <w:r>
        <w:t xml:space="preserve">Term starts                                              </w:t>
      </w:r>
      <w:r w:rsidR="006751DF">
        <w:t xml:space="preserve"> </w:t>
      </w:r>
      <w:r>
        <w:t>Monday 6</w:t>
      </w:r>
      <w:r w:rsidRPr="00BE176B">
        <w:rPr>
          <w:vertAlign w:val="superscript"/>
        </w:rPr>
        <w:t>th</w:t>
      </w:r>
      <w:r>
        <w:t xml:space="preserve"> January</w:t>
      </w:r>
      <w:r w:rsidR="00BD4507">
        <w:t>,</w:t>
      </w:r>
      <w:r>
        <w:t xml:space="preserve"> 2020</w:t>
      </w:r>
    </w:p>
    <w:p w:rsidR="00BE176B" w:rsidRDefault="00BE176B" w:rsidP="00701E80">
      <w:pPr>
        <w:spacing w:after="0"/>
      </w:pPr>
      <w:r>
        <w:t xml:space="preserve">Half term                                                  </w:t>
      </w:r>
      <w:r w:rsidR="006751DF">
        <w:t xml:space="preserve"> </w:t>
      </w:r>
      <w:r>
        <w:t>17</w:t>
      </w:r>
      <w:r w:rsidRPr="00BE176B">
        <w:rPr>
          <w:vertAlign w:val="superscript"/>
        </w:rPr>
        <w:t>th</w:t>
      </w:r>
      <w:r>
        <w:t xml:space="preserve"> – 21</w:t>
      </w:r>
      <w:r w:rsidRPr="00BE176B">
        <w:rPr>
          <w:vertAlign w:val="superscript"/>
        </w:rPr>
        <w:t>st</w:t>
      </w:r>
      <w:r>
        <w:t xml:space="preserve"> February</w:t>
      </w:r>
      <w:r w:rsidR="00BD4507">
        <w:t>,</w:t>
      </w:r>
      <w:r>
        <w:t xml:space="preserve"> 2020</w:t>
      </w:r>
    </w:p>
    <w:p w:rsidR="00BE176B" w:rsidRDefault="00656719" w:rsidP="00701E80">
      <w:pPr>
        <w:spacing w:after="0"/>
      </w:pPr>
      <w:r>
        <w:t xml:space="preserve">Spring term closes                                  </w:t>
      </w:r>
      <w:r w:rsidR="006751DF">
        <w:t xml:space="preserve"> </w:t>
      </w:r>
      <w:r>
        <w:t>Wednesday 1</w:t>
      </w:r>
      <w:r w:rsidRPr="00656719">
        <w:rPr>
          <w:vertAlign w:val="superscript"/>
        </w:rPr>
        <w:t>st</w:t>
      </w:r>
      <w:r>
        <w:t xml:space="preserve"> April</w:t>
      </w:r>
      <w:r w:rsidR="00BD4507">
        <w:t>,</w:t>
      </w:r>
      <w:r>
        <w:t xml:space="preserve"> 2020</w:t>
      </w:r>
    </w:p>
    <w:p w:rsidR="00D64B5D" w:rsidRDefault="00D64B5D" w:rsidP="00D64B5D">
      <w:pPr>
        <w:spacing w:after="0"/>
        <w:rPr>
          <w:b/>
        </w:rPr>
      </w:pPr>
      <w:r>
        <w:rPr>
          <w:b/>
        </w:rPr>
        <w:t xml:space="preserve">Professional Days                                  </w:t>
      </w:r>
      <w:r>
        <w:rPr>
          <w:b/>
        </w:rPr>
        <w:t xml:space="preserve"> Thursday</w:t>
      </w:r>
      <w:r>
        <w:rPr>
          <w:b/>
        </w:rPr>
        <w:t xml:space="preserve"> 2</w:t>
      </w:r>
      <w:r w:rsidRPr="00D64B5D">
        <w:rPr>
          <w:b/>
          <w:vertAlign w:val="superscript"/>
        </w:rPr>
        <w:t>nd</w:t>
      </w:r>
      <w:r>
        <w:rPr>
          <w:b/>
        </w:rPr>
        <w:t>/</w:t>
      </w:r>
      <w:r>
        <w:rPr>
          <w:b/>
        </w:rPr>
        <w:t>Friday</w:t>
      </w:r>
      <w:r>
        <w:rPr>
          <w:b/>
        </w:rPr>
        <w:t xml:space="preserve"> 3rd </w:t>
      </w:r>
      <w:r>
        <w:rPr>
          <w:b/>
        </w:rPr>
        <w:t>April</w:t>
      </w:r>
      <w:r w:rsidR="00BD4507">
        <w:rPr>
          <w:b/>
        </w:rPr>
        <w:t>,</w:t>
      </w:r>
      <w:r>
        <w:rPr>
          <w:b/>
        </w:rPr>
        <w:t xml:space="preserve"> </w:t>
      </w:r>
      <w:r>
        <w:rPr>
          <w:b/>
        </w:rPr>
        <w:t>20</w:t>
      </w:r>
      <w:r>
        <w:rPr>
          <w:b/>
        </w:rPr>
        <w:t>20</w:t>
      </w:r>
    </w:p>
    <w:p w:rsidR="00D64B5D" w:rsidRDefault="00D64B5D" w:rsidP="00701E80">
      <w:pPr>
        <w:spacing w:after="0"/>
      </w:pPr>
    </w:p>
    <w:p w:rsidR="00656719" w:rsidRDefault="00656719" w:rsidP="00701E80">
      <w:pPr>
        <w:spacing w:after="0"/>
      </w:pPr>
    </w:p>
    <w:p w:rsidR="00656719" w:rsidRPr="006751DF" w:rsidRDefault="006751DF" w:rsidP="00701E80">
      <w:pPr>
        <w:spacing w:after="0"/>
        <w:rPr>
          <w:b/>
        </w:rPr>
      </w:pPr>
      <w:r>
        <w:rPr>
          <w:b/>
        </w:rPr>
        <w:t>Summer term 2020</w:t>
      </w:r>
    </w:p>
    <w:p w:rsidR="00656719" w:rsidRDefault="00656719" w:rsidP="00701E80">
      <w:pPr>
        <w:spacing w:after="0"/>
      </w:pPr>
      <w:r>
        <w:t xml:space="preserve">Term Starts                                               </w:t>
      </w:r>
      <w:r w:rsidR="006751DF">
        <w:t xml:space="preserve"> </w:t>
      </w:r>
      <w:r>
        <w:t>Monday 20</w:t>
      </w:r>
      <w:r w:rsidRPr="00656719">
        <w:rPr>
          <w:vertAlign w:val="superscript"/>
        </w:rPr>
        <w:t>th</w:t>
      </w:r>
      <w:r>
        <w:t xml:space="preserve"> April</w:t>
      </w:r>
      <w:r w:rsidR="00BD4507">
        <w:t>,</w:t>
      </w:r>
      <w:r>
        <w:t xml:space="preserve"> 2020</w:t>
      </w:r>
    </w:p>
    <w:p w:rsidR="00BD4507" w:rsidRPr="00BD4507" w:rsidRDefault="00BD4507" w:rsidP="00701E80">
      <w:pPr>
        <w:spacing w:after="0"/>
        <w:rPr>
          <w:b/>
        </w:rPr>
      </w:pPr>
      <w:r w:rsidRPr="00BD4507">
        <w:rPr>
          <w:b/>
        </w:rPr>
        <w:t>May Day</w:t>
      </w:r>
      <w:r w:rsidRPr="00BD4507">
        <w:rPr>
          <w:b/>
        </w:rPr>
        <w:tab/>
      </w:r>
      <w:r w:rsidRPr="00BD4507">
        <w:rPr>
          <w:b/>
        </w:rPr>
        <w:tab/>
      </w:r>
      <w:r w:rsidRPr="00BD4507">
        <w:rPr>
          <w:b/>
        </w:rPr>
        <w:tab/>
        <w:t xml:space="preserve">           Monday 4</w:t>
      </w:r>
      <w:r w:rsidRPr="00BD4507">
        <w:rPr>
          <w:b/>
          <w:vertAlign w:val="superscript"/>
        </w:rPr>
        <w:t>th</w:t>
      </w:r>
      <w:r w:rsidRPr="00BD4507">
        <w:rPr>
          <w:b/>
        </w:rPr>
        <w:t xml:space="preserve"> May, 2020</w:t>
      </w:r>
    </w:p>
    <w:p w:rsidR="00656719" w:rsidRDefault="00656719" w:rsidP="00701E80">
      <w:pPr>
        <w:spacing w:after="0"/>
      </w:pPr>
      <w:r>
        <w:t xml:space="preserve">Half term                                                   </w:t>
      </w:r>
      <w:r w:rsidR="006751DF">
        <w:t xml:space="preserve"> </w:t>
      </w:r>
      <w:r>
        <w:t>25</w:t>
      </w:r>
      <w:r w:rsidRPr="00656719">
        <w:rPr>
          <w:vertAlign w:val="superscript"/>
        </w:rPr>
        <w:t>th</w:t>
      </w:r>
      <w:r>
        <w:t xml:space="preserve"> – 29</w:t>
      </w:r>
      <w:r w:rsidRPr="00656719">
        <w:rPr>
          <w:vertAlign w:val="superscript"/>
        </w:rPr>
        <w:t>th</w:t>
      </w:r>
      <w:r>
        <w:t xml:space="preserve"> May</w:t>
      </w:r>
      <w:r w:rsidR="00BD4507">
        <w:t>,</w:t>
      </w:r>
      <w:r>
        <w:t xml:space="preserve"> 2020</w:t>
      </w:r>
    </w:p>
    <w:p w:rsidR="00FC0D94" w:rsidRDefault="00FC0D94" w:rsidP="00701E80">
      <w:pPr>
        <w:spacing w:after="0"/>
      </w:pPr>
      <w:r>
        <w:t>Summer term closes                                Tuesday 21</w:t>
      </w:r>
      <w:r w:rsidRPr="00FC0D94">
        <w:rPr>
          <w:vertAlign w:val="superscript"/>
        </w:rPr>
        <w:t>st</w:t>
      </w:r>
      <w:r>
        <w:t xml:space="preserve"> July</w:t>
      </w:r>
      <w:r w:rsidR="00BD4507">
        <w:t>,</w:t>
      </w:r>
      <w:bookmarkStart w:id="0" w:name="_GoBack"/>
      <w:bookmarkEnd w:id="0"/>
      <w:r>
        <w:t xml:space="preserve"> 2020</w:t>
      </w:r>
    </w:p>
    <w:p w:rsidR="00971FC4" w:rsidRDefault="00971FC4" w:rsidP="00701E80">
      <w:pPr>
        <w:spacing w:after="0"/>
      </w:pPr>
    </w:p>
    <w:p w:rsidR="00971FC4" w:rsidRPr="00971FC4" w:rsidRDefault="00971FC4" w:rsidP="00701E80">
      <w:pPr>
        <w:spacing w:after="0"/>
        <w:rPr>
          <w:b/>
        </w:rPr>
      </w:pPr>
      <w:r w:rsidRPr="00971FC4">
        <w:rPr>
          <w:b/>
        </w:rPr>
        <w:t>Summer Holiday</w:t>
      </w:r>
      <w:r w:rsidRPr="00971FC4">
        <w:rPr>
          <w:b/>
        </w:rPr>
        <w:tab/>
      </w:r>
      <w:r w:rsidRPr="00971FC4">
        <w:rPr>
          <w:b/>
        </w:rPr>
        <w:tab/>
        <w:t xml:space="preserve">          Wednesday 22</w:t>
      </w:r>
      <w:r w:rsidRPr="00971FC4">
        <w:rPr>
          <w:b/>
          <w:vertAlign w:val="superscript"/>
        </w:rPr>
        <w:t>nd</w:t>
      </w:r>
      <w:r w:rsidRPr="00971FC4">
        <w:rPr>
          <w:b/>
        </w:rPr>
        <w:t xml:space="preserve"> July – Tuesday 1</w:t>
      </w:r>
      <w:r w:rsidRPr="00971FC4">
        <w:rPr>
          <w:b/>
          <w:vertAlign w:val="superscript"/>
        </w:rPr>
        <w:t>st</w:t>
      </w:r>
      <w:r w:rsidRPr="00971FC4">
        <w:rPr>
          <w:b/>
        </w:rPr>
        <w:t xml:space="preserve"> September, 2020</w:t>
      </w:r>
    </w:p>
    <w:p w:rsidR="00722C6D" w:rsidRPr="00701E80" w:rsidRDefault="00722C6D" w:rsidP="00701E80">
      <w:pPr>
        <w:spacing w:after="0"/>
        <w:rPr>
          <w:b/>
        </w:rPr>
      </w:pPr>
    </w:p>
    <w:p w:rsidR="00701E80" w:rsidRDefault="00701E80" w:rsidP="00701E80">
      <w:pPr>
        <w:spacing w:after="0"/>
      </w:pPr>
    </w:p>
    <w:sectPr w:rsidR="00701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80D78"/>
    <w:multiLevelType w:val="hybridMultilevel"/>
    <w:tmpl w:val="B142A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9D"/>
    <w:rsid w:val="00007B71"/>
    <w:rsid w:val="000479DE"/>
    <w:rsid w:val="0007641D"/>
    <w:rsid w:val="000A2444"/>
    <w:rsid w:val="000A602C"/>
    <w:rsid w:val="001A4D9C"/>
    <w:rsid w:val="002C6847"/>
    <w:rsid w:val="002D2C6D"/>
    <w:rsid w:val="003423F3"/>
    <w:rsid w:val="003E017E"/>
    <w:rsid w:val="00401234"/>
    <w:rsid w:val="004118CE"/>
    <w:rsid w:val="00441868"/>
    <w:rsid w:val="00451981"/>
    <w:rsid w:val="004861A9"/>
    <w:rsid w:val="004A388A"/>
    <w:rsid w:val="004F18B8"/>
    <w:rsid w:val="004F4E2E"/>
    <w:rsid w:val="0057771D"/>
    <w:rsid w:val="006223E0"/>
    <w:rsid w:val="00656719"/>
    <w:rsid w:val="006751DF"/>
    <w:rsid w:val="00701E80"/>
    <w:rsid w:val="00706A70"/>
    <w:rsid w:val="00722C6D"/>
    <w:rsid w:val="00725A6C"/>
    <w:rsid w:val="0076639D"/>
    <w:rsid w:val="007830EE"/>
    <w:rsid w:val="008D299B"/>
    <w:rsid w:val="009371BF"/>
    <w:rsid w:val="00971FC4"/>
    <w:rsid w:val="009D4B0D"/>
    <w:rsid w:val="00AB1313"/>
    <w:rsid w:val="00AB6234"/>
    <w:rsid w:val="00AD7046"/>
    <w:rsid w:val="00B30B3F"/>
    <w:rsid w:val="00B64DBD"/>
    <w:rsid w:val="00B705BF"/>
    <w:rsid w:val="00BD4507"/>
    <w:rsid w:val="00BE176B"/>
    <w:rsid w:val="00C779A9"/>
    <w:rsid w:val="00CC58CA"/>
    <w:rsid w:val="00D16682"/>
    <w:rsid w:val="00D64B5D"/>
    <w:rsid w:val="00DB370A"/>
    <w:rsid w:val="00DD6955"/>
    <w:rsid w:val="00EE179C"/>
    <w:rsid w:val="00FB1515"/>
    <w:rsid w:val="00F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49A76-C69C-4938-8D97-3646E9F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BC6B3FA9</Template>
  <TotalTime>65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Nightingale Kathryn</dc:creator>
  <cp:lastModifiedBy>Baslington Diane</cp:lastModifiedBy>
  <cp:revision>9</cp:revision>
  <cp:lastPrinted>2019-01-11T09:04:00Z</cp:lastPrinted>
  <dcterms:created xsi:type="dcterms:W3CDTF">2018-10-16T10:44:00Z</dcterms:created>
  <dcterms:modified xsi:type="dcterms:W3CDTF">2019-01-11T09:23:00Z</dcterms:modified>
</cp:coreProperties>
</file>