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28" w:rsidRDefault="00B85E28"/>
    <w:tbl>
      <w:tblPr>
        <w:tblStyle w:val="TableLayout"/>
        <w:tblW w:w="1441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B85E28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F858B5" w:rsidRDefault="00F858B5" w:rsidP="00B85E28">
            <w:pPr>
              <w:pStyle w:val="ListBullet"/>
              <w:numPr>
                <w:ilvl w:val="0"/>
                <w:numId w:val="0"/>
              </w:numP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</w:pPr>
            <w:r w:rsidRPr="00B85E28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  <w:t xml:space="preserve">We would like you to complete at least 3 of the activities on the following pages. </w:t>
            </w:r>
          </w:p>
          <w:p w:rsidR="00F858B5" w:rsidRDefault="00F858B5" w:rsidP="00B85E28">
            <w:pPr>
              <w:pStyle w:val="ListBullet"/>
              <w:numPr>
                <w:ilvl w:val="0"/>
                <w:numId w:val="0"/>
              </w:numP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</w:pPr>
          </w:p>
          <w:p w:rsidR="00B85E28" w:rsidRDefault="00F858B5" w:rsidP="00B85E28">
            <w:pPr>
              <w:pStyle w:val="ListBullet"/>
              <w:numPr>
                <w:ilvl w:val="0"/>
                <w:numId w:val="0"/>
              </w:numP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CEC5168" wp14:editId="60FBB582">
                      <wp:simplePos x="0" y="0"/>
                      <wp:positionH relativeFrom="column">
                        <wp:posOffset>-167288</wp:posOffset>
                      </wp:positionH>
                      <wp:positionV relativeFrom="paragraph">
                        <wp:posOffset>1511273</wp:posOffset>
                      </wp:positionV>
                      <wp:extent cx="2343630" cy="2312894"/>
                      <wp:effectExtent l="0" t="0" r="0" b="4953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630" cy="2312894"/>
                                <a:chOff x="0" y="0"/>
                                <a:chExt cx="7040880" cy="6737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Image result for children reading at home and vocabulary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65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40880" cy="670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284813" y="6670623"/>
                                  <a:ext cx="6484620" cy="666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A1903" id="Group 11" o:spid="_x0000_s1026" style="position:absolute;margin-left:-13.15pt;margin-top:119pt;width:184.55pt;height:182.1pt;z-index:251661312;mso-width-relative:margin;mso-height-relative:margin" coordsize="70408,67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Image result for children reading at home and vocabulary" style="position:absolute;width:70408;height:67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eoc/BAAAA2wAAAA8AAABkcnMvZG93bnJldi54bWxET01rAjEQvRf8D2GE3mpWqSKrUbQgKILg&#10;2kOP42bcLG4mS5Lq+u+NUOhtHu9z5svONuJGPtSOFQwHGQji0umaKwXfp83HFESIyBobx6TgQQGW&#10;i97bHHPt7nykWxErkUI45KjAxNjmUobSkMUwcC1x4i7OW4wJ+kpqj/cUbhs5yrKJtFhzajDY0peh&#10;8lr8WgXZ+HN7ZXMYV3az2693xfn0+PFKvfe71QxEpC7+i//cW53mj+D1Szp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eoc/BAAAA2wAAAA8AAAAAAAAAAAAAAAAAnwIA&#10;AGRycy9kb3ducmV2LnhtbFBLBQYAAAAABAAEAPcAAACNAwAAAAA=&#10;">
                        <v:imagedata r:id="rId9" o:title="Image result for children reading at home and vocabulary" cropbottom="17376f"/>
                        <v:path arrowok="t"/>
                      </v:shape>
                      <v:line id="Straight Connector 13" o:spid="_x0000_s1028" style="position:absolute;flip:y;visibility:visible;mso-wrap-style:square" from="2848,66706" to="67694,6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UDIsMAAADbAAAADwAAAGRycy9kb3ducmV2LnhtbERP32vCMBB+H+x/CDfwZcx0DpyrRpGJ&#10;QxiCVvt+a8622lxKErX+94sw2Nt9fD9vMutMIy7kfG1ZwWs/AUFcWF1zqWC/W76MQPiArLGxTApu&#10;5GE2fXyYYKrtlbd0yUIpYgj7FBVUIbSplL6oyKDv25Y4cgfrDIYIXSm1w2sMN40cJMlQGqw5NlTY&#10;0mdFxSk7GwXv6/3o+Zs+TrnLvs6Ln/y42eY7pXpP3XwMIlAX/sV/7pWO89/g/ks8QE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1AyLDAAAA2wAAAA8AAAAAAAAAAAAA&#10;AAAAoQIAAGRycy9kb3ducmV2LnhtbFBLBQYAAAAABAAEAPkAAACRAwAAAAA=&#10;" strokecolor="#0d0d0d [3069]" strokeweight="6pt"/>
                    </v:group>
                  </w:pict>
                </mc:Fallback>
              </mc:AlternateContent>
            </w:r>
            <w:r w:rsidR="00B85E28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  <w:t>Please</w:t>
            </w:r>
            <w: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  <w:t xml:space="preserve"> also</w:t>
            </w:r>
            <w:r w:rsidR="00B85E28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  <w:t xml:space="preserve"> continue to read </w:t>
            </w:r>
            <w:r w:rsidR="00B85E28">
              <w:rPr>
                <w:rFonts w:ascii="Letter-join 6" w:hAnsi="Letter-join 6"/>
                <w:b/>
                <w:noProof/>
                <w:color w:val="000000" w:themeColor="text1"/>
                <w:sz w:val="32"/>
                <w:lang w:val="en-GB" w:eastAsia="en-GB"/>
              </w:rPr>
              <w:t xml:space="preserve">with </w:t>
            </w:r>
            <w:r w:rsidR="00B85E28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  <w:t>your child f</w:t>
            </w:r>
            <w: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  <w:t>or at least 15 minutes each day.</w:t>
            </w:r>
          </w:p>
          <w:p w:rsidR="00F858B5" w:rsidRDefault="00F858B5" w:rsidP="00B85E28">
            <w:pPr>
              <w:pStyle w:val="ListBullet"/>
              <w:numPr>
                <w:ilvl w:val="0"/>
                <w:numId w:val="0"/>
              </w:numP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</w:pPr>
          </w:p>
          <w:p w:rsidR="00F858B5" w:rsidRPr="00B85E28" w:rsidRDefault="00F858B5" w:rsidP="00B85E2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B85E28" w:rsidRDefault="00B85E28"/>
          <w:p w:rsidR="00B85E28" w:rsidRDefault="00B85E28"/>
          <w:p w:rsidR="00B85E28" w:rsidRDefault="00B85E28"/>
          <w:tbl>
            <w:tblPr>
              <w:tblStyle w:val="TableLayout"/>
              <w:tblW w:w="3929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29"/>
            </w:tblGrid>
            <w:tr w:rsidR="00307EC9" w:rsidRPr="00946781" w:rsidTr="00567005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946781" w:rsidRDefault="00903FB5" w:rsidP="00946781">
                  <w:pPr>
                    <w:pStyle w:val="Heading1"/>
                    <w:jc w:val="center"/>
                    <w:rPr>
                      <w:rFonts w:ascii="Letter-join 6" w:hAnsi="Letter-join 6"/>
                      <w14:cntxtAlts/>
                    </w:rPr>
                  </w:pPr>
                  <w:r w:rsidRPr="00946781">
                    <w:rPr>
                      <w:rFonts w:ascii="Letter-join 6" w:hAnsi="Letter-join 6"/>
                      <w14:cntxtAlts/>
                    </w:rPr>
                    <w:t>Have fun!</w:t>
                  </w:r>
                </w:p>
                <w:p w:rsidR="00903FB5" w:rsidRPr="00946781" w:rsidRDefault="00903FB5">
                  <w:pPr>
                    <w:rPr>
                      <w:rFonts w:ascii="Letter-join 6" w:hAnsi="Letter-join 6"/>
                      <w14:cntxtAlts/>
                    </w:rPr>
                  </w:pPr>
                </w:p>
                <w:p w:rsidR="00903FB5" w:rsidRPr="00946781" w:rsidRDefault="00903FB5" w:rsidP="00946781">
                  <w:pPr>
                    <w:jc w:val="center"/>
                    <w:rPr>
                      <w:rFonts w:ascii="Letter-join 6" w:hAnsi="Letter-join 6"/>
                      <w:color w:val="000000" w:themeColor="text1"/>
                      <w:sz w:val="28"/>
                      <w14:cntxtAlts/>
                    </w:rPr>
                  </w:pPr>
                  <w:r w:rsidRPr="00946781">
                    <w:rPr>
                      <w:rFonts w:ascii="Letter-join 6" w:hAnsi="Letter-join 6"/>
                      <w:color w:val="000000" w:themeColor="text1"/>
                      <w:sz w:val="28"/>
                      <w14:cntxtAlts/>
                    </w:rPr>
                    <w:t xml:space="preserve">We’re looking forward to </w:t>
                  </w:r>
                  <w:r w:rsidR="00946781" w:rsidRPr="00946781">
                    <w:rPr>
                      <w:rFonts w:ascii="Letter-join 6" w:hAnsi="Letter-join 6"/>
                      <w:color w:val="000000" w:themeColor="text1"/>
                      <w:sz w:val="28"/>
                      <w14:cntxtAlts/>
                    </w:rPr>
                    <w:t>seeing your creations before Friday 14</w:t>
                  </w:r>
                  <w:r w:rsidR="00946781" w:rsidRPr="00946781">
                    <w:rPr>
                      <w:rFonts w:ascii="Letter-join 6" w:hAnsi="Letter-join 6"/>
                      <w:color w:val="000000" w:themeColor="text1"/>
                      <w:sz w:val="28"/>
                      <w:vertAlign w:val="superscript"/>
                      <w14:cntxtAlts/>
                    </w:rPr>
                    <w:t>th</w:t>
                  </w:r>
                  <w:r w:rsidR="00946781" w:rsidRPr="00946781">
                    <w:rPr>
                      <w:rFonts w:ascii="Letter-join 6" w:hAnsi="Letter-join 6"/>
                      <w:color w:val="000000" w:themeColor="text1"/>
                      <w:sz w:val="28"/>
                      <w14:cntxtAlts/>
                    </w:rPr>
                    <w:t xml:space="preserve"> December.</w:t>
                  </w:r>
                </w:p>
                <w:p w:rsidR="00903FB5" w:rsidRPr="00946781" w:rsidRDefault="00903FB5">
                  <w:pPr>
                    <w:rPr>
                      <w:rFonts w:ascii="Letter-join 6" w:hAnsi="Letter-join 6"/>
                      <w14:cntxtAlts/>
                    </w:rPr>
                  </w:pPr>
                </w:p>
                <w:p w:rsidR="00307EC9" w:rsidRPr="00946781" w:rsidRDefault="00946781">
                  <w:pPr>
                    <w:rPr>
                      <w:rFonts w:ascii="Letter-join 6" w:hAnsi="Letter-join 6"/>
                      <w14:cntxtAlts/>
                    </w:rPr>
                  </w:pPr>
                  <w:r w:rsidRPr="00946781">
                    <w:rPr>
                      <w:rFonts w:ascii="Letter-join 6" w:hAnsi="Letter-join 6"/>
                      <w:noProof/>
                      <w:lang w:val="en-GB" w:eastAsia="en-GB"/>
                      <w14:cntxtAlts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685475</wp:posOffset>
                        </wp:positionH>
                        <wp:positionV relativeFrom="paragraph">
                          <wp:posOffset>296841</wp:posOffset>
                        </wp:positionV>
                        <wp:extent cx="1142365" cy="1261110"/>
                        <wp:effectExtent l="0" t="0" r="635" b="0"/>
                        <wp:wrapTight wrapText="bothSides">
                          <wp:wrapPolygon edited="0">
                            <wp:start x="0" y="0"/>
                            <wp:lineTo x="0" y="21208"/>
                            <wp:lineTo x="21252" y="21208"/>
                            <wp:lineTo x="21252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365" cy="1261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07EC9" w:rsidRPr="00946781" w:rsidRDefault="00307EC9" w:rsidP="00946781">
                  <w:pPr>
                    <w:rPr>
                      <w:rFonts w:ascii="Letter-join 6" w:hAnsi="Letter-join 6"/>
                      <w14:cntxtAlts/>
                    </w:rPr>
                  </w:pPr>
                </w:p>
              </w:tc>
            </w:tr>
            <w:tr w:rsidR="00307EC9" w:rsidTr="00567005">
              <w:trPr>
                <w:trHeight w:hRule="exact" w:val="574"/>
              </w:trPr>
              <w:tc>
                <w:tcPr>
                  <w:tcW w:w="5000" w:type="pct"/>
                  <w:vAlign w:val="bottom"/>
                </w:tcPr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25"/>
              <w:gridCol w:w="20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Pr="00903FB5" w:rsidRDefault="00903FB5" w:rsidP="00567005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1992128</wp:posOffset>
                        </wp:positionV>
                        <wp:extent cx="2426970" cy="162115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21"/>
                            <wp:lineTo x="21363" y="21321"/>
                            <wp:lineTo x="21363" y="0"/>
                            <wp:lineTo x="0" y="0"/>
                          </wp:wrapPolygon>
                        </wp:wrapTight>
                        <wp:docPr id="2" name="Picture 2" descr="Image result for popular to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popular to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970" cy="162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413279" cy="1926771"/>
                        <wp:effectExtent l="0" t="0" r="6350" b="0"/>
                        <wp:docPr id="1" name="Picture 1" descr="Image result for past and present to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ast and present to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279" cy="1926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</w:tcPr>
                <w:p w:rsidR="00307EC9" w:rsidRDefault="00903FB5">
                  <w:r>
                    <w:tab/>
                  </w:r>
                  <w:r>
                    <w:tab/>
                  </w:r>
                </w:p>
              </w:tc>
            </w:tr>
            <w:tr w:rsidR="00307EC9" w:rsidTr="00F858B5">
              <w:trPr>
                <w:gridAfter w:val="1"/>
                <w:wAfter w:w="360" w:type="dxa"/>
                <w:trHeight w:hRule="exact" w:val="91"/>
              </w:trPr>
              <w:tc>
                <w:tcPr>
                  <w:tcW w:w="5000" w:type="pct"/>
                </w:tcPr>
                <w:p w:rsidR="00307EC9" w:rsidRDefault="00307EC9"/>
                <w:p w:rsidR="00903FB5" w:rsidRDefault="00903FB5"/>
                <w:p w:rsidR="00903FB5" w:rsidRDefault="00903FB5"/>
              </w:tc>
            </w:tr>
            <w:tr w:rsidR="00307EC9" w:rsidTr="00960A60">
              <w:trPr>
                <w:trHeight w:hRule="exact" w:val="3240"/>
              </w:trPr>
              <w:sdt>
                <w:sdtPr>
                  <w:rPr>
                    <w:rFonts w:ascii="Letter-join 6" w:hAnsi="Letter-join 6"/>
                    <w:color w:val="FFFFFF" w:themeColor="background1"/>
                    <w:sz w:val="44"/>
                    <w14:cntxtAlts/>
                  </w:rPr>
                  <w:alias w:val="Enter Company Name:"/>
                  <w:tag w:val="Enter Company Name:"/>
                  <w:id w:val="-2083982577"/>
                  <w:placeholder>
                    <w:docPart w:val="1C2FC4B8486444EA8B57A845871E73A3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Pr="00903FB5" w:rsidRDefault="00DE11FF" w:rsidP="00903FB5">
                      <w:pPr>
                        <w:tabs>
                          <w:tab w:val="left" w:pos="1371"/>
                        </w:tabs>
                      </w:pPr>
                      <w:r>
                        <w:rPr>
                          <w:rFonts w:ascii="Letter-join 6" w:hAnsi="Letter-join 6"/>
                          <w:color w:val="FFFFFF" w:themeColor="background1"/>
                          <w:sz w:val="44"/>
                          <w14:cntxtAlts/>
                        </w:rPr>
                        <w:t>Year 1 Autumn homework menu</w:t>
                      </w:r>
                    </w:p>
                  </w:tc>
                </w:sdtContent>
              </w:sdt>
              <w:tc>
                <w:tcPr>
                  <w:tcW w:w="360" w:type="dxa"/>
                </w:tcPr>
                <w:p w:rsidR="00307EC9" w:rsidRDefault="00903FB5">
                  <w:r>
                    <w:tab/>
                  </w:r>
                </w:p>
              </w:tc>
            </w:tr>
            <w:tr w:rsidR="00307EC9" w:rsidTr="00567005">
              <w:trPr>
                <w:gridAfter w:val="1"/>
                <w:wAfter w:w="360" w:type="dxa"/>
                <w:trHeight w:hRule="exact" w:val="895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Pr="00903FB5" w:rsidRDefault="00903FB5" w:rsidP="00903FB5">
                  <w:pPr>
                    <w:pStyle w:val="Subtitle"/>
                    <w:jc w:val="center"/>
                    <w:rPr>
                      <w:rFonts w:ascii="Letter-join 6" w:hAnsi="Letter-join 6"/>
                      <w:i w:val="0"/>
                      <w14:cntxtAlts/>
                    </w:rPr>
                  </w:pPr>
                  <w:r w:rsidRPr="00F858B5">
                    <w:rPr>
                      <w:rFonts w:ascii="Letter-join 6" w:hAnsi="Letter-join 6"/>
                      <w:i w:val="0"/>
                      <w:sz w:val="28"/>
                      <w14:cntxtAlts/>
                    </w:rPr>
                    <w:t>“Past and Present” topic</w:t>
                  </w:r>
                </w:p>
              </w:tc>
            </w:tr>
          </w:tbl>
          <w:p w:rsidR="00307EC9" w:rsidRDefault="00307EC9"/>
        </w:tc>
      </w:tr>
      <w:tr w:rsidR="00307EC9" w:rsidRPr="00E55FED" w:rsidTr="00B85E28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7359B2" w:rsidRDefault="007359B2" w:rsidP="00F858B5">
            <w:pPr>
              <w:spacing w:before="100" w:beforeAutospacing="1"/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</w:pPr>
          </w:p>
          <w:p w:rsidR="00F858B5" w:rsidRPr="007359B2" w:rsidRDefault="00F858B5" w:rsidP="00F858B5">
            <w:pPr>
              <w:spacing w:before="100" w:beforeAutospacing="1"/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</w:pPr>
            <w:r w:rsidRPr="007359B2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t xml:space="preserve">This term we are looking at life in the past, particularly </w:t>
            </w:r>
            <w:r w:rsidRPr="007359B2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lastRenderedPageBreak/>
              <w:t>homes and toys.</w:t>
            </w:r>
          </w:p>
          <w:p w:rsidR="00F858B5" w:rsidRPr="007359B2" w:rsidRDefault="00F858B5" w:rsidP="00F858B5">
            <w:pPr>
              <w:pStyle w:val="ListBullet"/>
              <w:numPr>
                <w:ilvl w:val="0"/>
                <w:numId w:val="0"/>
              </w:numP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</w:pPr>
          </w:p>
          <w:p w:rsidR="00307EC9" w:rsidRPr="007359B2" w:rsidRDefault="00F858B5" w:rsidP="007359B2">
            <w:pPr>
              <w:pStyle w:val="ListBullet"/>
              <w:numPr>
                <w:ilvl w:val="0"/>
                <w:numId w:val="0"/>
              </w:numPr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</w:rPr>
            </w:pPr>
            <w:r w:rsidRPr="007359B2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t xml:space="preserve">We would like you to complete </w:t>
            </w:r>
            <w:r w:rsidRPr="00D1180E">
              <w:rPr>
                <w:rFonts w:ascii="Letter-join 6" w:hAnsi="Letter-join 6"/>
                <w:b/>
                <w:noProof/>
                <w:color w:val="000000" w:themeColor="text1"/>
                <w:sz w:val="32"/>
                <w:lang w:val="en-GB" w:eastAsia="en-GB"/>
                <w14:cntxtAlts/>
              </w:rPr>
              <w:t>at least 3</w:t>
            </w:r>
            <w:r w:rsidR="00D1180E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t xml:space="preserve"> </w:t>
            </w:r>
            <w:r w:rsidRPr="007359B2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t xml:space="preserve">of the activities on the following pages. These can be brought into school any time before </w:t>
            </w:r>
            <w:r w:rsidRPr="007359B2">
              <w:rPr>
                <w:rFonts w:ascii="Letter-join 6" w:hAnsi="Letter-join 6"/>
                <w:b/>
                <w:noProof/>
                <w:color w:val="000000" w:themeColor="text1"/>
                <w:sz w:val="32"/>
                <w:lang w:val="en-GB" w:eastAsia="en-GB"/>
                <w14:cntxtAlts/>
              </w:rPr>
              <w:t>Friday 14</w:t>
            </w:r>
            <w:r w:rsidRPr="007359B2">
              <w:rPr>
                <w:rFonts w:ascii="Letter-join 6" w:hAnsi="Letter-join 6"/>
                <w:b/>
                <w:noProof/>
                <w:color w:val="000000" w:themeColor="text1"/>
                <w:sz w:val="32"/>
                <w:vertAlign w:val="superscript"/>
                <w:lang w:val="en-GB" w:eastAsia="en-GB"/>
                <w14:cntxtAlts/>
              </w:rPr>
              <w:t>th</w:t>
            </w:r>
            <w:r w:rsidRPr="007359B2">
              <w:rPr>
                <w:rFonts w:ascii="Letter-join 6" w:hAnsi="Letter-join 6"/>
                <w:b/>
                <w:noProof/>
                <w:color w:val="000000" w:themeColor="text1"/>
                <w:sz w:val="32"/>
                <w:lang w:val="en-GB" w:eastAsia="en-GB"/>
                <w14:cntxtAlts/>
              </w:rPr>
              <w:t xml:space="preserve"> December</w:t>
            </w:r>
            <w:r w:rsidRPr="007359B2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t xml:space="preserve"> and will be shared each week on </w:t>
            </w:r>
            <w:r w:rsidRPr="007359B2">
              <w:rPr>
                <w:rFonts w:ascii="Letter-join 6" w:hAnsi="Letter-join 6"/>
                <w:b/>
                <w:noProof/>
                <w:color w:val="000000" w:themeColor="text1"/>
                <w:sz w:val="32"/>
                <w:lang w:val="en-GB" w:eastAsia="en-GB"/>
                <w14:cntxtAlts/>
              </w:rPr>
              <w:t>Fridays</w:t>
            </w:r>
            <w:r w:rsidR="007359B2" w:rsidRPr="007359B2">
              <w:rPr>
                <w:rFonts w:ascii="Letter-join 6" w:hAnsi="Letter-join 6"/>
                <w:noProof/>
                <w:color w:val="000000" w:themeColor="text1"/>
                <w:sz w:val="32"/>
                <w:lang w:val="en-GB" w:eastAsia="en-GB"/>
                <w14:cntxtAlts/>
              </w:rPr>
              <w:t>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7359B2" w:rsidRPr="00567005" w:rsidRDefault="007359B2" w:rsidP="0063311A">
            <w:pPr>
              <w:pStyle w:val="Heading2"/>
              <w:spacing w:before="200"/>
              <w:rPr>
                <w:sz w:val="28"/>
                <w:szCs w:val="28"/>
              </w:rPr>
            </w:pPr>
          </w:p>
          <w:p w:rsidR="00E55FED" w:rsidRPr="00567005" w:rsidRDefault="007359B2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 xml:space="preserve">Talk to the oldest person you know (maybe an elderly </w:t>
            </w: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lastRenderedPageBreak/>
              <w:t>neighbour, family friend or a grandparent). Ask them about what they used to do and play with when they were younger.</w:t>
            </w:r>
          </w:p>
          <w:p w:rsidR="00E55FED" w:rsidRPr="00567005" w:rsidRDefault="007359B2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Find some black and white photos.</w:t>
            </w:r>
          </w:p>
          <w:p w:rsidR="00E55FED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Find information about transport in the past.</w:t>
            </w:r>
          </w:p>
          <w:p w:rsidR="00E55FED" w:rsidRPr="00567005" w:rsidRDefault="007359B2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Search the internet for toys in the past. You could draw a picture, make a poster, write about it or make a presentation.</w:t>
            </w:r>
          </w:p>
          <w:p w:rsidR="007359B2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 xml:space="preserve">Can you </w:t>
            </w:r>
            <w:r w:rsidR="00A454C0"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make your own toy from the past?</w:t>
            </w:r>
          </w:p>
        </w:tc>
        <w:tc>
          <w:tcPr>
            <w:tcW w:w="4565" w:type="dxa"/>
            <w:tcMar>
              <w:left w:w="720" w:type="dxa"/>
            </w:tcMar>
          </w:tcPr>
          <w:p w:rsidR="00307EC9" w:rsidRPr="00567005" w:rsidRDefault="00307EC9">
            <w:pPr>
              <w:rPr>
                <w:noProof/>
                <w:sz w:val="28"/>
                <w:szCs w:val="28"/>
                <w:lang w:val="en-GB" w:eastAsia="en-GB"/>
              </w:rPr>
            </w:pPr>
          </w:p>
          <w:p w:rsidR="00E55FED" w:rsidRPr="00567005" w:rsidRDefault="00E55FED" w:rsidP="00750696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Find out what toys were made of in the past. Did they have plastic? Did toys se batteries?</w:t>
            </w:r>
          </w:p>
          <w:p w:rsidR="00E55FED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Take photographs or draw a picture and write about your favourite toys.</w:t>
            </w:r>
          </w:p>
          <w:p w:rsidR="00E55FED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Find out about how people used to wash their clothes and cook in the past.</w:t>
            </w:r>
          </w:p>
          <w:p w:rsidR="00E55FED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Discover how homes were different in the past.</w:t>
            </w:r>
          </w:p>
          <w:p w:rsidR="00E55FED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How were schools different in the past?</w:t>
            </w:r>
          </w:p>
          <w:p w:rsidR="00E55FED" w:rsidRPr="00567005" w:rsidRDefault="00E55FED" w:rsidP="00E55FED">
            <w:pPr>
              <w:pStyle w:val="ListParagraph"/>
              <w:numPr>
                <w:ilvl w:val="0"/>
                <w:numId w:val="16"/>
              </w:numPr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</w:pPr>
            <w:bookmarkStart w:id="0" w:name="_GoBack"/>
            <w:bookmarkEnd w:id="0"/>
            <w:r w:rsidRPr="00567005">
              <w:rPr>
                <w:rFonts w:ascii="Letter-join 6" w:hAnsi="Letter-join 6"/>
                <w:color w:val="000000" w:themeColor="text1"/>
                <w:sz w:val="28"/>
                <w:szCs w:val="28"/>
                <w14:cntxtAlts/>
              </w:rPr>
              <w:t>How did people listen to music in the past?</w:t>
            </w:r>
          </w:p>
        </w:tc>
      </w:tr>
    </w:tbl>
    <w:p w:rsidR="009915C8" w:rsidRPr="00A454C0" w:rsidRDefault="009915C8" w:rsidP="00A454C0">
      <w:pPr>
        <w:tabs>
          <w:tab w:val="left" w:pos="9199"/>
        </w:tabs>
      </w:pPr>
    </w:p>
    <w:sectPr w:rsidR="009915C8" w:rsidRPr="00A454C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C5" w:rsidRDefault="003D52C5" w:rsidP="00BF6AFD">
      <w:pPr>
        <w:spacing w:after="0" w:line="240" w:lineRule="auto"/>
      </w:pPr>
      <w:r>
        <w:separator/>
      </w:r>
    </w:p>
  </w:endnote>
  <w:endnote w:type="continuationSeparator" w:id="0">
    <w:p w:rsidR="003D52C5" w:rsidRDefault="003D52C5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C5" w:rsidRDefault="003D52C5" w:rsidP="00BF6AFD">
      <w:pPr>
        <w:spacing w:after="0" w:line="240" w:lineRule="auto"/>
      </w:pPr>
      <w:r>
        <w:separator/>
      </w:r>
    </w:p>
  </w:footnote>
  <w:footnote w:type="continuationSeparator" w:id="0">
    <w:p w:rsidR="003D52C5" w:rsidRDefault="003D52C5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36301D"/>
    <w:multiLevelType w:val="hybridMultilevel"/>
    <w:tmpl w:val="44EA1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5"/>
    <w:rsid w:val="001372C8"/>
    <w:rsid w:val="001947E7"/>
    <w:rsid w:val="001D0847"/>
    <w:rsid w:val="00227118"/>
    <w:rsid w:val="0025581E"/>
    <w:rsid w:val="00307EC9"/>
    <w:rsid w:val="00365EBB"/>
    <w:rsid w:val="003B391D"/>
    <w:rsid w:val="003D52C5"/>
    <w:rsid w:val="00422379"/>
    <w:rsid w:val="0048634A"/>
    <w:rsid w:val="004D2002"/>
    <w:rsid w:val="005259A3"/>
    <w:rsid w:val="005473B9"/>
    <w:rsid w:val="0056054A"/>
    <w:rsid w:val="00567005"/>
    <w:rsid w:val="00571D35"/>
    <w:rsid w:val="005E5178"/>
    <w:rsid w:val="0063311A"/>
    <w:rsid w:val="0068396D"/>
    <w:rsid w:val="006A2E06"/>
    <w:rsid w:val="007014C5"/>
    <w:rsid w:val="007359B2"/>
    <w:rsid w:val="00750696"/>
    <w:rsid w:val="007647EF"/>
    <w:rsid w:val="007E3C3A"/>
    <w:rsid w:val="0089764D"/>
    <w:rsid w:val="008B000B"/>
    <w:rsid w:val="00903FB5"/>
    <w:rsid w:val="00946781"/>
    <w:rsid w:val="00960A60"/>
    <w:rsid w:val="009915C8"/>
    <w:rsid w:val="009F3198"/>
    <w:rsid w:val="00A454C0"/>
    <w:rsid w:val="00A54316"/>
    <w:rsid w:val="00A769D1"/>
    <w:rsid w:val="00A85868"/>
    <w:rsid w:val="00A95BFB"/>
    <w:rsid w:val="00AB72BA"/>
    <w:rsid w:val="00AD7341"/>
    <w:rsid w:val="00B16D26"/>
    <w:rsid w:val="00B85E28"/>
    <w:rsid w:val="00BF6AFD"/>
    <w:rsid w:val="00C476E1"/>
    <w:rsid w:val="00CD1DEA"/>
    <w:rsid w:val="00D1180E"/>
    <w:rsid w:val="00D27440"/>
    <w:rsid w:val="00DB5D32"/>
    <w:rsid w:val="00DE11FF"/>
    <w:rsid w:val="00E55FED"/>
    <w:rsid w:val="00EE0A38"/>
    <w:rsid w:val="00F65FF0"/>
    <w:rsid w:val="00F66B21"/>
    <w:rsid w:val="00F83409"/>
    <w:rsid w:val="00F858B5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40F571-58BB-4131-BA6F-726E350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vies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FC4B8486444EA8B57A845871E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C258-5065-4548-8194-8B670A11275D}"/>
      </w:docPartPr>
      <w:docPartBody>
        <w:p w:rsidR="00321EAB" w:rsidRDefault="00321EAB">
          <w:pPr>
            <w:pStyle w:val="1C2FC4B8486444EA8B57A845871E73A3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AB"/>
    <w:rsid w:val="003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C2C51C61D4ED498AB5BB702675436">
    <w:name w:val="338C2C51C61D4ED498AB5BB702675436"/>
  </w:style>
  <w:style w:type="paragraph" w:customStyle="1" w:styleId="D07D020362914E1C96963A35FEFE9541">
    <w:name w:val="D07D020362914E1C96963A35FEFE9541"/>
  </w:style>
  <w:style w:type="paragraph" w:customStyle="1" w:styleId="7B6BE90D54CA441794E34516DDC0404D">
    <w:name w:val="7B6BE90D54CA441794E34516DDC0404D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val="en-US" w:eastAsia="ja-JP"/>
    </w:rPr>
  </w:style>
  <w:style w:type="paragraph" w:customStyle="1" w:styleId="B824D3D3915C4D4E9D7923F576F7006F">
    <w:name w:val="B824D3D3915C4D4E9D7923F576F700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9ECA59EEED4EE194B51C111C1A3727">
    <w:name w:val="3F9ECA59EEED4EE194B51C111C1A3727"/>
  </w:style>
  <w:style w:type="paragraph" w:customStyle="1" w:styleId="1F42CCD3D14045FCBB587CE838EFFE16">
    <w:name w:val="1F42CCD3D14045FCBB587CE838EFFE16"/>
  </w:style>
  <w:style w:type="paragraph" w:customStyle="1" w:styleId="5E3A8D9CAFE14F83B6911F8E63C0994A">
    <w:name w:val="5E3A8D9CAFE14F83B6911F8E63C0994A"/>
  </w:style>
  <w:style w:type="paragraph" w:customStyle="1" w:styleId="C9AB4267E4184B63BB667CF94F25A986">
    <w:name w:val="C9AB4267E4184B63BB667CF94F25A986"/>
  </w:style>
  <w:style w:type="paragraph" w:customStyle="1" w:styleId="5AC06C7945164491A59F4D269CD77F0A">
    <w:name w:val="5AC06C7945164491A59F4D269CD77F0A"/>
  </w:style>
  <w:style w:type="paragraph" w:customStyle="1" w:styleId="A611559A43D8423CAE32994A6509FD42">
    <w:name w:val="A611559A43D8423CAE32994A6509FD42"/>
  </w:style>
  <w:style w:type="paragraph" w:customStyle="1" w:styleId="7A01D683EC2444339E072D64E5BA5E3A">
    <w:name w:val="7A01D683EC2444339E072D64E5BA5E3A"/>
  </w:style>
  <w:style w:type="paragraph" w:customStyle="1" w:styleId="F6C05966D93241E180E9EFD9EDD305AB">
    <w:name w:val="F6C05966D93241E180E9EFD9EDD305AB"/>
  </w:style>
  <w:style w:type="paragraph" w:customStyle="1" w:styleId="9B6F7C1C9B124196A5EE1A189E98BE9D">
    <w:name w:val="9B6F7C1C9B124196A5EE1A189E98BE9D"/>
  </w:style>
  <w:style w:type="paragraph" w:customStyle="1" w:styleId="1C2FC4B8486444EA8B57A845871E73A3">
    <w:name w:val="1C2FC4B8486444EA8B57A845871E73A3"/>
  </w:style>
  <w:style w:type="paragraph" w:customStyle="1" w:styleId="323601D72C4C449CB4CB0236CBB2BA10">
    <w:name w:val="323601D72C4C449CB4CB0236CBB2BA10"/>
  </w:style>
  <w:style w:type="paragraph" w:customStyle="1" w:styleId="8D1FCA35835745BBAE78D4FD4FD99F9F">
    <w:name w:val="8D1FCA35835745BBAE78D4FD4FD99F9F"/>
  </w:style>
  <w:style w:type="paragraph" w:customStyle="1" w:styleId="86C4ADE145E1413A8EEFA5C83E49271A">
    <w:name w:val="86C4ADE145E1413A8EEFA5C83E49271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paragraph" w:customStyle="1" w:styleId="35A1DE9B13B84C94BD7952A523BCD560">
    <w:name w:val="35A1DE9B13B84C94BD7952A523BCD560"/>
  </w:style>
  <w:style w:type="paragraph" w:customStyle="1" w:styleId="C458DBEDA1494E00BBEA1B5BEB7FBAA0">
    <w:name w:val="C458DBEDA1494E00BBEA1B5BEB7FBAA0"/>
  </w:style>
  <w:style w:type="paragraph" w:customStyle="1" w:styleId="0DE7871AC86442F7A700ED8627D6B1B7">
    <w:name w:val="0DE7871AC86442F7A700ED8627D6B1B7"/>
  </w:style>
  <w:style w:type="paragraph" w:customStyle="1" w:styleId="F892E6CDA36A421C9F6A3025DFF9A32E">
    <w:name w:val="F892E6CDA36A421C9F6A3025DFF9A32E"/>
  </w:style>
  <w:style w:type="paragraph" w:customStyle="1" w:styleId="D17E0D553F0044A8A026BF8BAC662D53">
    <w:name w:val="D17E0D553F0044A8A026BF8BAC662D53"/>
  </w:style>
  <w:style w:type="paragraph" w:customStyle="1" w:styleId="3591A47529F5447FACF735FE97AB4B57">
    <w:name w:val="3591A47529F5447FACF735FE97AB4B57"/>
  </w:style>
  <w:style w:type="paragraph" w:customStyle="1" w:styleId="E05E5CE0F324455AAE3F3D1161ECA414">
    <w:name w:val="E05E5CE0F324455AAE3F3D1161ECA414"/>
  </w:style>
  <w:style w:type="paragraph" w:customStyle="1" w:styleId="D52D94431644418C98EDC90B966A7A5D">
    <w:name w:val="D52D94431644418C98EDC90B966A7A5D"/>
  </w:style>
  <w:style w:type="paragraph" w:customStyle="1" w:styleId="8EF6BF8CE16942FA8D30F81B135087CD">
    <w:name w:val="8EF6BF8CE16942FA8D30F81B135087CD"/>
  </w:style>
  <w:style w:type="paragraph" w:customStyle="1" w:styleId="01B8A9C2490547F9AC1CEADF4F2C1C30">
    <w:name w:val="01B8A9C2490547F9AC1CEADF4F2C1C30"/>
  </w:style>
  <w:style w:type="paragraph" w:customStyle="1" w:styleId="CAAB6EC9E9784F6E9E57548054C3927A">
    <w:name w:val="CAAB6EC9E9784F6E9E57548054C3927A"/>
  </w:style>
  <w:style w:type="paragraph" w:customStyle="1" w:styleId="B616F82DE34846759ED2822A1657A3A6">
    <w:name w:val="B616F82DE34846759ED2822A1657A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5150-9199-4B47-80FA-5BFA31E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Davies</dc:creator>
  <cp:keywords>Year 1 Autumn homework menu</cp:keywords>
  <cp:lastModifiedBy>Baslington Diane</cp:lastModifiedBy>
  <cp:revision>2</cp:revision>
  <cp:lastPrinted>2018-09-20T15:58:00Z</cp:lastPrinted>
  <dcterms:created xsi:type="dcterms:W3CDTF">2018-10-02T11:41:00Z</dcterms:created>
  <dcterms:modified xsi:type="dcterms:W3CDTF">2018-10-02T11:41:00Z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