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33EA3" w14:textId="77777777" w:rsidR="00F16434" w:rsidRDefault="00F16434"/>
    <w:p w14:paraId="5E369DC6" w14:textId="77777777" w:rsidR="00661BC5" w:rsidRPr="004913DA" w:rsidRDefault="004913DA" w:rsidP="004913DA">
      <w:pPr>
        <w:jc w:val="center"/>
      </w:pPr>
      <w:r w:rsidRPr="004913DA">
        <w:rPr>
          <w:b/>
        </w:rPr>
        <w:t>The Bellbird Primary School</w:t>
      </w:r>
      <w:r>
        <w:rPr>
          <w:b/>
        </w:rPr>
        <w:t xml:space="preserve"> – </w:t>
      </w:r>
      <w:r>
        <w:t>Governor attendance</w:t>
      </w:r>
    </w:p>
    <w:tbl>
      <w:tblPr>
        <w:tblStyle w:val="TableGrid"/>
        <w:tblpPr w:leftFromText="181" w:rightFromText="181" w:vertAnchor="page" w:horzAnchor="margin" w:tblpXSpec="center" w:tblpY="1364"/>
        <w:tblW w:w="4182" w:type="pct"/>
        <w:tblLayout w:type="fixed"/>
        <w:tblLook w:val="04A0" w:firstRow="1" w:lastRow="0" w:firstColumn="1" w:lastColumn="0" w:noHBand="0" w:noVBand="1"/>
      </w:tblPr>
      <w:tblGrid>
        <w:gridCol w:w="2694"/>
        <w:gridCol w:w="2446"/>
        <w:gridCol w:w="693"/>
        <w:gridCol w:w="279"/>
        <w:gridCol w:w="703"/>
        <w:gridCol w:w="279"/>
        <w:gridCol w:w="744"/>
        <w:gridCol w:w="236"/>
        <w:gridCol w:w="875"/>
        <w:gridCol w:w="243"/>
        <w:gridCol w:w="700"/>
        <w:gridCol w:w="276"/>
        <w:gridCol w:w="711"/>
        <w:gridCol w:w="697"/>
        <w:gridCol w:w="700"/>
        <w:gridCol w:w="700"/>
        <w:gridCol w:w="692"/>
      </w:tblGrid>
      <w:tr w:rsidR="006F196E" w:rsidRPr="00897789" w14:paraId="39E53F09" w14:textId="77777777" w:rsidTr="006F196E">
        <w:trPr>
          <w:trHeight w:val="300"/>
        </w:trPr>
        <w:tc>
          <w:tcPr>
            <w:tcW w:w="1880" w:type="pct"/>
            <w:gridSpan w:val="2"/>
            <w:noWrap/>
            <w:vAlign w:val="center"/>
            <w:hideMark/>
          </w:tcPr>
          <w:p w14:paraId="704F955C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 xml:space="preserve">Attendance at meetings </w:t>
            </w:r>
            <w:r>
              <w:rPr>
                <w:b/>
                <w:bCs/>
              </w:rPr>
              <w:t>2017/18</w:t>
            </w:r>
          </w:p>
        </w:tc>
        <w:tc>
          <w:tcPr>
            <w:tcW w:w="2099" w:type="pct"/>
            <w:gridSpan w:val="11"/>
            <w:noWrap/>
            <w:vAlign w:val="center"/>
            <w:hideMark/>
          </w:tcPr>
          <w:p w14:paraId="3821E1DC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Governor Body Meetings</w:t>
            </w:r>
          </w:p>
        </w:tc>
        <w:tc>
          <w:tcPr>
            <w:tcW w:w="1020" w:type="pct"/>
            <w:gridSpan w:val="4"/>
            <w:noWrap/>
            <w:vAlign w:val="center"/>
            <w:hideMark/>
          </w:tcPr>
          <w:p w14:paraId="06E27D15" w14:textId="77777777" w:rsidR="00661BC5" w:rsidRPr="00897789" w:rsidRDefault="00661BC5" w:rsidP="00661BC5">
            <w:pPr>
              <w:jc w:val="center"/>
              <w:rPr>
                <w:b/>
              </w:rPr>
            </w:pPr>
            <w:r w:rsidRPr="00897789">
              <w:rPr>
                <w:b/>
                <w:color w:val="FF0000"/>
              </w:rPr>
              <w:t>Resources &amp; Partnerships</w:t>
            </w:r>
          </w:p>
        </w:tc>
      </w:tr>
      <w:tr w:rsidR="006F196E" w:rsidRPr="00897789" w14:paraId="491729F2" w14:textId="77777777" w:rsidTr="006F196E">
        <w:trPr>
          <w:trHeight w:val="710"/>
        </w:trPr>
        <w:tc>
          <w:tcPr>
            <w:tcW w:w="986" w:type="pct"/>
            <w:noWrap/>
            <w:vAlign w:val="center"/>
            <w:hideMark/>
          </w:tcPr>
          <w:p w14:paraId="2AAFFCC9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Governing Body</w:t>
            </w:r>
          </w:p>
          <w:p w14:paraId="3C816D8E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 xml:space="preserve"> member</w:t>
            </w:r>
          </w:p>
        </w:tc>
        <w:tc>
          <w:tcPr>
            <w:tcW w:w="895" w:type="pct"/>
            <w:noWrap/>
            <w:vAlign w:val="center"/>
            <w:hideMark/>
          </w:tcPr>
          <w:p w14:paraId="4C54C5D0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 xml:space="preserve">Office Holders/ </w:t>
            </w:r>
          </w:p>
          <w:p w14:paraId="6B35A59C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Governor category</w:t>
            </w:r>
          </w:p>
        </w:tc>
        <w:tc>
          <w:tcPr>
            <w:tcW w:w="254" w:type="pct"/>
            <w:noWrap/>
            <w:vAlign w:val="center"/>
            <w:hideMark/>
          </w:tcPr>
          <w:p w14:paraId="041F44D7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Sept</w:t>
            </w:r>
          </w:p>
        </w:tc>
        <w:tc>
          <w:tcPr>
            <w:tcW w:w="102" w:type="pct"/>
            <w:noWrap/>
            <w:vAlign w:val="center"/>
          </w:tcPr>
          <w:p w14:paraId="3EA0A6A0" w14:textId="77777777" w:rsidR="00661BC5" w:rsidRPr="00897789" w:rsidRDefault="00661BC5" w:rsidP="00CA6DC6">
            <w:pPr>
              <w:ind w:left="-105"/>
              <w:jc w:val="center"/>
              <w:rPr>
                <w:b/>
                <w:bCs/>
              </w:rPr>
            </w:pPr>
          </w:p>
        </w:tc>
        <w:tc>
          <w:tcPr>
            <w:tcW w:w="257" w:type="pct"/>
            <w:noWrap/>
            <w:vAlign w:val="center"/>
            <w:hideMark/>
          </w:tcPr>
          <w:p w14:paraId="34251CA5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Nov</w:t>
            </w:r>
          </w:p>
        </w:tc>
        <w:tc>
          <w:tcPr>
            <w:tcW w:w="102" w:type="pct"/>
            <w:noWrap/>
            <w:vAlign w:val="center"/>
          </w:tcPr>
          <w:p w14:paraId="0EC8BB96" w14:textId="77777777" w:rsidR="00661BC5" w:rsidRPr="00897789" w:rsidRDefault="00661BC5" w:rsidP="00CA6DC6">
            <w:pPr>
              <w:ind w:left="-30" w:right="-1" w:firstLine="30"/>
              <w:jc w:val="center"/>
              <w:rPr>
                <w:b/>
                <w:bCs/>
              </w:rPr>
            </w:pPr>
          </w:p>
        </w:tc>
        <w:tc>
          <w:tcPr>
            <w:tcW w:w="272" w:type="pct"/>
            <w:noWrap/>
            <w:vAlign w:val="center"/>
            <w:hideMark/>
          </w:tcPr>
          <w:p w14:paraId="45D13492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Jan</w:t>
            </w:r>
          </w:p>
        </w:tc>
        <w:tc>
          <w:tcPr>
            <w:tcW w:w="86" w:type="pct"/>
            <w:noWrap/>
            <w:vAlign w:val="center"/>
          </w:tcPr>
          <w:p w14:paraId="05DA9F08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14:paraId="2F13AF27" w14:textId="77777777" w:rsidR="0050409D" w:rsidRDefault="0050409D" w:rsidP="00661BC5">
            <w:pPr>
              <w:jc w:val="center"/>
              <w:rPr>
                <w:b/>
                <w:bCs/>
              </w:rPr>
            </w:pPr>
          </w:p>
          <w:p w14:paraId="21333C51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  <w:r w:rsidRPr="00897789">
              <w:rPr>
                <w:b/>
                <w:bCs/>
              </w:rPr>
              <w:t>Mar</w:t>
            </w:r>
          </w:p>
          <w:p w14:paraId="459DBE66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89" w:type="pct"/>
            <w:noWrap/>
            <w:vAlign w:val="center"/>
            <w:hideMark/>
          </w:tcPr>
          <w:p w14:paraId="4F9E3A20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noWrap/>
            <w:vAlign w:val="center"/>
            <w:hideMark/>
          </w:tcPr>
          <w:p w14:paraId="0428CD1F" w14:textId="77777777" w:rsidR="00661BC5" w:rsidRPr="00897789" w:rsidRDefault="0050409D" w:rsidP="00661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</w:t>
            </w:r>
          </w:p>
        </w:tc>
        <w:tc>
          <w:tcPr>
            <w:tcW w:w="101" w:type="pct"/>
            <w:noWrap/>
            <w:vAlign w:val="center"/>
            <w:hideMark/>
          </w:tcPr>
          <w:p w14:paraId="2C51DC87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noWrap/>
            <w:vAlign w:val="center"/>
            <w:hideMark/>
          </w:tcPr>
          <w:p w14:paraId="5B85FEB5" w14:textId="77777777" w:rsidR="00661BC5" w:rsidRPr="00897789" w:rsidRDefault="0050409D" w:rsidP="00661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</w:t>
            </w:r>
          </w:p>
        </w:tc>
        <w:tc>
          <w:tcPr>
            <w:tcW w:w="255" w:type="pct"/>
            <w:noWrap/>
            <w:vAlign w:val="center"/>
            <w:hideMark/>
          </w:tcPr>
          <w:p w14:paraId="3E895386" w14:textId="77777777" w:rsidR="00661BC5" w:rsidRPr="00897789" w:rsidRDefault="00661BC5" w:rsidP="00661BC5">
            <w:pPr>
              <w:jc w:val="center"/>
              <w:rPr>
                <w:b/>
                <w:bCs/>
                <w:color w:val="FF0000"/>
              </w:rPr>
            </w:pPr>
            <w:r w:rsidRPr="00897789">
              <w:rPr>
                <w:b/>
                <w:bCs/>
                <w:color w:val="FF0000"/>
              </w:rPr>
              <w:t>Oct</w:t>
            </w:r>
          </w:p>
        </w:tc>
        <w:tc>
          <w:tcPr>
            <w:tcW w:w="256" w:type="pct"/>
            <w:noWrap/>
            <w:vAlign w:val="center"/>
            <w:hideMark/>
          </w:tcPr>
          <w:p w14:paraId="3556197E" w14:textId="77777777" w:rsidR="00661BC5" w:rsidRPr="00897789" w:rsidRDefault="00661BC5" w:rsidP="00661BC5">
            <w:pPr>
              <w:jc w:val="center"/>
              <w:rPr>
                <w:b/>
                <w:bCs/>
                <w:color w:val="FF0000"/>
              </w:rPr>
            </w:pPr>
            <w:r w:rsidRPr="00897789">
              <w:rPr>
                <w:b/>
                <w:bCs/>
                <w:color w:val="FF0000"/>
              </w:rPr>
              <w:t>Nov</w:t>
            </w:r>
          </w:p>
        </w:tc>
        <w:tc>
          <w:tcPr>
            <w:tcW w:w="256" w:type="pct"/>
            <w:noWrap/>
            <w:vAlign w:val="center"/>
            <w:hideMark/>
          </w:tcPr>
          <w:p w14:paraId="431CBA22" w14:textId="77777777" w:rsidR="00661BC5" w:rsidRPr="00897789" w:rsidRDefault="00661BC5" w:rsidP="00661B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Mar</w:t>
            </w:r>
          </w:p>
        </w:tc>
        <w:tc>
          <w:tcPr>
            <w:tcW w:w="253" w:type="pct"/>
            <w:noWrap/>
            <w:vAlign w:val="center"/>
            <w:hideMark/>
          </w:tcPr>
          <w:p w14:paraId="401D8F81" w14:textId="77777777" w:rsidR="00661BC5" w:rsidRPr="00897789" w:rsidRDefault="00661BC5" w:rsidP="00661BC5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June</w:t>
            </w:r>
          </w:p>
        </w:tc>
      </w:tr>
      <w:tr w:rsidR="006F196E" w:rsidRPr="00897789" w14:paraId="59B7BED3" w14:textId="77777777" w:rsidTr="006F196E">
        <w:trPr>
          <w:trHeight w:val="300"/>
        </w:trPr>
        <w:tc>
          <w:tcPr>
            <w:tcW w:w="986" w:type="pct"/>
            <w:noWrap/>
            <w:vAlign w:val="center"/>
            <w:hideMark/>
          </w:tcPr>
          <w:p w14:paraId="18B0F9D7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895" w:type="pct"/>
            <w:noWrap/>
            <w:vAlign w:val="center"/>
            <w:hideMark/>
          </w:tcPr>
          <w:p w14:paraId="586D672C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254" w:type="pct"/>
            <w:noWrap/>
            <w:vAlign w:val="center"/>
            <w:hideMark/>
          </w:tcPr>
          <w:p w14:paraId="781BFA6B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102" w:type="pct"/>
            <w:noWrap/>
            <w:vAlign w:val="center"/>
          </w:tcPr>
          <w:p w14:paraId="6462C93D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257" w:type="pct"/>
            <w:noWrap/>
            <w:vAlign w:val="center"/>
            <w:hideMark/>
          </w:tcPr>
          <w:p w14:paraId="3CCF186E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102" w:type="pct"/>
            <w:noWrap/>
            <w:vAlign w:val="center"/>
          </w:tcPr>
          <w:p w14:paraId="6FE903AF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272" w:type="pct"/>
            <w:noWrap/>
            <w:vAlign w:val="center"/>
            <w:hideMark/>
          </w:tcPr>
          <w:p w14:paraId="593F349A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86" w:type="pct"/>
            <w:noWrap/>
            <w:vAlign w:val="center"/>
          </w:tcPr>
          <w:p w14:paraId="68D1E4AA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320" w:type="pct"/>
            <w:noWrap/>
            <w:vAlign w:val="center"/>
            <w:hideMark/>
          </w:tcPr>
          <w:p w14:paraId="573E3D1A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89" w:type="pct"/>
            <w:noWrap/>
            <w:vAlign w:val="center"/>
            <w:hideMark/>
          </w:tcPr>
          <w:p w14:paraId="09BAE524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256" w:type="pct"/>
            <w:noWrap/>
            <w:vAlign w:val="center"/>
            <w:hideMark/>
          </w:tcPr>
          <w:p w14:paraId="61F54F9F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101" w:type="pct"/>
            <w:noWrap/>
            <w:vAlign w:val="center"/>
            <w:hideMark/>
          </w:tcPr>
          <w:p w14:paraId="1AFC73C9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260" w:type="pct"/>
            <w:noWrap/>
            <w:vAlign w:val="center"/>
            <w:hideMark/>
          </w:tcPr>
          <w:p w14:paraId="61F2A482" w14:textId="77777777" w:rsidR="00661BC5" w:rsidRPr="00897789" w:rsidRDefault="00661BC5" w:rsidP="00661BC5">
            <w:pPr>
              <w:jc w:val="center"/>
              <w:rPr>
                <w:b/>
                <w:bCs/>
              </w:rPr>
            </w:pPr>
          </w:p>
        </w:tc>
        <w:tc>
          <w:tcPr>
            <w:tcW w:w="255" w:type="pct"/>
            <w:noWrap/>
            <w:vAlign w:val="center"/>
            <w:hideMark/>
          </w:tcPr>
          <w:p w14:paraId="349DFBCC" w14:textId="77777777" w:rsidR="00661BC5" w:rsidRPr="00897789" w:rsidRDefault="00661BC5" w:rsidP="00661BC5">
            <w:pPr>
              <w:jc w:val="center"/>
              <w:rPr>
                <w:b/>
              </w:rPr>
            </w:pPr>
          </w:p>
        </w:tc>
        <w:tc>
          <w:tcPr>
            <w:tcW w:w="256" w:type="pct"/>
            <w:noWrap/>
            <w:vAlign w:val="center"/>
            <w:hideMark/>
          </w:tcPr>
          <w:p w14:paraId="2BD1A285" w14:textId="77777777" w:rsidR="00661BC5" w:rsidRPr="00897789" w:rsidRDefault="00661BC5" w:rsidP="00661BC5">
            <w:pPr>
              <w:jc w:val="center"/>
              <w:rPr>
                <w:b/>
              </w:rPr>
            </w:pPr>
          </w:p>
        </w:tc>
        <w:tc>
          <w:tcPr>
            <w:tcW w:w="256" w:type="pct"/>
            <w:noWrap/>
            <w:vAlign w:val="center"/>
            <w:hideMark/>
          </w:tcPr>
          <w:p w14:paraId="245480E4" w14:textId="77777777" w:rsidR="00661BC5" w:rsidRPr="00897789" w:rsidRDefault="00661BC5" w:rsidP="00661BC5">
            <w:pPr>
              <w:jc w:val="center"/>
              <w:rPr>
                <w:b/>
              </w:rPr>
            </w:pPr>
          </w:p>
        </w:tc>
        <w:tc>
          <w:tcPr>
            <w:tcW w:w="253" w:type="pct"/>
            <w:noWrap/>
            <w:vAlign w:val="center"/>
            <w:hideMark/>
          </w:tcPr>
          <w:p w14:paraId="58E1639F" w14:textId="77777777" w:rsidR="00661BC5" w:rsidRPr="00897789" w:rsidRDefault="00661BC5" w:rsidP="00661BC5">
            <w:pPr>
              <w:jc w:val="center"/>
              <w:rPr>
                <w:b/>
              </w:rPr>
            </w:pPr>
          </w:p>
        </w:tc>
      </w:tr>
      <w:tr w:rsidR="006F196E" w:rsidRPr="00897789" w14:paraId="7FA9D6AC" w14:textId="77777777" w:rsidTr="006F196E">
        <w:trPr>
          <w:trHeight w:val="300"/>
        </w:trPr>
        <w:tc>
          <w:tcPr>
            <w:tcW w:w="986" w:type="pct"/>
            <w:noWrap/>
            <w:vAlign w:val="center"/>
            <w:hideMark/>
          </w:tcPr>
          <w:p w14:paraId="79208C5A" w14:textId="77777777" w:rsidR="00661BC5" w:rsidRPr="00897789" w:rsidRDefault="00661BC5" w:rsidP="00661BC5">
            <w:pPr>
              <w:jc w:val="center"/>
              <w:rPr>
                <w:b/>
              </w:rPr>
            </w:pPr>
            <w:r>
              <w:rPr>
                <w:b/>
              </w:rPr>
              <w:t>Katie Kendall</w:t>
            </w:r>
          </w:p>
        </w:tc>
        <w:tc>
          <w:tcPr>
            <w:tcW w:w="895" w:type="pct"/>
            <w:noWrap/>
            <w:vAlign w:val="center"/>
            <w:hideMark/>
          </w:tcPr>
          <w:p w14:paraId="70B54184" w14:textId="77777777" w:rsidR="00661BC5" w:rsidRPr="00897789" w:rsidRDefault="00661BC5" w:rsidP="00661BC5">
            <w:pPr>
              <w:jc w:val="center"/>
              <w:rPr>
                <w:b/>
              </w:rPr>
            </w:pPr>
            <w:r>
              <w:rPr>
                <w:b/>
              </w:rPr>
              <w:t>Head</w:t>
            </w:r>
          </w:p>
        </w:tc>
        <w:tc>
          <w:tcPr>
            <w:tcW w:w="254" w:type="pct"/>
            <w:noWrap/>
          </w:tcPr>
          <w:p w14:paraId="749F69A6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22A4F985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57" w:type="pct"/>
            <w:noWrap/>
          </w:tcPr>
          <w:p w14:paraId="2E0532AB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18758B50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72" w:type="pct"/>
            <w:noWrap/>
          </w:tcPr>
          <w:p w14:paraId="706E3096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6" w:type="pct"/>
            <w:noWrap/>
          </w:tcPr>
          <w:p w14:paraId="4E4AD0FE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320" w:type="pct"/>
            <w:noWrap/>
          </w:tcPr>
          <w:p w14:paraId="27408CB2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9" w:type="pct"/>
            <w:noWrap/>
          </w:tcPr>
          <w:p w14:paraId="72625C22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56" w:type="pct"/>
            <w:noWrap/>
            <w:vAlign w:val="center"/>
          </w:tcPr>
          <w:p w14:paraId="42756B87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1" w:type="pct"/>
            <w:noWrap/>
            <w:vAlign w:val="center"/>
          </w:tcPr>
          <w:p w14:paraId="2DAAF887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130D2EC2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55" w:type="pct"/>
            <w:noWrap/>
            <w:vAlign w:val="center"/>
          </w:tcPr>
          <w:p w14:paraId="7BC78889" w14:textId="77777777" w:rsidR="00661BC5" w:rsidRPr="00897789" w:rsidRDefault="00661BC5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30CDFB96" w14:textId="77777777" w:rsidR="00661BC5" w:rsidRPr="00897789" w:rsidRDefault="00661BC5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6939813B" w14:textId="77777777" w:rsidR="00661BC5" w:rsidRPr="00897789" w:rsidRDefault="00661BC5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3" w:type="pct"/>
            <w:noWrap/>
            <w:vAlign w:val="center"/>
          </w:tcPr>
          <w:p w14:paraId="5E1FA92C" w14:textId="77777777" w:rsidR="00661BC5" w:rsidRPr="00897789" w:rsidRDefault="00CA6DC6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F196E" w:rsidRPr="00897789" w14:paraId="4EC37E4A" w14:textId="77777777" w:rsidTr="006F196E">
        <w:trPr>
          <w:trHeight w:val="300"/>
        </w:trPr>
        <w:tc>
          <w:tcPr>
            <w:tcW w:w="986" w:type="pct"/>
            <w:noWrap/>
            <w:vAlign w:val="center"/>
            <w:hideMark/>
          </w:tcPr>
          <w:p w14:paraId="319D6E96" w14:textId="77777777" w:rsidR="00661BC5" w:rsidRPr="00897789" w:rsidRDefault="00661BC5" w:rsidP="00661BC5">
            <w:pPr>
              <w:jc w:val="center"/>
              <w:rPr>
                <w:b/>
              </w:rPr>
            </w:pPr>
            <w:r>
              <w:rPr>
                <w:b/>
              </w:rPr>
              <w:t>Tim Wreghitt</w:t>
            </w:r>
          </w:p>
        </w:tc>
        <w:tc>
          <w:tcPr>
            <w:tcW w:w="895" w:type="pct"/>
            <w:noWrap/>
            <w:vAlign w:val="center"/>
            <w:hideMark/>
          </w:tcPr>
          <w:p w14:paraId="7FA82BC2" w14:textId="77777777" w:rsidR="00661BC5" w:rsidRPr="00897789" w:rsidRDefault="00661BC5" w:rsidP="00661BC5">
            <w:pPr>
              <w:jc w:val="center"/>
              <w:rPr>
                <w:b/>
              </w:rPr>
            </w:pPr>
            <w:r>
              <w:rPr>
                <w:b/>
              </w:rPr>
              <w:t>Chair</w:t>
            </w:r>
            <w:r w:rsidR="00CA6DC6">
              <w:rPr>
                <w:b/>
              </w:rPr>
              <w:t>/co-opted</w:t>
            </w:r>
          </w:p>
        </w:tc>
        <w:tc>
          <w:tcPr>
            <w:tcW w:w="254" w:type="pct"/>
            <w:noWrap/>
            <w:vAlign w:val="center"/>
          </w:tcPr>
          <w:p w14:paraId="71A3A550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  <w:vAlign w:val="center"/>
          </w:tcPr>
          <w:p w14:paraId="2E09E75F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57" w:type="pct"/>
            <w:noWrap/>
            <w:vAlign w:val="center"/>
          </w:tcPr>
          <w:p w14:paraId="4CFE0459" w14:textId="77777777" w:rsidR="00661BC5" w:rsidRPr="00897789" w:rsidRDefault="0050409D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2" w:type="pct"/>
            <w:noWrap/>
            <w:vAlign w:val="center"/>
          </w:tcPr>
          <w:p w14:paraId="47F9A632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72" w:type="pct"/>
            <w:noWrap/>
            <w:vAlign w:val="center"/>
          </w:tcPr>
          <w:p w14:paraId="4F699A2A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6" w:type="pct"/>
            <w:noWrap/>
            <w:vAlign w:val="center"/>
          </w:tcPr>
          <w:p w14:paraId="214C1A79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320" w:type="pct"/>
            <w:noWrap/>
            <w:vAlign w:val="center"/>
          </w:tcPr>
          <w:p w14:paraId="7FA045EE" w14:textId="77777777" w:rsidR="00661BC5" w:rsidRPr="00897789" w:rsidRDefault="00B848BE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" w:type="pct"/>
            <w:noWrap/>
            <w:vAlign w:val="center"/>
          </w:tcPr>
          <w:p w14:paraId="42A7C195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56" w:type="pct"/>
            <w:noWrap/>
            <w:vAlign w:val="center"/>
          </w:tcPr>
          <w:p w14:paraId="38BA505D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1" w:type="pct"/>
            <w:noWrap/>
            <w:vAlign w:val="center"/>
          </w:tcPr>
          <w:p w14:paraId="5EA9D474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344849B9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55" w:type="pct"/>
            <w:noWrap/>
            <w:vAlign w:val="center"/>
          </w:tcPr>
          <w:p w14:paraId="5441010B" w14:textId="77777777" w:rsidR="00661BC5" w:rsidRPr="00897789" w:rsidRDefault="00661BC5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5CD1DDBC" w14:textId="77777777" w:rsidR="00661BC5" w:rsidRPr="00897789" w:rsidRDefault="00661BC5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7A344DDC" w14:textId="77777777" w:rsidR="00661BC5" w:rsidRPr="00897789" w:rsidRDefault="00661BC5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3" w:type="pct"/>
            <w:noWrap/>
            <w:vAlign w:val="center"/>
          </w:tcPr>
          <w:p w14:paraId="439BE596" w14:textId="77777777" w:rsidR="00661BC5" w:rsidRPr="00897789" w:rsidRDefault="00CA6DC6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6F196E" w:rsidRPr="00897789" w14:paraId="56556119" w14:textId="77777777" w:rsidTr="006F196E">
        <w:trPr>
          <w:trHeight w:val="300"/>
        </w:trPr>
        <w:tc>
          <w:tcPr>
            <w:tcW w:w="986" w:type="pct"/>
            <w:noWrap/>
            <w:vAlign w:val="center"/>
            <w:hideMark/>
          </w:tcPr>
          <w:p w14:paraId="3CD0ABB5" w14:textId="77777777" w:rsidR="00661BC5" w:rsidRPr="00897789" w:rsidRDefault="00661BC5" w:rsidP="00661BC5">
            <w:pPr>
              <w:jc w:val="center"/>
              <w:rPr>
                <w:b/>
              </w:rPr>
            </w:pPr>
            <w:r>
              <w:rPr>
                <w:b/>
              </w:rPr>
              <w:t>Duncan MacFarlane</w:t>
            </w:r>
          </w:p>
        </w:tc>
        <w:tc>
          <w:tcPr>
            <w:tcW w:w="895" w:type="pct"/>
            <w:noWrap/>
            <w:vAlign w:val="center"/>
            <w:hideMark/>
          </w:tcPr>
          <w:p w14:paraId="2C581BE4" w14:textId="77777777" w:rsidR="00661BC5" w:rsidRPr="00897789" w:rsidRDefault="00661BC5" w:rsidP="00661BC5">
            <w:pPr>
              <w:jc w:val="center"/>
              <w:rPr>
                <w:b/>
              </w:rPr>
            </w:pPr>
            <w:r>
              <w:rPr>
                <w:b/>
              </w:rPr>
              <w:t xml:space="preserve">Vice </w:t>
            </w:r>
            <w:r w:rsidRPr="00897789">
              <w:rPr>
                <w:b/>
              </w:rPr>
              <w:t>Chair/Parent</w:t>
            </w:r>
          </w:p>
        </w:tc>
        <w:tc>
          <w:tcPr>
            <w:tcW w:w="254" w:type="pct"/>
            <w:noWrap/>
          </w:tcPr>
          <w:p w14:paraId="4B32CB33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76AA4767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57" w:type="pct"/>
            <w:noWrap/>
          </w:tcPr>
          <w:p w14:paraId="7D823F7D" w14:textId="77777777" w:rsidR="00661BC5" w:rsidRPr="00897789" w:rsidRDefault="0050409D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" w:type="pct"/>
            <w:noWrap/>
          </w:tcPr>
          <w:p w14:paraId="08CA8F08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72" w:type="pct"/>
            <w:noWrap/>
          </w:tcPr>
          <w:p w14:paraId="5DDDD9AE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6" w:type="pct"/>
            <w:noWrap/>
          </w:tcPr>
          <w:p w14:paraId="22F4D5C2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320" w:type="pct"/>
            <w:noWrap/>
          </w:tcPr>
          <w:p w14:paraId="25B93C62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9" w:type="pct"/>
            <w:noWrap/>
          </w:tcPr>
          <w:p w14:paraId="4E4E4B53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56" w:type="pct"/>
            <w:noWrap/>
          </w:tcPr>
          <w:p w14:paraId="2CAC932F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1" w:type="pct"/>
            <w:noWrap/>
            <w:vAlign w:val="center"/>
          </w:tcPr>
          <w:p w14:paraId="7397385B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0B59E370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55" w:type="pct"/>
            <w:noWrap/>
            <w:vAlign w:val="center"/>
          </w:tcPr>
          <w:p w14:paraId="1276F437" w14:textId="77777777" w:rsidR="00661BC5" w:rsidRPr="00661BC5" w:rsidRDefault="00661BC5" w:rsidP="004913DA">
            <w:pPr>
              <w:rPr>
                <w:b/>
                <w:color w:val="FF0000"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7883A21E" w14:textId="77777777" w:rsidR="00661BC5" w:rsidRPr="00661BC5" w:rsidRDefault="00661BC5" w:rsidP="004913DA">
            <w:pPr>
              <w:rPr>
                <w:b/>
                <w:color w:val="FF0000"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6CEF4551" w14:textId="77777777" w:rsidR="00661BC5" w:rsidRPr="00661BC5" w:rsidRDefault="00661BC5" w:rsidP="004913DA">
            <w:pPr>
              <w:rPr>
                <w:b/>
                <w:color w:val="FF0000"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3" w:type="pct"/>
            <w:noWrap/>
            <w:vAlign w:val="center"/>
          </w:tcPr>
          <w:p w14:paraId="32432E56" w14:textId="77777777" w:rsidR="00661BC5" w:rsidRPr="00661BC5" w:rsidRDefault="00661BC5" w:rsidP="004913D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</w:p>
        </w:tc>
      </w:tr>
      <w:tr w:rsidR="006F196E" w:rsidRPr="00897789" w14:paraId="530AEDE2" w14:textId="77777777" w:rsidTr="006F196E">
        <w:trPr>
          <w:trHeight w:val="300"/>
        </w:trPr>
        <w:tc>
          <w:tcPr>
            <w:tcW w:w="986" w:type="pct"/>
            <w:noWrap/>
            <w:vAlign w:val="center"/>
            <w:hideMark/>
          </w:tcPr>
          <w:p w14:paraId="247ADD57" w14:textId="77777777" w:rsidR="00661BC5" w:rsidRPr="00897789" w:rsidRDefault="00661BC5" w:rsidP="00661BC5">
            <w:pPr>
              <w:jc w:val="center"/>
              <w:rPr>
                <w:b/>
              </w:rPr>
            </w:pPr>
            <w:r w:rsidRPr="00897789">
              <w:rPr>
                <w:b/>
              </w:rPr>
              <w:t>Phil O’Dell</w:t>
            </w:r>
          </w:p>
        </w:tc>
        <w:tc>
          <w:tcPr>
            <w:tcW w:w="895" w:type="pct"/>
            <w:noWrap/>
            <w:vAlign w:val="center"/>
            <w:hideMark/>
          </w:tcPr>
          <w:p w14:paraId="188A239B" w14:textId="77777777" w:rsidR="00661BC5" w:rsidRPr="00897789" w:rsidRDefault="00661BC5" w:rsidP="00661BC5">
            <w:pPr>
              <w:jc w:val="center"/>
              <w:rPr>
                <w:b/>
              </w:rPr>
            </w:pPr>
            <w:r w:rsidRPr="00897789">
              <w:rPr>
                <w:b/>
              </w:rPr>
              <w:t>Co</w:t>
            </w:r>
            <w:r w:rsidR="00B848BE">
              <w:rPr>
                <w:b/>
              </w:rPr>
              <w:t>—</w:t>
            </w:r>
            <w:r w:rsidRPr="00897789">
              <w:rPr>
                <w:b/>
              </w:rPr>
              <w:t>opted</w:t>
            </w:r>
            <w:r w:rsidR="00B848BE">
              <w:rPr>
                <w:b/>
              </w:rPr>
              <w:t>/Chair R &amp; P</w:t>
            </w:r>
          </w:p>
        </w:tc>
        <w:tc>
          <w:tcPr>
            <w:tcW w:w="254" w:type="pct"/>
            <w:noWrap/>
          </w:tcPr>
          <w:p w14:paraId="0684B25A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2BBACD49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57" w:type="pct"/>
            <w:noWrap/>
          </w:tcPr>
          <w:p w14:paraId="386231E7" w14:textId="77777777" w:rsidR="00661BC5" w:rsidRPr="00897789" w:rsidRDefault="0050409D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" w:type="pct"/>
            <w:noWrap/>
          </w:tcPr>
          <w:p w14:paraId="2A21303A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72" w:type="pct"/>
            <w:noWrap/>
          </w:tcPr>
          <w:p w14:paraId="5643FB95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6" w:type="pct"/>
            <w:noWrap/>
          </w:tcPr>
          <w:p w14:paraId="09176D28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320" w:type="pct"/>
            <w:noWrap/>
          </w:tcPr>
          <w:p w14:paraId="62C34BD4" w14:textId="77777777" w:rsidR="00661BC5" w:rsidRPr="00897789" w:rsidRDefault="00B848BE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9" w:type="pct"/>
            <w:noWrap/>
          </w:tcPr>
          <w:p w14:paraId="7940FBF9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56" w:type="pct"/>
            <w:noWrap/>
          </w:tcPr>
          <w:p w14:paraId="4D0F783E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1" w:type="pct"/>
            <w:noWrap/>
            <w:vAlign w:val="center"/>
          </w:tcPr>
          <w:p w14:paraId="6584B4DE" w14:textId="77777777" w:rsidR="00661BC5" w:rsidRPr="00897789" w:rsidRDefault="00661BC5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2F1B9A64" w14:textId="77777777" w:rsidR="00661BC5" w:rsidRPr="00897789" w:rsidRDefault="00661BC5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55" w:type="pct"/>
            <w:noWrap/>
            <w:vAlign w:val="center"/>
          </w:tcPr>
          <w:p w14:paraId="50FEBDD4" w14:textId="77777777" w:rsidR="00661BC5" w:rsidRPr="00897789" w:rsidRDefault="00661BC5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57C53D24" w14:textId="77777777" w:rsidR="00661BC5" w:rsidRPr="00897789" w:rsidRDefault="00661BC5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44C760B9" w14:textId="77777777" w:rsidR="00661BC5" w:rsidRPr="00897789" w:rsidRDefault="00661BC5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3" w:type="pct"/>
            <w:noWrap/>
            <w:vAlign w:val="center"/>
          </w:tcPr>
          <w:p w14:paraId="2FD68076" w14:textId="3E1923C3" w:rsidR="00661BC5" w:rsidRPr="00897789" w:rsidRDefault="00807EA7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6F196E" w:rsidRPr="00661BC5" w14:paraId="02F2A85C" w14:textId="77777777" w:rsidTr="006F196E">
        <w:trPr>
          <w:trHeight w:val="300"/>
        </w:trPr>
        <w:tc>
          <w:tcPr>
            <w:tcW w:w="986" w:type="pct"/>
            <w:noWrap/>
            <w:vAlign w:val="center"/>
            <w:hideMark/>
          </w:tcPr>
          <w:p w14:paraId="6554C7B9" w14:textId="77777777" w:rsidR="006F196E" w:rsidRPr="00897789" w:rsidRDefault="006F196E" w:rsidP="006F196E">
            <w:pPr>
              <w:jc w:val="center"/>
              <w:rPr>
                <w:b/>
              </w:rPr>
            </w:pPr>
            <w:r w:rsidRPr="00897789">
              <w:rPr>
                <w:b/>
              </w:rPr>
              <w:t>Tracy Assari</w:t>
            </w:r>
          </w:p>
        </w:tc>
        <w:tc>
          <w:tcPr>
            <w:tcW w:w="895" w:type="pct"/>
            <w:noWrap/>
            <w:vAlign w:val="center"/>
            <w:hideMark/>
          </w:tcPr>
          <w:p w14:paraId="007EEF22" w14:textId="77777777" w:rsidR="006F196E" w:rsidRPr="00897789" w:rsidRDefault="006F196E" w:rsidP="006F196E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54" w:type="pct"/>
            <w:noWrap/>
          </w:tcPr>
          <w:p w14:paraId="20A8A68C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010A0F5F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57" w:type="pct"/>
            <w:noWrap/>
          </w:tcPr>
          <w:p w14:paraId="79FC6B90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63B776C6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72" w:type="pct"/>
            <w:noWrap/>
          </w:tcPr>
          <w:p w14:paraId="10547681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6" w:type="pct"/>
            <w:noWrap/>
          </w:tcPr>
          <w:p w14:paraId="1352EDE9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320" w:type="pct"/>
            <w:noWrap/>
          </w:tcPr>
          <w:p w14:paraId="6F7DBC36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9" w:type="pct"/>
            <w:noWrap/>
          </w:tcPr>
          <w:p w14:paraId="45AA6924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56" w:type="pct"/>
            <w:noWrap/>
          </w:tcPr>
          <w:p w14:paraId="359057EE" w14:textId="77777777" w:rsidR="006F196E" w:rsidRPr="00897789" w:rsidRDefault="006F196E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1" w:type="pct"/>
            <w:noWrap/>
            <w:vAlign w:val="center"/>
          </w:tcPr>
          <w:p w14:paraId="7D8A14BB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354A50E1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55" w:type="pct"/>
            <w:noWrap/>
            <w:vAlign w:val="center"/>
          </w:tcPr>
          <w:p w14:paraId="7F0DA6D2" w14:textId="77777777" w:rsidR="006F196E" w:rsidRPr="00661BC5" w:rsidRDefault="006F196E" w:rsidP="004913DA">
            <w:pPr>
              <w:rPr>
                <w:b/>
                <w:color w:val="FF0000"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49C5B362" w14:textId="77777777" w:rsidR="006F196E" w:rsidRPr="00661BC5" w:rsidRDefault="006F196E" w:rsidP="004913DA">
            <w:pPr>
              <w:rPr>
                <w:b/>
                <w:color w:val="FF0000"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407FA26C" w14:textId="77777777" w:rsidR="006F196E" w:rsidRPr="00661BC5" w:rsidRDefault="006F196E" w:rsidP="004913DA">
            <w:pPr>
              <w:rPr>
                <w:b/>
                <w:color w:val="FF0000"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3" w:type="pct"/>
            <w:noWrap/>
            <w:vAlign w:val="center"/>
          </w:tcPr>
          <w:p w14:paraId="7B86F1AE" w14:textId="77777777" w:rsidR="006F196E" w:rsidRPr="00661BC5" w:rsidRDefault="006F196E" w:rsidP="004913DA">
            <w:pPr>
              <w:rPr>
                <w:b/>
                <w:color w:val="FF0000"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</w:tr>
      <w:tr w:rsidR="006F196E" w:rsidRPr="00897789" w14:paraId="2F8450A6" w14:textId="77777777" w:rsidTr="006F196E">
        <w:trPr>
          <w:trHeight w:val="300"/>
        </w:trPr>
        <w:tc>
          <w:tcPr>
            <w:tcW w:w="986" w:type="pct"/>
            <w:noWrap/>
            <w:vAlign w:val="center"/>
          </w:tcPr>
          <w:p w14:paraId="3231868C" w14:textId="77777777" w:rsidR="006F196E" w:rsidRPr="00897789" w:rsidRDefault="006F196E" w:rsidP="00661BC5">
            <w:pPr>
              <w:jc w:val="center"/>
              <w:rPr>
                <w:b/>
              </w:rPr>
            </w:pPr>
            <w:r w:rsidRPr="00897789">
              <w:rPr>
                <w:b/>
              </w:rPr>
              <w:t xml:space="preserve">Emma George </w:t>
            </w:r>
          </w:p>
        </w:tc>
        <w:tc>
          <w:tcPr>
            <w:tcW w:w="895" w:type="pct"/>
            <w:noWrap/>
            <w:vAlign w:val="center"/>
          </w:tcPr>
          <w:p w14:paraId="31037A63" w14:textId="77777777" w:rsidR="006F196E" w:rsidRPr="00897789" w:rsidRDefault="006F196E" w:rsidP="00661BC5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54" w:type="pct"/>
            <w:noWrap/>
          </w:tcPr>
          <w:p w14:paraId="6D7AE40E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1E8BE0DA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57" w:type="pct"/>
            <w:noWrap/>
          </w:tcPr>
          <w:p w14:paraId="773DD718" w14:textId="77777777" w:rsidR="006F196E" w:rsidRPr="00897789" w:rsidRDefault="006F196E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1A71B400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72" w:type="pct"/>
            <w:noWrap/>
          </w:tcPr>
          <w:p w14:paraId="17131648" w14:textId="77777777" w:rsidR="006F196E" w:rsidRPr="00897789" w:rsidRDefault="006F196E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6" w:type="pct"/>
            <w:noWrap/>
          </w:tcPr>
          <w:p w14:paraId="524A7710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320" w:type="pct"/>
            <w:noWrap/>
          </w:tcPr>
          <w:p w14:paraId="0DC66F6A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9" w:type="pct"/>
            <w:noWrap/>
          </w:tcPr>
          <w:p w14:paraId="10ACFDBE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56" w:type="pct"/>
            <w:noWrap/>
          </w:tcPr>
          <w:p w14:paraId="578F1965" w14:textId="77777777" w:rsidR="006F196E" w:rsidRPr="00897789" w:rsidRDefault="006F196E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1" w:type="pct"/>
            <w:noWrap/>
            <w:vAlign w:val="center"/>
          </w:tcPr>
          <w:p w14:paraId="27CE1A73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28D970B1" w14:textId="77777777" w:rsidR="006F196E" w:rsidRPr="00897789" w:rsidRDefault="006F196E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5" w:type="pct"/>
            <w:noWrap/>
            <w:vAlign w:val="center"/>
          </w:tcPr>
          <w:p w14:paraId="38C4F1A5" w14:textId="77777777" w:rsidR="006F196E" w:rsidRPr="00661BC5" w:rsidRDefault="006F196E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76771B62" w14:textId="77777777" w:rsidR="006F196E" w:rsidRPr="00661BC5" w:rsidRDefault="006F196E" w:rsidP="004913DA">
            <w:pPr>
              <w:rPr>
                <w:b/>
                <w:color w:val="FF0000"/>
              </w:rPr>
            </w:pPr>
            <w:r>
              <w:rPr>
                <w:b/>
              </w:rPr>
              <w:t>A</w:t>
            </w:r>
          </w:p>
        </w:tc>
        <w:tc>
          <w:tcPr>
            <w:tcW w:w="256" w:type="pct"/>
            <w:noWrap/>
            <w:vAlign w:val="center"/>
          </w:tcPr>
          <w:p w14:paraId="526273A4" w14:textId="77777777" w:rsidR="006F196E" w:rsidRPr="00661BC5" w:rsidRDefault="006F196E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253" w:type="pct"/>
            <w:noWrap/>
            <w:vAlign w:val="center"/>
          </w:tcPr>
          <w:p w14:paraId="25FB29EE" w14:textId="77777777" w:rsidR="006F196E" w:rsidRPr="00661BC5" w:rsidRDefault="006F196E" w:rsidP="004913DA">
            <w:pPr>
              <w:rPr>
                <w:b/>
                <w:color w:val="FF0000"/>
              </w:rPr>
            </w:pPr>
            <w:r>
              <w:rPr>
                <w:b/>
              </w:rPr>
              <w:t>A</w:t>
            </w:r>
          </w:p>
        </w:tc>
      </w:tr>
      <w:tr w:rsidR="006F196E" w:rsidRPr="00897789" w14:paraId="498365B3" w14:textId="77777777" w:rsidTr="006F196E">
        <w:trPr>
          <w:trHeight w:val="300"/>
        </w:trPr>
        <w:tc>
          <w:tcPr>
            <w:tcW w:w="986" w:type="pct"/>
            <w:noWrap/>
            <w:vAlign w:val="center"/>
            <w:hideMark/>
          </w:tcPr>
          <w:p w14:paraId="0216CB32" w14:textId="77777777" w:rsidR="006F196E" w:rsidRPr="00897789" w:rsidRDefault="006F196E" w:rsidP="006F196E">
            <w:pPr>
              <w:jc w:val="center"/>
              <w:rPr>
                <w:b/>
              </w:rPr>
            </w:pPr>
            <w:r w:rsidRPr="00897789">
              <w:rPr>
                <w:b/>
              </w:rPr>
              <w:t>Kate Graham</w:t>
            </w:r>
          </w:p>
        </w:tc>
        <w:tc>
          <w:tcPr>
            <w:tcW w:w="895" w:type="pct"/>
            <w:noWrap/>
            <w:vAlign w:val="center"/>
            <w:hideMark/>
          </w:tcPr>
          <w:p w14:paraId="3F7DFD4E" w14:textId="77777777" w:rsidR="006F196E" w:rsidRPr="00897789" w:rsidRDefault="006F196E" w:rsidP="006F196E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54" w:type="pct"/>
            <w:noWrap/>
          </w:tcPr>
          <w:p w14:paraId="5F6B5F65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3537902A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57" w:type="pct"/>
            <w:noWrap/>
          </w:tcPr>
          <w:p w14:paraId="2FA2795E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0716EA63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72" w:type="pct"/>
            <w:noWrap/>
          </w:tcPr>
          <w:p w14:paraId="152A8646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6" w:type="pct"/>
            <w:noWrap/>
          </w:tcPr>
          <w:p w14:paraId="1B6DE8A6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320" w:type="pct"/>
            <w:noWrap/>
          </w:tcPr>
          <w:p w14:paraId="6282EB24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9" w:type="pct"/>
            <w:noWrap/>
          </w:tcPr>
          <w:p w14:paraId="53839ED1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56" w:type="pct"/>
            <w:noWrap/>
          </w:tcPr>
          <w:p w14:paraId="7B70907D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1" w:type="pct"/>
            <w:noWrap/>
            <w:vAlign w:val="center"/>
          </w:tcPr>
          <w:p w14:paraId="28640013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1F63ABB3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55" w:type="pct"/>
            <w:noWrap/>
            <w:vAlign w:val="center"/>
          </w:tcPr>
          <w:p w14:paraId="4DBEC0DA" w14:textId="77777777" w:rsidR="006F196E" w:rsidRPr="00CA6DC6" w:rsidRDefault="006F196E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29F94855" w14:textId="77777777" w:rsidR="006F196E" w:rsidRPr="00CA6DC6" w:rsidRDefault="006F196E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5B58B640" w14:textId="77777777" w:rsidR="006F196E" w:rsidRPr="00CA6DC6" w:rsidRDefault="006F196E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253" w:type="pct"/>
            <w:noWrap/>
            <w:vAlign w:val="center"/>
          </w:tcPr>
          <w:p w14:paraId="75549920" w14:textId="77777777" w:rsidR="006F196E" w:rsidRPr="00CA6DC6" w:rsidRDefault="006F196E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</w:tr>
      <w:tr w:rsidR="006F196E" w:rsidRPr="00897789" w14:paraId="08BA78A6" w14:textId="77777777" w:rsidTr="006F196E">
        <w:trPr>
          <w:trHeight w:val="397"/>
        </w:trPr>
        <w:tc>
          <w:tcPr>
            <w:tcW w:w="986" w:type="pct"/>
            <w:noWrap/>
            <w:vAlign w:val="center"/>
            <w:hideMark/>
          </w:tcPr>
          <w:p w14:paraId="50E14E48" w14:textId="77777777" w:rsidR="006F196E" w:rsidRPr="00897789" w:rsidRDefault="006F196E" w:rsidP="006F196E">
            <w:pPr>
              <w:jc w:val="center"/>
              <w:rPr>
                <w:b/>
              </w:rPr>
            </w:pPr>
            <w:r w:rsidRPr="00897789">
              <w:rPr>
                <w:b/>
              </w:rPr>
              <w:t xml:space="preserve">Sarah Jarvis </w:t>
            </w:r>
          </w:p>
        </w:tc>
        <w:tc>
          <w:tcPr>
            <w:tcW w:w="895" w:type="pct"/>
            <w:noWrap/>
            <w:vAlign w:val="center"/>
            <w:hideMark/>
          </w:tcPr>
          <w:p w14:paraId="6E84FA38" w14:textId="77777777" w:rsidR="006F196E" w:rsidRPr="00897789" w:rsidRDefault="006F196E" w:rsidP="006F196E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254" w:type="pct"/>
            <w:noWrap/>
          </w:tcPr>
          <w:p w14:paraId="7E801CEB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13E256D7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57" w:type="pct"/>
            <w:noWrap/>
          </w:tcPr>
          <w:p w14:paraId="6D2A2622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0505D0C1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72" w:type="pct"/>
            <w:noWrap/>
          </w:tcPr>
          <w:p w14:paraId="4B262CE4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6" w:type="pct"/>
            <w:noWrap/>
          </w:tcPr>
          <w:p w14:paraId="12950A30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320" w:type="pct"/>
            <w:noWrap/>
          </w:tcPr>
          <w:p w14:paraId="7AB4815E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9" w:type="pct"/>
            <w:noWrap/>
          </w:tcPr>
          <w:p w14:paraId="79D3DA3F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56" w:type="pct"/>
            <w:noWrap/>
          </w:tcPr>
          <w:p w14:paraId="4F68A0B1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1" w:type="pct"/>
            <w:noWrap/>
            <w:vAlign w:val="center"/>
          </w:tcPr>
          <w:p w14:paraId="7BE97F3D" w14:textId="77777777" w:rsidR="006F196E" w:rsidRPr="00897789" w:rsidRDefault="006F196E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47C3384D" w14:textId="77777777" w:rsidR="006F196E" w:rsidRPr="00897789" w:rsidRDefault="006F196E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55" w:type="pct"/>
            <w:noWrap/>
            <w:vAlign w:val="center"/>
          </w:tcPr>
          <w:p w14:paraId="2753C69A" w14:textId="77777777" w:rsidR="006F196E" w:rsidRPr="00897789" w:rsidRDefault="006F196E" w:rsidP="004913DA">
            <w:pPr>
              <w:rPr>
                <w:b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53F6D99C" w14:textId="77777777" w:rsidR="006F196E" w:rsidRPr="00897789" w:rsidRDefault="006F196E" w:rsidP="004913DA">
            <w:pPr>
              <w:rPr>
                <w:b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40072371" w14:textId="77777777" w:rsidR="006F196E" w:rsidRPr="00897789" w:rsidRDefault="006F196E" w:rsidP="004913DA">
            <w:pPr>
              <w:rPr>
                <w:b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3" w:type="pct"/>
            <w:noWrap/>
            <w:vAlign w:val="center"/>
          </w:tcPr>
          <w:p w14:paraId="6CE783DC" w14:textId="77777777" w:rsidR="006F196E" w:rsidRPr="00897789" w:rsidRDefault="006F196E" w:rsidP="004913DA">
            <w:pPr>
              <w:rPr>
                <w:b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</w:tr>
      <w:tr w:rsidR="004913DA" w:rsidRPr="00897789" w14:paraId="52925333" w14:textId="77777777" w:rsidTr="006F196E">
        <w:trPr>
          <w:trHeight w:val="300"/>
        </w:trPr>
        <w:tc>
          <w:tcPr>
            <w:tcW w:w="986" w:type="pct"/>
            <w:noWrap/>
            <w:vAlign w:val="center"/>
          </w:tcPr>
          <w:p w14:paraId="74B3372B" w14:textId="77777777" w:rsidR="004913DA" w:rsidRDefault="004913DA" w:rsidP="004913DA">
            <w:pPr>
              <w:jc w:val="center"/>
              <w:rPr>
                <w:b/>
              </w:rPr>
            </w:pPr>
            <w:r>
              <w:rPr>
                <w:b/>
              </w:rPr>
              <w:t>John Rimell</w:t>
            </w:r>
          </w:p>
        </w:tc>
        <w:tc>
          <w:tcPr>
            <w:tcW w:w="895" w:type="pct"/>
            <w:noWrap/>
            <w:vAlign w:val="center"/>
          </w:tcPr>
          <w:p w14:paraId="1A5855AC" w14:textId="77777777" w:rsidR="004913DA" w:rsidRDefault="004913DA" w:rsidP="004913DA">
            <w:pPr>
              <w:jc w:val="center"/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254" w:type="pct"/>
            <w:noWrap/>
          </w:tcPr>
          <w:p w14:paraId="49DB746F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030EB513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7" w:type="pct"/>
            <w:noWrap/>
          </w:tcPr>
          <w:p w14:paraId="664538D9" w14:textId="77777777" w:rsidR="004913DA" w:rsidRPr="00B848BE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08A2B75A" w14:textId="77777777" w:rsidR="004913DA" w:rsidRPr="00B848BE" w:rsidRDefault="004913DA" w:rsidP="004913DA">
            <w:pPr>
              <w:rPr>
                <w:b/>
                <w:color w:val="FF0000"/>
              </w:rPr>
            </w:pPr>
          </w:p>
        </w:tc>
        <w:tc>
          <w:tcPr>
            <w:tcW w:w="272" w:type="pct"/>
            <w:noWrap/>
          </w:tcPr>
          <w:p w14:paraId="6560ABFE" w14:textId="77777777" w:rsidR="004913DA" w:rsidRPr="00B848BE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86" w:type="pct"/>
            <w:noWrap/>
          </w:tcPr>
          <w:p w14:paraId="48B3273C" w14:textId="77777777" w:rsidR="004913DA" w:rsidRPr="00B848BE" w:rsidRDefault="004913DA" w:rsidP="004913DA">
            <w:pPr>
              <w:rPr>
                <w:b/>
                <w:color w:val="FF0000"/>
              </w:rPr>
            </w:pPr>
          </w:p>
        </w:tc>
        <w:tc>
          <w:tcPr>
            <w:tcW w:w="320" w:type="pct"/>
            <w:noWrap/>
          </w:tcPr>
          <w:p w14:paraId="1BF4FB38" w14:textId="77777777" w:rsidR="004913DA" w:rsidRPr="00B848BE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89" w:type="pct"/>
            <w:noWrap/>
          </w:tcPr>
          <w:p w14:paraId="205665B1" w14:textId="77777777" w:rsidR="004913DA" w:rsidRPr="00B848BE" w:rsidRDefault="004913DA" w:rsidP="004913DA">
            <w:pPr>
              <w:rPr>
                <w:b/>
                <w:color w:val="FF0000"/>
              </w:rPr>
            </w:pPr>
          </w:p>
        </w:tc>
        <w:tc>
          <w:tcPr>
            <w:tcW w:w="256" w:type="pct"/>
            <w:noWrap/>
          </w:tcPr>
          <w:p w14:paraId="2D8802AE" w14:textId="77777777" w:rsidR="004913DA" w:rsidRPr="00B848BE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101" w:type="pct"/>
            <w:noWrap/>
            <w:vAlign w:val="center"/>
          </w:tcPr>
          <w:p w14:paraId="55DB9CB5" w14:textId="77777777" w:rsidR="004913DA" w:rsidRPr="00B848BE" w:rsidRDefault="004913DA" w:rsidP="004913DA">
            <w:pPr>
              <w:rPr>
                <w:b/>
                <w:color w:val="FF0000"/>
              </w:rPr>
            </w:pPr>
          </w:p>
        </w:tc>
        <w:tc>
          <w:tcPr>
            <w:tcW w:w="260" w:type="pct"/>
            <w:noWrap/>
            <w:vAlign w:val="center"/>
          </w:tcPr>
          <w:p w14:paraId="6517C13D" w14:textId="77777777" w:rsidR="004913DA" w:rsidRPr="00B848BE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A</w:t>
            </w:r>
          </w:p>
        </w:tc>
        <w:tc>
          <w:tcPr>
            <w:tcW w:w="255" w:type="pct"/>
            <w:noWrap/>
            <w:vAlign w:val="center"/>
          </w:tcPr>
          <w:p w14:paraId="5B5D3A2B" w14:textId="77777777" w:rsidR="004913DA" w:rsidRPr="00B848BE" w:rsidRDefault="004913DA" w:rsidP="004913DA">
            <w:pPr>
              <w:rPr>
                <w:b/>
                <w:color w:val="FF0000"/>
              </w:rPr>
            </w:pPr>
            <w:r w:rsidRPr="00CA6DC6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228D6AE0" w14:textId="77777777" w:rsidR="004913DA" w:rsidRPr="00B848BE" w:rsidRDefault="004913DA" w:rsidP="004913DA">
            <w:pPr>
              <w:rPr>
                <w:b/>
                <w:color w:val="FF0000"/>
              </w:rPr>
            </w:pPr>
            <w:r w:rsidRPr="00CA6DC6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2649D264" w14:textId="77777777" w:rsidR="004913DA" w:rsidRPr="00B848BE" w:rsidRDefault="004913DA" w:rsidP="004913DA">
            <w:pPr>
              <w:rPr>
                <w:b/>
                <w:color w:val="FF0000"/>
              </w:rPr>
            </w:pPr>
            <w:r w:rsidRPr="00CA6DC6">
              <w:rPr>
                <w:b/>
                <w:color w:val="FF0000"/>
              </w:rPr>
              <w:t>o</w:t>
            </w:r>
          </w:p>
        </w:tc>
        <w:tc>
          <w:tcPr>
            <w:tcW w:w="253" w:type="pct"/>
            <w:noWrap/>
            <w:vAlign w:val="center"/>
          </w:tcPr>
          <w:p w14:paraId="791916F3" w14:textId="77777777" w:rsidR="004913DA" w:rsidRPr="00B848BE" w:rsidRDefault="004913DA" w:rsidP="004913DA">
            <w:pPr>
              <w:rPr>
                <w:b/>
                <w:color w:val="FF0000"/>
              </w:rPr>
            </w:pPr>
            <w:r w:rsidRPr="00CA6DC6">
              <w:rPr>
                <w:b/>
                <w:color w:val="FF0000"/>
              </w:rPr>
              <w:t>o</w:t>
            </w:r>
          </w:p>
        </w:tc>
      </w:tr>
      <w:tr w:rsidR="004913DA" w:rsidRPr="00897789" w14:paraId="6CC9B915" w14:textId="77777777" w:rsidTr="007C3518">
        <w:trPr>
          <w:trHeight w:val="373"/>
        </w:trPr>
        <w:tc>
          <w:tcPr>
            <w:tcW w:w="986" w:type="pct"/>
            <w:noWrap/>
            <w:vAlign w:val="center"/>
            <w:hideMark/>
          </w:tcPr>
          <w:p w14:paraId="528EAD28" w14:textId="77777777" w:rsidR="004913DA" w:rsidRDefault="004913DA" w:rsidP="004913DA">
            <w:pPr>
              <w:jc w:val="center"/>
              <w:rPr>
                <w:b/>
              </w:rPr>
            </w:pPr>
            <w:r>
              <w:rPr>
                <w:b/>
              </w:rPr>
              <w:t>Steve Skinner</w:t>
            </w:r>
          </w:p>
          <w:p w14:paraId="4695CB5F" w14:textId="434CCC13" w:rsidR="004913DA" w:rsidRPr="00897789" w:rsidRDefault="004913DA" w:rsidP="004913DA">
            <w:pPr>
              <w:jc w:val="center"/>
              <w:rPr>
                <w:b/>
              </w:rPr>
            </w:pPr>
            <w:r w:rsidRPr="00897789">
              <w:rPr>
                <w:b/>
              </w:rPr>
              <w:t>(</w:t>
            </w:r>
            <w:r w:rsidR="0037738F">
              <w:rPr>
                <w:b/>
              </w:rPr>
              <w:t>resigned July 18</w:t>
            </w:r>
            <w:r w:rsidRPr="00897789">
              <w:rPr>
                <w:b/>
              </w:rPr>
              <w:t>)</w:t>
            </w:r>
          </w:p>
        </w:tc>
        <w:tc>
          <w:tcPr>
            <w:tcW w:w="895" w:type="pct"/>
            <w:noWrap/>
            <w:vAlign w:val="center"/>
            <w:hideMark/>
          </w:tcPr>
          <w:p w14:paraId="7BA7CE4E" w14:textId="77777777" w:rsidR="004913DA" w:rsidRPr="00897789" w:rsidRDefault="004913DA" w:rsidP="004913DA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54" w:type="pct"/>
            <w:noWrap/>
            <w:vAlign w:val="center"/>
          </w:tcPr>
          <w:p w14:paraId="6FA27B85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2" w:type="pct"/>
            <w:noWrap/>
            <w:vAlign w:val="center"/>
          </w:tcPr>
          <w:p w14:paraId="4769A0D1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7" w:type="pct"/>
            <w:noWrap/>
            <w:vAlign w:val="center"/>
          </w:tcPr>
          <w:p w14:paraId="3A4B4360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2" w:type="pct"/>
            <w:noWrap/>
            <w:vAlign w:val="center"/>
          </w:tcPr>
          <w:p w14:paraId="74647E5B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72" w:type="pct"/>
            <w:noWrap/>
            <w:vAlign w:val="center"/>
          </w:tcPr>
          <w:p w14:paraId="4E506A02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" w:type="pct"/>
            <w:noWrap/>
            <w:vAlign w:val="center"/>
          </w:tcPr>
          <w:p w14:paraId="7DFFBFCA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320" w:type="pct"/>
            <w:noWrap/>
            <w:vAlign w:val="center"/>
          </w:tcPr>
          <w:p w14:paraId="576DAC41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9" w:type="pct"/>
            <w:noWrap/>
            <w:vAlign w:val="center"/>
          </w:tcPr>
          <w:p w14:paraId="25762DD4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6" w:type="pct"/>
            <w:noWrap/>
            <w:vAlign w:val="center"/>
          </w:tcPr>
          <w:p w14:paraId="41C8ED4A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1" w:type="pct"/>
            <w:noWrap/>
            <w:vAlign w:val="center"/>
          </w:tcPr>
          <w:p w14:paraId="54441077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5238843D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5" w:type="pct"/>
            <w:noWrap/>
            <w:vAlign w:val="center"/>
          </w:tcPr>
          <w:p w14:paraId="5D35FE49" w14:textId="77777777" w:rsidR="004913DA" w:rsidRPr="00897789" w:rsidRDefault="004913DA" w:rsidP="004913DA">
            <w:pPr>
              <w:rPr>
                <w:b/>
              </w:rPr>
            </w:pPr>
            <w:r w:rsidRPr="00CA6DC6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7B692676" w14:textId="77777777" w:rsidR="004913DA" w:rsidRPr="00897789" w:rsidRDefault="004913DA" w:rsidP="004913DA">
            <w:pPr>
              <w:rPr>
                <w:b/>
              </w:rPr>
            </w:pPr>
            <w:r w:rsidRPr="00CA6DC6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0BF564F2" w14:textId="77777777" w:rsidR="004913DA" w:rsidRPr="00897789" w:rsidRDefault="004913DA" w:rsidP="004913DA">
            <w:pPr>
              <w:rPr>
                <w:b/>
              </w:rPr>
            </w:pPr>
            <w:r w:rsidRPr="00CA6DC6">
              <w:rPr>
                <w:b/>
                <w:color w:val="FF0000"/>
              </w:rPr>
              <w:t>o</w:t>
            </w:r>
          </w:p>
        </w:tc>
        <w:tc>
          <w:tcPr>
            <w:tcW w:w="253" w:type="pct"/>
            <w:noWrap/>
            <w:vAlign w:val="center"/>
          </w:tcPr>
          <w:p w14:paraId="602E56ED" w14:textId="77777777" w:rsidR="004913DA" w:rsidRPr="00897789" w:rsidRDefault="004913DA" w:rsidP="004913DA">
            <w:pPr>
              <w:rPr>
                <w:b/>
              </w:rPr>
            </w:pPr>
            <w:commentRangeStart w:id="0"/>
            <w:r w:rsidRPr="00CA6DC6">
              <w:rPr>
                <w:b/>
                <w:color w:val="FF0000"/>
              </w:rPr>
              <w:t>o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</w:tr>
      <w:tr w:rsidR="004913DA" w:rsidRPr="00661BC5" w14:paraId="504F2CE8" w14:textId="77777777" w:rsidTr="007C3518">
        <w:trPr>
          <w:trHeight w:val="300"/>
        </w:trPr>
        <w:tc>
          <w:tcPr>
            <w:tcW w:w="986" w:type="pct"/>
            <w:noWrap/>
            <w:vAlign w:val="center"/>
            <w:hideMark/>
          </w:tcPr>
          <w:p w14:paraId="11CE458E" w14:textId="77777777" w:rsidR="004913DA" w:rsidRPr="00897789" w:rsidRDefault="004913DA" w:rsidP="004913DA">
            <w:pPr>
              <w:jc w:val="center"/>
              <w:rPr>
                <w:b/>
              </w:rPr>
            </w:pPr>
            <w:r w:rsidRPr="00897789">
              <w:rPr>
                <w:b/>
              </w:rPr>
              <w:t>Nick Silk</w:t>
            </w:r>
          </w:p>
        </w:tc>
        <w:tc>
          <w:tcPr>
            <w:tcW w:w="895" w:type="pct"/>
            <w:noWrap/>
            <w:vAlign w:val="center"/>
            <w:hideMark/>
          </w:tcPr>
          <w:p w14:paraId="314F13DB" w14:textId="77777777" w:rsidR="004913DA" w:rsidRPr="00897789" w:rsidRDefault="004913DA" w:rsidP="004913DA">
            <w:pPr>
              <w:jc w:val="center"/>
              <w:rPr>
                <w:b/>
              </w:rPr>
            </w:pPr>
            <w:r w:rsidRPr="00897789">
              <w:rPr>
                <w:b/>
              </w:rPr>
              <w:t>Parent</w:t>
            </w:r>
          </w:p>
        </w:tc>
        <w:tc>
          <w:tcPr>
            <w:tcW w:w="254" w:type="pct"/>
            <w:noWrap/>
          </w:tcPr>
          <w:p w14:paraId="41B98609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0557DA12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7" w:type="pct"/>
            <w:noWrap/>
          </w:tcPr>
          <w:p w14:paraId="16558D01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6B0F1622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72" w:type="pct"/>
            <w:noWrap/>
          </w:tcPr>
          <w:p w14:paraId="3CD10E16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" w:type="pct"/>
            <w:noWrap/>
          </w:tcPr>
          <w:p w14:paraId="3B164606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320" w:type="pct"/>
            <w:noWrap/>
          </w:tcPr>
          <w:p w14:paraId="60891A76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9" w:type="pct"/>
            <w:noWrap/>
          </w:tcPr>
          <w:p w14:paraId="06C9093F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6" w:type="pct"/>
            <w:noWrap/>
          </w:tcPr>
          <w:p w14:paraId="69746A56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1" w:type="pct"/>
            <w:noWrap/>
            <w:vAlign w:val="center"/>
          </w:tcPr>
          <w:p w14:paraId="322044C7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1AFB5079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55" w:type="pct"/>
            <w:noWrap/>
            <w:vAlign w:val="center"/>
          </w:tcPr>
          <w:p w14:paraId="364B050E" w14:textId="77777777" w:rsidR="004913DA" w:rsidRPr="00661BC5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770DAE6B" w14:textId="77777777" w:rsidR="004913DA" w:rsidRPr="00661BC5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62E931E2" w14:textId="77777777" w:rsidR="004913DA" w:rsidRPr="00661BC5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253" w:type="pct"/>
            <w:noWrap/>
            <w:vAlign w:val="center"/>
          </w:tcPr>
          <w:p w14:paraId="272BA46A" w14:textId="77777777" w:rsidR="004913DA" w:rsidRPr="00661BC5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</w:tr>
      <w:tr w:rsidR="004913DA" w:rsidRPr="00897789" w14:paraId="0C6E572A" w14:textId="77777777" w:rsidTr="006F196E">
        <w:trPr>
          <w:trHeight w:val="300"/>
        </w:trPr>
        <w:tc>
          <w:tcPr>
            <w:tcW w:w="986" w:type="pct"/>
            <w:noWrap/>
            <w:vAlign w:val="center"/>
            <w:hideMark/>
          </w:tcPr>
          <w:p w14:paraId="087A952E" w14:textId="77777777" w:rsidR="004913DA" w:rsidRPr="00897789" w:rsidRDefault="004913DA" w:rsidP="004913DA">
            <w:pPr>
              <w:jc w:val="center"/>
              <w:rPr>
                <w:b/>
              </w:rPr>
            </w:pPr>
            <w:r>
              <w:rPr>
                <w:b/>
              </w:rPr>
              <w:t>Elizabeth Smith</w:t>
            </w:r>
          </w:p>
        </w:tc>
        <w:tc>
          <w:tcPr>
            <w:tcW w:w="895" w:type="pct"/>
            <w:noWrap/>
            <w:vAlign w:val="center"/>
            <w:hideMark/>
          </w:tcPr>
          <w:p w14:paraId="61B9B178" w14:textId="77777777" w:rsidR="004913DA" w:rsidRPr="00897789" w:rsidRDefault="004913DA" w:rsidP="004913DA">
            <w:pPr>
              <w:jc w:val="center"/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254" w:type="pct"/>
            <w:noWrap/>
          </w:tcPr>
          <w:p w14:paraId="2BDA256E" w14:textId="77777777" w:rsidR="004913DA" w:rsidRPr="00B848BE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6ADAC8D2" w14:textId="77777777" w:rsidR="004913DA" w:rsidRPr="00B848BE" w:rsidRDefault="004913DA" w:rsidP="004913DA">
            <w:pPr>
              <w:rPr>
                <w:b/>
                <w:color w:val="FF0000"/>
              </w:rPr>
            </w:pPr>
          </w:p>
        </w:tc>
        <w:tc>
          <w:tcPr>
            <w:tcW w:w="257" w:type="pct"/>
            <w:noWrap/>
          </w:tcPr>
          <w:p w14:paraId="665714A7" w14:textId="77777777" w:rsidR="004913DA" w:rsidRPr="00B848BE" w:rsidRDefault="004913DA" w:rsidP="004913DA">
            <w:pPr>
              <w:rPr>
                <w:b/>
                <w:color w:val="FF0000"/>
              </w:rPr>
            </w:pPr>
            <w:r w:rsidRPr="00B848BE">
              <w:rPr>
                <w:b/>
                <w:color w:val="FF0000"/>
              </w:rPr>
              <w:t>-</w:t>
            </w:r>
          </w:p>
        </w:tc>
        <w:tc>
          <w:tcPr>
            <w:tcW w:w="102" w:type="pct"/>
            <w:noWrap/>
          </w:tcPr>
          <w:p w14:paraId="35C027F4" w14:textId="77777777" w:rsidR="004913DA" w:rsidRPr="00B848BE" w:rsidRDefault="004913DA" w:rsidP="004913DA">
            <w:pPr>
              <w:rPr>
                <w:b/>
                <w:color w:val="FF0000"/>
              </w:rPr>
            </w:pPr>
          </w:p>
        </w:tc>
        <w:tc>
          <w:tcPr>
            <w:tcW w:w="272" w:type="pct"/>
            <w:noWrap/>
          </w:tcPr>
          <w:p w14:paraId="27C99AF4" w14:textId="77777777" w:rsidR="004913DA" w:rsidRPr="00B848BE" w:rsidRDefault="004913DA" w:rsidP="004913DA">
            <w:pPr>
              <w:rPr>
                <w:b/>
                <w:color w:val="FF0000"/>
              </w:rPr>
            </w:pPr>
            <w:r w:rsidRPr="00B848BE">
              <w:rPr>
                <w:b/>
                <w:color w:val="FF0000"/>
              </w:rPr>
              <w:t>-</w:t>
            </w:r>
          </w:p>
        </w:tc>
        <w:tc>
          <w:tcPr>
            <w:tcW w:w="86" w:type="pct"/>
            <w:noWrap/>
          </w:tcPr>
          <w:p w14:paraId="7C4A37E9" w14:textId="77777777" w:rsidR="004913DA" w:rsidRPr="00B848BE" w:rsidRDefault="004913DA" w:rsidP="004913DA">
            <w:pPr>
              <w:rPr>
                <w:b/>
                <w:color w:val="FF0000"/>
              </w:rPr>
            </w:pPr>
          </w:p>
        </w:tc>
        <w:tc>
          <w:tcPr>
            <w:tcW w:w="320" w:type="pct"/>
            <w:noWrap/>
          </w:tcPr>
          <w:p w14:paraId="464FEB77" w14:textId="77777777" w:rsidR="004913DA" w:rsidRPr="00B848BE" w:rsidRDefault="004913DA" w:rsidP="004913DA">
            <w:pPr>
              <w:rPr>
                <w:b/>
                <w:color w:val="FF0000"/>
              </w:rPr>
            </w:pPr>
            <w:bookmarkStart w:id="1" w:name="_GoBack"/>
            <w:bookmarkEnd w:id="1"/>
            <w:r w:rsidRPr="00B848BE">
              <w:rPr>
                <w:b/>
                <w:color w:val="FF0000"/>
              </w:rPr>
              <w:t>-</w:t>
            </w:r>
          </w:p>
        </w:tc>
        <w:tc>
          <w:tcPr>
            <w:tcW w:w="89" w:type="pct"/>
            <w:noWrap/>
          </w:tcPr>
          <w:p w14:paraId="03091DF5" w14:textId="77777777" w:rsidR="004913DA" w:rsidRPr="00B848BE" w:rsidRDefault="004913DA" w:rsidP="004913DA">
            <w:pPr>
              <w:rPr>
                <w:b/>
                <w:color w:val="FF0000"/>
              </w:rPr>
            </w:pPr>
          </w:p>
        </w:tc>
        <w:tc>
          <w:tcPr>
            <w:tcW w:w="256" w:type="pct"/>
            <w:noWrap/>
          </w:tcPr>
          <w:p w14:paraId="0FCEFECC" w14:textId="77777777" w:rsidR="004913DA" w:rsidRPr="00B848BE" w:rsidRDefault="004913DA" w:rsidP="004913DA">
            <w:pPr>
              <w:rPr>
                <w:b/>
                <w:color w:val="FF0000"/>
              </w:rPr>
            </w:pPr>
            <w:r w:rsidRPr="00B848BE">
              <w:rPr>
                <w:b/>
                <w:color w:val="FF0000"/>
              </w:rPr>
              <w:t>-</w:t>
            </w:r>
          </w:p>
        </w:tc>
        <w:tc>
          <w:tcPr>
            <w:tcW w:w="101" w:type="pct"/>
            <w:noWrap/>
            <w:vAlign w:val="center"/>
          </w:tcPr>
          <w:p w14:paraId="131193D5" w14:textId="77777777" w:rsidR="004913DA" w:rsidRPr="00B848BE" w:rsidRDefault="004913DA" w:rsidP="004913DA">
            <w:pPr>
              <w:rPr>
                <w:b/>
                <w:color w:val="FF0000"/>
              </w:rPr>
            </w:pPr>
          </w:p>
        </w:tc>
        <w:tc>
          <w:tcPr>
            <w:tcW w:w="260" w:type="pct"/>
            <w:noWrap/>
            <w:vAlign w:val="center"/>
          </w:tcPr>
          <w:p w14:paraId="246113F1" w14:textId="77777777" w:rsidR="004913DA" w:rsidRPr="00B848BE" w:rsidRDefault="004913DA" w:rsidP="004913DA">
            <w:pPr>
              <w:rPr>
                <w:b/>
                <w:color w:val="FF0000"/>
              </w:rPr>
            </w:pPr>
            <w:r w:rsidRPr="00B848BE">
              <w:rPr>
                <w:b/>
                <w:color w:val="FF0000"/>
              </w:rPr>
              <w:t>-</w:t>
            </w:r>
          </w:p>
        </w:tc>
        <w:tc>
          <w:tcPr>
            <w:tcW w:w="255" w:type="pct"/>
            <w:noWrap/>
            <w:vAlign w:val="center"/>
          </w:tcPr>
          <w:p w14:paraId="3B46DBEB" w14:textId="77777777" w:rsidR="004913DA" w:rsidRPr="00CA6DC6" w:rsidRDefault="004913DA" w:rsidP="004913DA">
            <w:pPr>
              <w:rPr>
                <w:b/>
                <w:color w:val="FF0000"/>
              </w:rPr>
            </w:pPr>
            <w:r w:rsidRPr="00B848BE">
              <w:rPr>
                <w:b/>
                <w:color w:val="FF0000"/>
              </w:rPr>
              <w:t>-</w:t>
            </w:r>
          </w:p>
        </w:tc>
        <w:tc>
          <w:tcPr>
            <w:tcW w:w="256" w:type="pct"/>
            <w:noWrap/>
            <w:vAlign w:val="center"/>
          </w:tcPr>
          <w:p w14:paraId="286F9845" w14:textId="77777777" w:rsidR="004913DA" w:rsidRPr="00CA6DC6" w:rsidRDefault="004913DA" w:rsidP="004913DA">
            <w:pPr>
              <w:rPr>
                <w:b/>
                <w:color w:val="FF0000"/>
              </w:rPr>
            </w:pPr>
            <w:r w:rsidRPr="00B848BE">
              <w:rPr>
                <w:b/>
                <w:color w:val="FF0000"/>
              </w:rPr>
              <w:t>-</w:t>
            </w:r>
          </w:p>
        </w:tc>
        <w:tc>
          <w:tcPr>
            <w:tcW w:w="256" w:type="pct"/>
            <w:noWrap/>
            <w:vAlign w:val="center"/>
          </w:tcPr>
          <w:p w14:paraId="5C3156FF" w14:textId="77777777" w:rsidR="004913DA" w:rsidRPr="00CA6DC6" w:rsidRDefault="004913DA" w:rsidP="004913DA">
            <w:pPr>
              <w:rPr>
                <w:b/>
                <w:color w:val="FF0000"/>
              </w:rPr>
            </w:pPr>
            <w:r w:rsidRPr="00B848BE">
              <w:rPr>
                <w:b/>
                <w:color w:val="FF0000"/>
              </w:rPr>
              <w:t>-</w:t>
            </w:r>
          </w:p>
        </w:tc>
        <w:tc>
          <w:tcPr>
            <w:tcW w:w="253" w:type="pct"/>
            <w:noWrap/>
            <w:vAlign w:val="center"/>
          </w:tcPr>
          <w:p w14:paraId="6BE35CDC" w14:textId="77777777" w:rsidR="004913DA" w:rsidRPr="00CA6DC6" w:rsidRDefault="004913DA" w:rsidP="004913DA">
            <w:pPr>
              <w:rPr>
                <w:b/>
                <w:color w:val="FF0000"/>
              </w:rPr>
            </w:pPr>
            <w:r w:rsidRPr="00B848BE">
              <w:rPr>
                <w:b/>
                <w:color w:val="FF0000"/>
              </w:rPr>
              <w:t>-</w:t>
            </w:r>
          </w:p>
        </w:tc>
      </w:tr>
      <w:tr w:rsidR="004913DA" w:rsidRPr="00897789" w14:paraId="1254D27A" w14:textId="77777777" w:rsidTr="006F196E">
        <w:trPr>
          <w:trHeight w:val="300"/>
        </w:trPr>
        <w:tc>
          <w:tcPr>
            <w:tcW w:w="986" w:type="pct"/>
            <w:noWrap/>
            <w:vAlign w:val="center"/>
            <w:hideMark/>
          </w:tcPr>
          <w:p w14:paraId="0012A7D3" w14:textId="77777777" w:rsidR="004913DA" w:rsidRDefault="004913DA" w:rsidP="004913DA">
            <w:pPr>
              <w:jc w:val="center"/>
              <w:rPr>
                <w:b/>
              </w:rPr>
            </w:pPr>
            <w:r>
              <w:rPr>
                <w:b/>
              </w:rPr>
              <w:t xml:space="preserve"> Henry Weir </w:t>
            </w:r>
          </w:p>
          <w:p w14:paraId="66BCFAA7" w14:textId="77777777" w:rsidR="004913DA" w:rsidRPr="00897789" w:rsidRDefault="004913DA" w:rsidP="004913DA">
            <w:pPr>
              <w:jc w:val="center"/>
              <w:rPr>
                <w:b/>
              </w:rPr>
            </w:pPr>
            <w:r>
              <w:rPr>
                <w:b/>
              </w:rPr>
              <w:t>(from March 18)</w:t>
            </w:r>
          </w:p>
        </w:tc>
        <w:tc>
          <w:tcPr>
            <w:tcW w:w="895" w:type="pct"/>
            <w:noWrap/>
            <w:vAlign w:val="center"/>
            <w:hideMark/>
          </w:tcPr>
          <w:p w14:paraId="7AE8D0ED" w14:textId="77777777" w:rsidR="004913DA" w:rsidRPr="00897789" w:rsidRDefault="004913DA" w:rsidP="004913DA">
            <w:pPr>
              <w:jc w:val="center"/>
              <w:rPr>
                <w:b/>
              </w:rPr>
            </w:pPr>
            <w:r>
              <w:rPr>
                <w:b/>
              </w:rPr>
              <w:t>Co-opted</w:t>
            </w:r>
          </w:p>
        </w:tc>
        <w:tc>
          <w:tcPr>
            <w:tcW w:w="254" w:type="pct"/>
            <w:noWrap/>
            <w:vAlign w:val="center"/>
          </w:tcPr>
          <w:p w14:paraId="50A41007" w14:textId="77777777" w:rsidR="004913DA" w:rsidRPr="00897789" w:rsidRDefault="004913DA" w:rsidP="004913DA">
            <w:pPr>
              <w:rPr>
                <w:b/>
              </w:rPr>
            </w:pPr>
            <w:r w:rsidRPr="00B848BE">
              <w:rPr>
                <w:b/>
                <w:color w:val="FF0000"/>
              </w:rPr>
              <w:t>-</w:t>
            </w:r>
          </w:p>
        </w:tc>
        <w:tc>
          <w:tcPr>
            <w:tcW w:w="102" w:type="pct"/>
            <w:noWrap/>
            <w:vAlign w:val="center"/>
          </w:tcPr>
          <w:p w14:paraId="4107C72B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7" w:type="pct"/>
            <w:noWrap/>
            <w:vAlign w:val="center"/>
          </w:tcPr>
          <w:p w14:paraId="6270824D" w14:textId="77777777" w:rsidR="004913DA" w:rsidRPr="00897789" w:rsidRDefault="004913DA" w:rsidP="004913DA">
            <w:pPr>
              <w:rPr>
                <w:b/>
              </w:rPr>
            </w:pPr>
            <w:r w:rsidRPr="00B848BE">
              <w:rPr>
                <w:b/>
                <w:color w:val="FF0000"/>
              </w:rPr>
              <w:t>-</w:t>
            </w:r>
          </w:p>
        </w:tc>
        <w:tc>
          <w:tcPr>
            <w:tcW w:w="102" w:type="pct"/>
            <w:noWrap/>
            <w:vAlign w:val="center"/>
          </w:tcPr>
          <w:p w14:paraId="1143C155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72" w:type="pct"/>
            <w:noWrap/>
            <w:vAlign w:val="center"/>
          </w:tcPr>
          <w:p w14:paraId="6F5C88EE" w14:textId="77777777" w:rsidR="004913DA" w:rsidRPr="00897789" w:rsidRDefault="004913DA" w:rsidP="004913DA">
            <w:pPr>
              <w:rPr>
                <w:b/>
              </w:rPr>
            </w:pPr>
            <w:r w:rsidRPr="00B848BE">
              <w:rPr>
                <w:b/>
                <w:color w:val="FF0000"/>
              </w:rPr>
              <w:t>-</w:t>
            </w:r>
          </w:p>
        </w:tc>
        <w:tc>
          <w:tcPr>
            <w:tcW w:w="86" w:type="pct"/>
            <w:noWrap/>
            <w:vAlign w:val="center"/>
          </w:tcPr>
          <w:p w14:paraId="4BFE155C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320" w:type="pct"/>
            <w:noWrap/>
            <w:vAlign w:val="center"/>
          </w:tcPr>
          <w:p w14:paraId="6D8650D9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" w:type="pct"/>
            <w:noWrap/>
            <w:vAlign w:val="center"/>
          </w:tcPr>
          <w:p w14:paraId="54D87A49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6" w:type="pct"/>
            <w:noWrap/>
            <w:vAlign w:val="center"/>
          </w:tcPr>
          <w:p w14:paraId="0FD81A44" w14:textId="77777777" w:rsidR="004913DA" w:rsidRPr="00897789" w:rsidRDefault="004913DA" w:rsidP="004913DA">
            <w:pPr>
              <w:rPr>
                <w:b/>
              </w:rPr>
            </w:pPr>
            <w:r w:rsidRPr="00B848BE">
              <w:rPr>
                <w:b/>
              </w:rPr>
              <w:t>A</w:t>
            </w:r>
          </w:p>
        </w:tc>
        <w:tc>
          <w:tcPr>
            <w:tcW w:w="101" w:type="pct"/>
            <w:noWrap/>
            <w:vAlign w:val="center"/>
          </w:tcPr>
          <w:p w14:paraId="70744AB6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3863282C" w14:textId="77777777" w:rsidR="004913DA" w:rsidRPr="00897789" w:rsidRDefault="004913DA" w:rsidP="004913DA">
            <w:pPr>
              <w:rPr>
                <w:b/>
              </w:rPr>
            </w:pPr>
            <w:r w:rsidRPr="00171318">
              <w:rPr>
                <w:b/>
              </w:rPr>
              <w:t>A</w:t>
            </w:r>
          </w:p>
        </w:tc>
        <w:tc>
          <w:tcPr>
            <w:tcW w:w="255" w:type="pct"/>
            <w:noWrap/>
            <w:vAlign w:val="center"/>
          </w:tcPr>
          <w:p w14:paraId="4F08E3CB" w14:textId="77777777" w:rsidR="004913DA" w:rsidRPr="00897789" w:rsidRDefault="004913DA" w:rsidP="004913DA">
            <w:pPr>
              <w:rPr>
                <w:b/>
              </w:rPr>
            </w:pPr>
            <w:r w:rsidRPr="00CA6DC6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2317CB59" w14:textId="77777777" w:rsidR="004913DA" w:rsidRPr="00897789" w:rsidRDefault="004913DA" w:rsidP="004913DA">
            <w:pPr>
              <w:rPr>
                <w:b/>
              </w:rPr>
            </w:pPr>
            <w:r w:rsidRPr="00CA6DC6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62E0DEAF" w14:textId="77777777" w:rsidR="004913DA" w:rsidRPr="00897789" w:rsidRDefault="004913DA" w:rsidP="004913DA">
            <w:pPr>
              <w:rPr>
                <w:b/>
              </w:rPr>
            </w:pPr>
            <w:r w:rsidRPr="00CA6DC6">
              <w:rPr>
                <w:b/>
                <w:color w:val="FF0000"/>
              </w:rPr>
              <w:t>o</w:t>
            </w:r>
          </w:p>
        </w:tc>
        <w:tc>
          <w:tcPr>
            <w:tcW w:w="253" w:type="pct"/>
            <w:noWrap/>
            <w:vAlign w:val="center"/>
          </w:tcPr>
          <w:p w14:paraId="67CBD91B" w14:textId="77777777" w:rsidR="004913DA" w:rsidRPr="00897789" w:rsidRDefault="004913DA" w:rsidP="004913DA">
            <w:pPr>
              <w:rPr>
                <w:b/>
              </w:rPr>
            </w:pPr>
            <w:r w:rsidRPr="00CA6DC6">
              <w:rPr>
                <w:b/>
                <w:color w:val="FF0000"/>
              </w:rPr>
              <w:t>o</w:t>
            </w:r>
          </w:p>
        </w:tc>
      </w:tr>
      <w:tr w:rsidR="004913DA" w:rsidRPr="00897789" w14:paraId="0A36A5A3" w14:textId="77777777" w:rsidTr="006F196E">
        <w:trPr>
          <w:trHeight w:val="373"/>
        </w:trPr>
        <w:tc>
          <w:tcPr>
            <w:tcW w:w="986" w:type="pct"/>
            <w:noWrap/>
            <w:vAlign w:val="center"/>
          </w:tcPr>
          <w:p w14:paraId="5B1B5AD9" w14:textId="77777777" w:rsidR="004913DA" w:rsidRPr="00897789" w:rsidRDefault="004913DA" w:rsidP="004913DA">
            <w:pPr>
              <w:jc w:val="center"/>
              <w:rPr>
                <w:b/>
              </w:rPr>
            </w:pPr>
            <w:r w:rsidRPr="00897789">
              <w:rPr>
                <w:b/>
              </w:rPr>
              <w:t>Eileen Wheatley</w:t>
            </w:r>
          </w:p>
        </w:tc>
        <w:tc>
          <w:tcPr>
            <w:tcW w:w="895" w:type="pct"/>
            <w:noWrap/>
            <w:vAlign w:val="center"/>
          </w:tcPr>
          <w:p w14:paraId="43793071" w14:textId="77777777" w:rsidR="004913DA" w:rsidRPr="00897789" w:rsidRDefault="004913DA" w:rsidP="004913DA">
            <w:pPr>
              <w:jc w:val="center"/>
              <w:rPr>
                <w:b/>
              </w:rPr>
            </w:pPr>
            <w:r w:rsidRPr="00897789">
              <w:rPr>
                <w:b/>
              </w:rPr>
              <w:t>Co-opted</w:t>
            </w:r>
          </w:p>
        </w:tc>
        <w:tc>
          <w:tcPr>
            <w:tcW w:w="254" w:type="pct"/>
            <w:noWrap/>
            <w:vAlign w:val="center"/>
          </w:tcPr>
          <w:p w14:paraId="1B443153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A</w:t>
            </w:r>
          </w:p>
        </w:tc>
        <w:tc>
          <w:tcPr>
            <w:tcW w:w="102" w:type="pct"/>
            <w:noWrap/>
            <w:vAlign w:val="center"/>
          </w:tcPr>
          <w:p w14:paraId="22250190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7" w:type="pct"/>
            <w:noWrap/>
            <w:vAlign w:val="center"/>
          </w:tcPr>
          <w:p w14:paraId="00B9C4F0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  <w:vAlign w:val="center"/>
          </w:tcPr>
          <w:p w14:paraId="71C4D392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72" w:type="pct"/>
            <w:noWrap/>
            <w:vAlign w:val="center"/>
          </w:tcPr>
          <w:p w14:paraId="26F58493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6" w:type="pct"/>
            <w:noWrap/>
            <w:vAlign w:val="center"/>
          </w:tcPr>
          <w:p w14:paraId="33EBB612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320" w:type="pct"/>
            <w:noWrap/>
            <w:vAlign w:val="center"/>
          </w:tcPr>
          <w:p w14:paraId="74B4B2FE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89" w:type="pct"/>
            <w:noWrap/>
            <w:vAlign w:val="center"/>
          </w:tcPr>
          <w:p w14:paraId="5343AE09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6" w:type="pct"/>
            <w:noWrap/>
            <w:vAlign w:val="center"/>
          </w:tcPr>
          <w:p w14:paraId="66788188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1" w:type="pct"/>
            <w:noWrap/>
            <w:vAlign w:val="center"/>
          </w:tcPr>
          <w:p w14:paraId="380E3EAF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15879838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55" w:type="pct"/>
            <w:noWrap/>
            <w:vAlign w:val="center"/>
          </w:tcPr>
          <w:p w14:paraId="0DE74B41" w14:textId="77777777" w:rsidR="004913DA" w:rsidRPr="00CA6DC6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7D3EA4D9" w14:textId="77777777" w:rsidR="004913DA" w:rsidRPr="00CA6DC6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A</w:t>
            </w:r>
          </w:p>
        </w:tc>
        <w:tc>
          <w:tcPr>
            <w:tcW w:w="256" w:type="pct"/>
            <w:noWrap/>
            <w:vAlign w:val="center"/>
          </w:tcPr>
          <w:p w14:paraId="6747076D" w14:textId="77777777" w:rsidR="004913DA" w:rsidRPr="00CA6DC6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A</w:t>
            </w:r>
          </w:p>
        </w:tc>
        <w:tc>
          <w:tcPr>
            <w:tcW w:w="253" w:type="pct"/>
            <w:noWrap/>
            <w:vAlign w:val="center"/>
          </w:tcPr>
          <w:p w14:paraId="2AF4BE56" w14:textId="77777777" w:rsidR="004913DA" w:rsidRPr="00CA6DC6" w:rsidRDefault="004913DA" w:rsidP="004913DA">
            <w:pPr>
              <w:rPr>
                <w:b/>
                <w:color w:val="FF0000"/>
              </w:rPr>
            </w:pPr>
            <w:r>
              <w:rPr>
                <w:b/>
              </w:rPr>
              <w:t>A</w:t>
            </w:r>
          </w:p>
        </w:tc>
      </w:tr>
      <w:tr w:rsidR="004913DA" w:rsidRPr="00661BC5" w14:paraId="1C25DDD4" w14:textId="77777777" w:rsidTr="007C3518">
        <w:trPr>
          <w:trHeight w:val="300"/>
        </w:trPr>
        <w:tc>
          <w:tcPr>
            <w:tcW w:w="986" w:type="pct"/>
            <w:noWrap/>
            <w:vAlign w:val="center"/>
            <w:hideMark/>
          </w:tcPr>
          <w:p w14:paraId="6D7D2120" w14:textId="77777777" w:rsidR="004913DA" w:rsidRPr="00897789" w:rsidRDefault="004913DA" w:rsidP="004913DA">
            <w:pPr>
              <w:jc w:val="center"/>
              <w:rPr>
                <w:b/>
              </w:rPr>
            </w:pPr>
            <w:r w:rsidRPr="00897789">
              <w:rPr>
                <w:b/>
              </w:rPr>
              <w:t>Jane Woodstock</w:t>
            </w:r>
          </w:p>
        </w:tc>
        <w:tc>
          <w:tcPr>
            <w:tcW w:w="895" w:type="pct"/>
            <w:noWrap/>
            <w:vAlign w:val="center"/>
            <w:hideMark/>
          </w:tcPr>
          <w:p w14:paraId="746CAA54" w14:textId="77777777" w:rsidR="004913DA" w:rsidRPr="00897789" w:rsidRDefault="004913DA" w:rsidP="004913DA">
            <w:pPr>
              <w:jc w:val="center"/>
              <w:rPr>
                <w:b/>
              </w:rPr>
            </w:pPr>
            <w:r w:rsidRPr="00897789">
              <w:rPr>
                <w:b/>
              </w:rPr>
              <w:t>Co-opted</w:t>
            </w:r>
          </w:p>
        </w:tc>
        <w:tc>
          <w:tcPr>
            <w:tcW w:w="254" w:type="pct"/>
            <w:noWrap/>
          </w:tcPr>
          <w:p w14:paraId="07CF5354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</w:tcPr>
          <w:p w14:paraId="37BC65E7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7" w:type="pct"/>
            <w:noWrap/>
          </w:tcPr>
          <w:p w14:paraId="519E2516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2" w:type="pct"/>
            <w:noWrap/>
          </w:tcPr>
          <w:p w14:paraId="3B01927C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72" w:type="pct"/>
            <w:noWrap/>
          </w:tcPr>
          <w:p w14:paraId="465D828D" w14:textId="77777777" w:rsidR="004913DA" w:rsidRPr="00897789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" w:type="pct"/>
            <w:noWrap/>
          </w:tcPr>
          <w:p w14:paraId="0C663D75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320" w:type="pct"/>
            <w:noWrap/>
          </w:tcPr>
          <w:p w14:paraId="49506A00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9" w:type="pct"/>
            <w:noWrap/>
          </w:tcPr>
          <w:p w14:paraId="2CFF5A31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6" w:type="pct"/>
            <w:noWrap/>
          </w:tcPr>
          <w:p w14:paraId="5B33DB9F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1" w:type="pct"/>
            <w:noWrap/>
            <w:vAlign w:val="center"/>
          </w:tcPr>
          <w:p w14:paraId="6F7D4A16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34901A57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255" w:type="pct"/>
            <w:noWrap/>
            <w:vAlign w:val="center"/>
          </w:tcPr>
          <w:p w14:paraId="174F4843" w14:textId="77777777" w:rsidR="004913DA" w:rsidRPr="00661BC5" w:rsidRDefault="004913DA" w:rsidP="004913DA">
            <w:pPr>
              <w:rPr>
                <w:b/>
                <w:color w:val="FF0000"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5793DED9" w14:textId="77777777" w:rsidR="004913DA" w:rsidRPr="00661BC5" w:rsidRDefault="004913DA" w:rsidP="004913DA">
            <w:pPr>
              <w:rPr>
                <w:b/>
                <w:color w:val="FF0000"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6" w:type="pct"/>
            <w:noWrap/>
            <w:vAlign w:val="center"/>
          </w:tcPr>
          <w:p w14:paraId="5ED900A0" w14:textId="77777777" w:rsidR="004913DA" w:rsidRPr="00661BC5" w:rsidRDefault="004913DA" w:rsidP="004913DA">
            <w:pPr>
              <w:rPr>
                <w:b/>
                <w:color w:val="FF0000"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  <w:tc>
          <w:tcPr>
            <w:tcW w:w="253" w:type="pct"/>
            <w:noWrap/>
            <w:vAlign w:val="center"/>
          </w:tcPr>
          <w:p w14:paraId="45F9D324" w14:textId="77777777" w:rsidR="004913DA" w:rsidRPr="00661BC5" w:rsidRDefault="004913DA" w:rsidP="004913DA">
            <w:pPr>
              <w:rPr>
                <w:b/>
                <w:color w:val="FF0000"/>
              </w:rPr>
            </w:pPr>
            <w:r w:rsidRPr="00661BC5">
              <w:rPr>
                <w:b/>
                <w:color w:val="FF0000"/>
              </w:rPr>
              <w:t>o</w:t>
            </w:r>
          </w:p>
        </w:tc>
      </w:tr>
      <w:tr w:rsidR="004913DA" w:rsidRPr="00897789" w14:paraId="7D7FBF60" w14:textId="77777777" w:rsidTr="006F196E">
        <w:trPr>
          <w:trHeight w:val="373"/>
        </w:trPr>
        <w:tc>
          <w:tcPr>
            <w:tcW w:w="986" w:type="pct"/>
            <w:noWrap/>
            <w:vAlign w:val="center"/>
          </w:tcPr>
          <w:p w14:paraId="73BBC802" w14:textId="77777777" w:rsidR="004913DA" w:rsidRPr="00897789" w:rsidRDefault="004913DA" w:rsidP="004913DA">
            <w:pPr>
              <w:jc w:val="center"/>
              <w:rPr>
                <w:b/>
              </w:rPr>
            </w:pPr>
            <w:r w:rsidRPr="00897789">
              <w:rPr>
                <w:b/>
              </w:rPr>
              <w:t>Diane Baslington</w:t>
            </w:r>
          </w:p>
        </w:tc>
        <w:tc>
          <w:tcPr>
            <w:tcW w:w="895" w:type="pct"/>
            <w:noWrap/>
            <w:vAlign w:val="center"/>
          </w:tcPr>
          <w:p w14:paraId="05F4E533" w14:textId="77777777" w:rsidR="004913DA" w:rsidRPr="00897789" w:rsidRDefault="004913DA" w:rsidP="004913DA">
            <w:pPr>
              <w:jc w:val="center"/>
              <w:rPr>
                <w:b/>
              </w:rPr>
            </w:pPr>
            <w:r w:rsidRPr="00897789">
              <w:rPr>
                <w:b/>
              </w:rPr>
              <w:t>Clerk</w:t>
            </w:r>
          </w:p>
        </w:tc>
        <w:tc>
          <w:tcPr>
            <w:tcW w:w="254" w:type="pct"/>
            <w:noWrap/>
            <w:vAlign w:val="center"/>
          </w:tcPr>
          <w:p w14:paraId="1F097B5E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  <w:vAlign w:val="center"/>
          </w:tcPr>
          <w:p w14:paraId="49CE9492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7" w:type="pct"/>
            <w:noWrap/>
            <w:vAlign w:val="center"/>
          </w:tcPr>
          <w:p w14:paraId="15269390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2" w:type="pct"/>
            <w:noWrap/>
            <w:vAlign w:val="center"/>
          </w:tcPr>
          <w:p w14:paraId="03F7ABB8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72" w:type="pct"/>
            <w:noWrap/>
            <w:vAlign w:val="center"/>
          </w:tcPr>
          <w:p w14:paraId="4F83725B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6" w:type="pct"/>
            <w:noWrap/>
            <w:vAlign w:val="center"/>
          </w:tcPr>
          <w:p w14:paraId="00C6F5F6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320" w:type="pct"/>
            <w:noWrap/>
            <w:vAlign w:val="center"/>
          </w:tcPr>
          <w:p w14:paraId="6BD69D3B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89" w:type="pct"/>
            <w:noWrap/>
            <w:vAlign w:val="center"/>
          </w:tcPr>
          <w:p w14:paraId="235AC97C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56" w:type="pct"/>
            <w:noWrap/>
            <w:vAlign w:val="center"/>
          </w:tcPr>
          <w:p w14:paraId="6CF07263" w14:textId="77777777" w:rsidR="004913DA" w:rsidRPr="00897789" w:rsidRDefault="004913DA" w:rsidP="004913DA">
            <w:pPr>
              <w:rPr>
                <w:b/>
              </w:rPr>
            </w:pPr>
            <w:r w:rsidRPr="00897789">
              <w:rPr>
                <w:b/>
              </w:rPr>
              <w:t>x</w:t>
            </w:r>
          </w:p>
        </w:tc>
        <w:tc>
          <w:tcPr>
            <w:tcW w:w="101" w:type="pct"/>
            <w:noWrap/>
            <w:vAlign w:val="center"/>
          </w:tcPr>
          <w:p w14:paraId="5F611FB9" w14:textId="77777777" w:rsidR="004913DA" w:rsidRPr="00897789" w:rsidRDefault="004913DA" w:rsidP="004913DA">
            <w:pPr>
              <w:rPr>
                <w:b/>
              </w:rPr>
            </w:pPr>
          </w:p>
        </w:tc>
        <w:tc>
          <w:tcPr>
            <w:tcW w:w="260" w:type="pct"/>
            <w:noWrap/>
            <w:vAlign w:val="center"/>
          </w:tcPr>
          <w:p w14:paraId="2C0ADB71" w14:textId="77777777" w:rsidR="004913DA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5" w:type="pct"/>
            <w:noWrap/>
            <w:vAlign w:val="center"/>
          </w:tcPr>
          <w:p w14:paraId="379152B8" w14:textId="77777777" w:rsidR="004913DA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5D1F406C" w14:textId="77777777" w:rsidR="004913DA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6" w:type="pct"/>
            <w:noWrap/>
            <w:vAlign w:val="center"/>
          </w:tcPr>
          <w:p w14:paraId="12F75870" w14:textId="77777777" w:rsidR="004913DA" w:rsidRDefault="004913DA" w:rsidP="004913DA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3" w:type="pct"/>
            <w:noWrap/>
            <w:vAlign w:val="center"/>
          </w:tcPr>
          <w:p w14:paraId="36087510" w14:textId="77777777" w:rsidR="004913DA" w:rsidRDefault="004913DA" w:rsidP="004913DA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14:paraId="28DDBA8A" w14:textId="77777777" w:rsidR="00661BC5" w:rsidRDefault="00661BC5"/>
    <w:p w14:paraId="5D4A12ED" w14:textId="77777777" w:rsidR="00661BC5" w:rsidRDefault="00661BC5"/>
    <w:p w14:paraId="7DC50348" w14:textId="77777777" w:rsidR="00661BC5" w:rsidRDefault="00661BC5"/>
    <w:p w14:paraId="0A1BE4A9" w14:textId="77777777" w:rsidR="00661BC5" w:rsidRDefault="00661BC5"/>
    <w:p w14:paraId="6B1FD27A" w14:textId="77777777" w:rsidR="00661BC5" w:rsidRDefault="00661BC5"/>
    <w:p w14:paraId="3EDA7D2B" w14:textId="77777777" w:rsidR="00661BC5" w:rsidRDefault="00661BC5"/>
    <w:p w14:paraId="5F00B55C" w14:textId="77777777" w:rsidR="00661BC5" w:rsidRDefault="00661BC5"/>
    <w:p w14:paraId="393A62FD" w14:textId="77777777" w:rsidR="00661BC5" w:rsidRDefault="00661BC5"/>
    <w:p w14:paraId="0FF45237" w14:textId="77777777" w:rsidR="00661BC5" w:rsidRDefault="00661BC5"/>
    <w:p w14:paraId="2B02B457" w14:textId="77777777" w:rsidR="00661BC5" w:rsidRDefault="00661BC5"/>
    <w:p w14:paraId="21CD3577" w14:textId="77777777" w:rsidR="00661BC5" w:rsidRDefault="00661BC5"/>
    <w:p w14:paraId="5888D11F" w14:textId="77777777" w:rsidR="00661BC5" w:rsidRDefault="00661BC5"/>
    <w:p w14:paraId="13CB89A0" w14:textId="77777777" w:rsidR="00661BC5" w:rsidRDefault="00661BC5"/>
    <w:p w14:paraId="026B802B" w14:textId="77777777" w:rsidR="00661BC5" w:rsidRDefault="00661BC5"/>
    <w:p w14:paraId="71209835" w14:textId="77777777" w:rsidR="00661BC5" w:rsidRDefault="00661BC5"/>
    <w:p w14:paraId="0A7C1801" w14:textId="77777777" w:rsidR="00F23FD4" w:rsidRDefault="00F23FD4">
      <w:r>
        <w:t>Mr John Gill – resigned July 2017 – attended no meetings 2017/18</w:t>
      </w:r>
    </w:p>
    <w:p w14:paraId="55B19463" w14:textId="77777777" w:rsidR="00F23FD4" w:rsidRDefault="00F23FD4">
      <w:r>
        <w:t>Mrs Elizabeth Smith – resigned Sept 2018 – attended no meetings 2017/18</w:t>
      </w:r>
    </w:p>
    <w:sectPr w:rsidR="00F23FD4" w:rsidSect="00EE2C84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Baslington Diane" w:date="2018-08-01T11:14:00Z" w:initials="BD">
    <w:p w14:paraId="2C509A5A" w14:textId="77777777" w:rsidR="004913DA" w:rsidRDefault="004913DA" w:rsidP="004913D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509A5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slington Diane">
    <w15:presenceInfo w15:providerId="AD" w15:userId="S-1-5-21-3859095156-737286631-1250360901-20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34"/>
    <w:rsid w:val="00171318"/>
    <w:rsid w:val="0037738F"/>
    <w:rsid w:val="003D2758"/>
    <w:rsid w:val="004913DA"/>
    <w:rsid w:val="0050409D"/>
    <w:rsid w:val="00661BC5"/>
    <w:rsid w:val="006F196E"/>
    <w:rsid w:val="00752A4F"/>
    <w:rsid w:val="00807EA7"/>
    <w:rsid w:val="00897789"/>
    <w:rsid w:val="00897857"/>
    <w:rsid w:val="00AA4EC0"/>
    <w:rsid w:val="00B43D13"/>
    <w:rsid w:val="00B44F6A"/>
    <w:rsid w:val="00B848BE"/>
    <w:rsid w:val="00BC044B"/>
    <w:rsid w:val="00CA6DC6"/>
    <w:rsid w:val="00CC49A2"/>
    <w:rsid w:val="00D141C9"/>
    <w:rsid w:val="00D34CBE"/>
    <w:rsid w:val="00EB17F7"/>
    <w:rsid w:val="00ED1CC6"/>
    <w:rsid w:val="00EE2C84"/>
    <w:rsid w:val="00F16434"/>
    <w:rsid w:val="00F2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3973B"/>
  <w15:docId w15:val="{2BF59EA9-0191-4D60-A466-93B97ABE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1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2982D605</Template>
  <TotalTime>13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Baslington Diane</dc:creator>
  <cp:lastModifiedBy>Baslington Diane</cp:lastModifiedBy>
  <cp:revision>9</cp:revision>
  <dcterms:created xsi:type="dcterms:W3CDTF">2018-08-01T10:07:00Z</dcterms:created>
  <dcterms:modified xsi:type="dcterms:W3CDTF">2018-10-04T15:20:00Z</dcterms:modified>
</cp:coreProperties>
</file>