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14" w:rsidRPr="00C16A14" w:rsidRDefault="00C16A14" w:rsidP="00C16A14">
      <w:pPr>
        <w:rPr>
          <w:rFonts w:ascii="Arial" w:eastAsia="Times New Roman" w:hAnsi="Arial" w:cs="Arial"/>
          <w:sz w:val="20"/>
          <w:szCs w:val="20"/>
          <w:lang w:val="en-GB"/>
        </w:rPr>
      </w:pPr>
      <w:r w:rsidRPr="00C16A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C16A14">
        <w:rPr>
          <w:sz w:val="20"/>
          <w:szCs w:val="20"/>
        </w:rPr>
        <w:t xml:space="preserve"> </w:t>
      </w:r>
      <w:r w:rsidRPr="00C16A14">
        <w:rPr>
          <w:rFonts w:ascii="Arial" w:eastAsia="Times New Roman" w:hAnsi="Arial" w:cs="Arial"/>
          <w:sz w:val="20"/>
          <w:szCs w:val="20"/>
          <w:lang w:val="en-GB"/>
        </w:rPr>
        <w:t>Link Road,</w:t>
      </w:r>
    </w:p>
    <w:p w:rsidR="00C16A14" w:rsidRPr="00C16A14" w:rsidRDefault="00C16A14" w:rsidP="00C16A14">
      <w:pPr>
        <w:rPr>
          <w:rFonts w:ascii="Arial" w:eastAsia="Times New Roman" w:hAnsi="Arial" w:cs="Arial"/>
          <w:sz w:val="20"/>
          <w:szCs w:val="20"/>
          <w:lang w:val="en-GB"/>
        </w:rPr>
      </w:pPr>
      <w:r w:rsidRPr="00C16A14">
        <w:rPr>
          <w:rFonts w:ascii="Arial" w:eastAsia="Times New Roman" w:hAnsi="Arial" w:cs="Arial"/>
          <w:sz w:val="20"/>
          <w:szCs w:val="20"/>
          <w:lang w:val="en-GB"/>
        </w:rPr>
        <w:t xml:space="preserve">   Headteacher: Mrs. Katie Kendall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</w:t>
      </w:r>
      <w:proofErr w:type="spellStart"/>
      <w:r w:rsidRPr="00C16A14">
        <w:rPr>
          <w:rFonts w:ascii="Arial" w:eastAsia="Times New Roman" w:hAnsi="Arial" w:cs="Arial"/>
          <w:sz w:val="20"/>
          <w:szCs w:val="20"/>
          <w:lang w:val="en-GB"/>
        </w:rPr>
        <w:t>Sawston</w:t>
      </w:r>
      <w:proofErr w:type="spellEnd"/>
    </w:p>
    <w:p w:rsidR="00C16A14" w:rsidRPr="00C16A14" w:rsidRDefault="00C16A14" w:rsidP="00C16A14">
      <w:pPr>
        <w:rPr>
          <w:rFonts w:ascii="Arial" w:eastAsia="Times New Roman" w:hAnsi="Arial" w:cs="Arial"/>
          <w:sz w:val="20"/>
          <w:szCs w:val="20"/>
          <w:lang w:val="en-GB"/>
        </w:rPr>
      </w:pPr>
      <w:r w:rsidRPr="00C16A14">
        <w:rPr>
          <w:rFonts w:ascii="Arial" w:eastAsia="Times New Roman" w:hAnsi="Arial" w:cs="Arial"/>
          <w:sz w:val="20"/>
          <w:szCs w:val="20"/>
          <w:lang w:val="en-GB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n-GB"/>
        </w:rPr>
        <w:t>Deputy H</w:t>
      </w:r>
      <w:r w:rsidRPr="00C16A14">
        <w:rPr>
          <w:rFonts w:ascii="Arial" w:eastAsia="Times New Roman" w:hAnsi="Arial" w:cs="Arial"/>
          <w:sz w:val="20"/>
          <w:szCs w:val="20"/>
          <w:lang w:val="en-GB"/>
        </w:rPr>
        <w:t xml:space="preserve">eadteacher: Mrs. Helen Darrell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</w:t>
      </w:r>
      <w:r w:rsidRPr="00C16A14">
        <w:rPr>
          <w:rFonts w:ascii="Arial" w:eastAsia="Times New Roman" w:hAnsi="Arial" w:cs="Arial"/>
          <w:sz w:val="20"/>
          <w:szCs w:val="20"/>
          <w:lang w:val="en-GB"/>
        </w:rPr>
        <w:t>CB22 3GB</w:t>
      </w:r>
    </w:p>
    <w:p w:rsidR="00C16A14" w:rsidRPr="00C16A14" w:rsidRDefault="00C16A14" w:rsidP="00C16A14">
      <w:pPr>
        <w:rPr>
          <w:rFonts w:ascii="Arial" w:eastAsia="Times New Roman" w:hAnsi="Arial" w:cs="Arial"/>
          <w:sz w:val="20"/>
          <w:szCs w:val="20"/>
          <w:lang w:val="en-GB"/>
        </w:rPr>
      </w:pPr>
      <w:r w:rsidRPr="00C16A14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</w:t>
      </w:r>
      <w:hyperlink r:id="rId8" w:history="1">
        <w:r w:rsidRPr="00C16A14">
          <w:rPr>
            <w:rFonts w:ascii="Arial" w:eastAsia="Times New Roman" w:hAnsi="Arial" w:cs="Arial"/>
            <w:sz w:val="20"/>
            <w:szCs w:val="20"/>
            <w:lang w:val="en-GB"/>
          </w:rPr>
          <w:t>Tel: 01223</w:t>
        </w:r>
      </w:hyperlink>
      <w:r w:rsidRPr="00C16A14">
        <w:rPr>
          <w:rFonts w:ascii="Arial" w:eastAsia="Times New Roman" w:hAnsi="Arial" w:cs="Arial"/>
          <w:sz w:val="20"/>
          <w:szCs w:val="20"/>
          <w:lang w:val="en-GB"/>
        </w:rPr>
        <w:t xml:space="preserve"> 833216</w:t>
      </w:r>
    </w:p>
    <w:p w:rsidR="00C16A14" w:rsidRDefault="00C16A14" w:rsidP="00C16A14">
      <w:pPr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r w:rsidRPr="00C16A14">
        <w:rPr>
          <w:rFonts w:ascii="Arial" w:eastAsia="Times New Roman" w:hAnsi="Arial" w:cs="Arial"/>
          <w:sz w:val="18"/>
          <w:szCs w:val="18"/>
          <w:lang w:val="en-GB"/>
        </w:rPr>
        <w:t>Email:office@thebellbird.cambs.sch.uk</w:t>
      </w:r>
    </w:p>
    <w:p w:rsidR="003C1D45" w:rsidRDefault="003C1D45" w:rsidP="00C16A14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1D45" w:rsidRDefault="003C1D45" w:rsidP="00C16A14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1D45" w:rsidRDefault="00D66101" w:rsidP="003C1D45">
      <w:pPr>
        <w:ind w:right="917"/>
        <w:jc w:val="right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April</w:t>
      </w:r>
      <w:r w:rsidR="006F113C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40347C">
        <w:rPr>
          <w:rFonts w:ascii="Arial" w:eastAsia="Times New Roman" w:hAnsi="Arial" w:cs="Arial"/>
          <w:sz w:val="18"/>
          <w:szCs w:val="18"/>
          <w:lang w:val="en-GB"/>
        </w:rPr>
        <w:t xml:space="preserve"> 2018</w:t>
      </w:r>
      <w:r w:rsidR="003C1D45">
        <w:rPr>
          <w:rFonts w:ascii="Arial" w:eastAsia="Times New Roman" w:hAnsi="Arial" w:cs="Arial"/>
          <w:sz w:val="18"/>
          <w:szCs w:val="18"/>
          <w:lang w:val="en-GB"/>
        </w:rPr>
        <w:t>.</w:t>
      </w:r>
    </w:p>
    <w:p w:rsidR="003C1D45" w:rsidRDefault="003C1D45" w:rsidP="00C16A14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1D45" w:rsidRDefault="003C1D45" w:rsidP="00C16A14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1D45" w:rsidRPr="003C1D45" w:rsidRDefault="003C1D45" w:rsidP="003C1D45">
      <w:pPr>
        <w:ind w:left="851" w:right="1059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Dear Parents/Carers,</w:t>
      </w:r>
    </w:p>
    <w:p w:rsidR="003C1D45" w:rsidRPr="003C1D45" w:rsidRDefault="003C1D45" w:rsidP="003C1D45">
      <w:pPr>
        <w:ind w:left="851" w:right="1059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We are fortunate enough to be able to offer your Children the following clubs for the </w:t>
      </w:r>
    </w:p>
    <w:p w:rsidR="003C1D45" w:rsidRDefault="006F113C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Spring Term starting week </w:t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>beginning 23</w:t>
      </w:r>
      <w:r w:rsidR="00F90B28" w:rsidRPr="00F90B28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rd</w:t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 xml:space="preserve"> April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unless stated.</w:t>
      </w:r>
    </w:p>
    <w:p w:rsidR="00F90B28" w:rsidRPr="003C1D45" w:rsidRDefault="00F90B28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535B11" w:rsidRDefault="003C1D45" w:rsidP="003C1D45">
      <w:pPr>
        <w:ind w:left="851" w:right="1059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  <w:r w:rsidRPr="003C1D45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Monday</w:t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535B11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F90B28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3C2E9C">
        <w:rPr>
          <w:rFonts w:ascii="Arial" w:eastAsia="Times New Roman" w:hAnsi="Arial" w:cs="Arial"/>
          <w:b/>
          <w:sz w:val="20"/>
          <w:szCs w:val="20"/>
          <w:lang w:val="en-GB"/>
        </w:rPr>
        <w:t xml:space="preserve">                                               </w:t>
      </w:r>
      <w:r w:rsidR="00535B11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Venue</w:t>
      </w:r>
    </w:p>
    <w:p w:rsidR="003C1D45" w:rsidRDefault="003C1D45" w:rsidP="006D56FB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AM</w:t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3C1D45">
        <w:rPr>
          <w:rFonts w:ascii="Arial" w:eastAsia="Times New Roman" w:hAnsi="Arial" w:cs="Arial"/>
          <w:b/>
          <w:sz w:val="20"/>
          <w:szCs w:val="20"/>
          <w:lang w:val="en-GB"/>
        </w:rPr>
        <w:t>KS2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>Hul</w:t>
      </w:r>
      <w:r w:rsidR="006D56FB">
        <w:rPr>
          <w:rFonts w:ascii="Arial" w:eastAsia="Times New Roman" w:hAnsi="Arial" w:cs="Arial"/>
          <w:sz w:val="20"/>
          <w:szCs w:val="20"/>
          <w:lang w:val="en-GB"/>
        </w:rPr>
        <w:t>a Hoop</w:t>
      </w:r>
      <w:r w:rsidR="006D56FB">
        <w:rPr>
          <w:rFonts w:ascii="Arial" w:eastAsia="Times New Roman" w:hAnsi="Arial" w:cs="Arial"/>
          <w:sz w:val="20"/>
          <w:szCs w:val="20"/>
          <w:lang w:val="en-GB"/>
        </w:rPr>
        <w:tab/>
      </w:r>
      <w:r w:rsidR="006D56FB">
        <w:rPr>
          <w:rFonts w:ascii="Arial" w:eastAsia="Times New Roman" w:hAnsi="Arial" w:cs="Arial"/>
          <w:sz w:val="20"/>
          <w:szCs w:val="20"/>
          <w:lang w:val="en-GB"/>
        </w:rPr>
        <w:tab/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 xml:space="preserve">  </w:t>
      </w:r>
      <w:r w:rsidR="006D56FB">
        <w:rPr>
          <w:rFonts w:ascii="Arial" w:eastAsia="Times New Roman" w:hAnsi="Arial" w:cs="Arial"/>
          <w:sz w:val="20"/>
          <w:szCs w:val="20"/>
          <w:lang w:val="en-GB"/>
        </w:rPr>
        <w:t xml:space="preserve">Mrs Jacobs 8.15-8.45 am, </w:t>
      </w:r>
      <w:r w:rsidR="00172D0B">
        <w:rPr>
          <w:rFonts w:ascii="Arial" w:eastAsia="Times New Roman" w:hAnsi="Arial" w:cs="Arial"/>
          <w:sz w:val="20"/>
          <w:szCs w:val="20"/>
          <w:lang w:val="en-GB"/>
        </w:rPr>
        <w:tab/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</w:t>
      </w:r>
      <w:r w:rsidR="00172D0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>HALL.</w:t>
      </w:r>
    </w:p>
    <w:p w:rsidR="0034080D" w:rsidRPr="003C1D45" w:rsidRDefault="006D56FB" w:rsidP="00EA3C2C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</w:t>
      </w:r>
      <w:r w:rsidR="0034080D">
        <w:rPr>
          <w:rFonts w:ascii="Arial" w:eastAsia="Times New Roman" w:hAnsi="Arial" w:cs="Arial"/>
          <w:sz w:val="20"/>
          <w:szCs w:val="20"/>
          <w:lang w:val="en-GB"/>
        </w:rPr>
        <w:tab/>
      </w:r>
      <w:r w:rsidR="0034080D">
        <w:rPr>
          <w:rFonts w:ascii="Arial" w:eastAsia="Times New Roman" w:hAnsi="Arial" w:cs="Arial"/>
          <w:sz w:val="20"/>
          <w:szCs w:val="20"/>
          <w:lang w:val="en-GB"/>
        </w:rPr>
        <w:tab/>
      </w:r>
      <w:r w:rsidR="0034080D">
        <w:rPr>
          <w:rFonts w:ascii="Arial" w:eastAsia="Times New Roman" w:hAnsi="Arial" w:cs="Arial"/>
          <w:sz w:val="20"/>
          <w:szCs w:val="20"/>
          <w:lang w:val="en-GB"/>
        </w:rPr>
        <w:tab/>
      </w:r>
      <w:r w:rsidR="0034080D">
        <w:rPr>
          <w:rFonts w:ascii="Arial" w:eastAsia="Times New Roman" w:hAnsi="Arial" w:cs="Arial"/>
          <w:sz w:val="20"/>
          <w:szCs w:val="20"/>
          <w:lang w:val="en-GB"/>
        </w:rPr>
        <w:tab/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C1D45" w:rsidRDefault="003C1D45" w:rsidP="003C1D45">
      <w:pPr>
        <w:ind w:left="851" w:right="1059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  <w:r w:rsidRPr="003C1D45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Wednesday</w:t>
      </w:r>
    </w:p>
    <w:p w:rsidR="00F90B28" w:rsidRPr="003C1D45" w:rsidRDefault="00F90B28" w:rsidP="003C1D45">
      <w:pPr>
        <w:ind w:left="851" w:right="1059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</w:p>
    <w:p w:rsidR="003C1D45" w:rsidRDefault="00F90B28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AM Yr.</w:t>
      </w:r>
      <w:r w:rsidR="003C1D45" w:rsidRPr="003C1D45">
        <w:rPr>
          <w:rFonts w:ascii="Arial" w:eastAsia="Times New Roman" w:hAnsi="Arial" w:cs="Arial"/>
          <w:b/>
          <w:sz w:val="20"/>
          <w:szCs w:val="20"/>
          <w:lang w:val="en-GB"/>
        </w:rPr>
        <w:t xml:space="preserve"> 1&amp; 2 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Hula Hoop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Mrs. Jacobs   8.15 -  8.45 am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HALL</w:t>
      </w:r>
    </w:p>
    <w:p w:rsidR="00F90B28" w:rsidRPr="003C1D45" w:rsidRDefault="00F90B28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F90B28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AM Yr.</w:t>
      </w:r>
      <w:r w:rsidR="003C1D45" w:rsidRPr="003C1D45">
        <w:rPr>
          <w:rFonts w:ascii="Arial" w:eastAsia="Times New Roman" w:hAnsi="Arial" w:cs="Arial"/>
          <w:b/>
          <w:sz w:val="20"/>
          <w:szCs w:val="20"/>
          <w:lang w:val="en-GB"/>
        </w:rPr>
        <w:t xml:space="preserve"> 1 – 6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Children’s Yoga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ab/>
        <w:t xml:space="preserve">Mrs Ferraday  8.00 – 8.45 am    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 </w:t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COMMUNITY HALL</w:t>
      </w:r>
    </w:p>
    <w:p w:rsid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£4.00 per session</w:t>
      </w:r>
    </w:p>
    <w:p w:rsidR="006D56FB" w:rsidRPr="003C1D45" w:rsidRDefault="006D56FB" w:rsidP="003C1D45">
      <w:pPr>
        <w:ind w:left="851" w:right="1059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C1D45" w:rsidRPr="003C1D45" w:rsidRDefault="00F90B28" w:rsidP="00F90B28">
      <w:pPr>
        <w:ind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PM    </w:t>
      </w:r>
      <w:r w:rsidR="003C1D45" w:rsidRPr="003C1D45">
        <w:rPr>
          <w:rFonts w:ascii="Arial" w:eastAsia="Times New Roman" w:hAnsi="Arial" w:cs="Arial"/>
          <w:b/>
          <w:sz w:val="20"/>
          <w:szCs w:val="20"/>
          <w:lang w:val="en-GB"/>
        </w:rPr>
        <w:t xml:space="preserve">KS2    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Quest Club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ab/>
        <w:t xml:space="preserve">Mrs Gleed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>Owen 3.30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- 4.30 pm  </w:t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EAGLES</w:t>
      </w:r>
    </w:p>
    <w:p w:rsid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     Games, Bible stories &amp; craft</w:t>
      </w:r>
      <w:r w:rsidR="00F90B28">
        <w:rPr>
          <w:rFonts w:ascii="Arial" w:eastAsia="Times New Roman" w:hAnsi="Arial" w:cs="Arial"/>
          <w:sz w:val="20"/>
          <w:szCs w:val="20"/>
          <w:lang w:val="en-GB"/>
        </w:rPr>
        <w:t xml:space="preserve"> (this is open for existing children only)</w:t>
      </w:r>
    </w:p>
    <w:p w:rsidR="00F90B28" w:rsidRPr="003C1D45" w:rsidRDefault="00F90B28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2E9C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PM    </w:t>
      </w:r>
      <w:r w:rsidRPr="003C1D45">
        <w:rPr>
          <w:rFonts w:ascii="Arial" w:eastAsia="Times New Roman" w:hAnsi="Arial" w:cs="Arial"/>
          <w:b/>
          <w:sz w:val="20"/>
          <w:szCs w:val="20"/>
          <w:lang w:val="en-GB"/>
        </w:rPr>
        <w:t>Yr1/2</w:t>
      </w:r>
      <w:r w:rsidR="0034080D">
        <w:rPr>
          <w:rFonts w:ascii="Arial" w:eastAsia="Times New Roman" w:hAnsi="Arial" w:cs="Arial"/>
          <w:sz w:val="20"/>
          <w:szCs w:val="20"/>
          <w:lang w:val="en-GB"/>
        </w:rPr>
        <w:t xml:space="preserve">  Construction Club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Mrs Waddingham 3.15 – 4.00</w:t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3C1D45" w:rsidRPr="003C1D45" w:rsidRDefault="003C2E9C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( this club will only run till half-term)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                                       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WRENS</w:t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F90B28" w:rsidRDefault="00F90B28" w:rsidP="00F90B28">
      <w:pPr>
        <w:ind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      </w:t>
      </w:r>
      <w:r w:rsidR="003C1D45" w:rsidRPr="003C1D45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Friday</w:t>
      </w:r>
    </w:p>
    <w:p w:rsid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AM   </w:t>
      </w:r>
      <w:r w:rsidRPr="003C1D45">
        <w:rPr>
          <w:rFonts w:ascii="Arial" w:eastAsia="Times New Roman" w:hAnsi="Arial" w:cs="Arial"/>
          <w:b/>
          <w:sz w:val="20"/>
          <w:szCs w:val="20"/>
          <w:lang w:val="en-GB"/>
        </w:rPr>
        <w:t xml:space="preserve"> KS2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Choir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ab/>
        <w:t xml:space="preserve">Mrs Collins   8.00 – 8.45 am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ab/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>COMMUNITY HALL</w:t>
      </w:r>
    </w:p>
    <w:p w:rsidR="00F90B28" w:rsidRPr="003C1D45" w:rsidRDefault="00F90B28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AM    </w:t>
      </w:r>
      <w:r w:rsidRPr="003C1D45">
        <w:rPr>
          <w:rFonts w:ascii="Arial" w:eastAsia="Times New Roman" w:hAnsi="Arial" w:cs="Arial"/>
          <w:b/>
          <w:sz w:val="20"/>
          <w:szCs w:val="20"/>
          <w:lang w:val="en-GB"/>
        </w:rPr>
        <w:t>KS2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Tennis, Over &amp; In 8.00-8.45am  </w:t>
      </w:r>
      <w:r w:rsidR="003C2E9C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                   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>PLAYGROUND</w:t>
      </w:r>
    </w:p>
    <w:p w:rsidR="003C1D45" w:rsidRPr="003C1D45" w:rsidRDefault="0034080D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£5</w:t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.00 per session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(£45.00 total for 9 sessions).  Please make cheques payable to “Over and In”.</w:t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FLASH remains open and if your child attends FLASH after-school club then normal payment should be made to keep their place.  (You must register them at FLASH as attending)</w:t>
      </w:r>
    </w:p>
    <w:p w:rsid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FF35B7" w:rsidRDefault="00FF35B7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FF35B7" w:rsidRPr="003C1D45" w:rsidRDefault="00FF35B7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Please see separate flyers from Premier sport regarding any clubs they are offering.</w:t>
      </w:r>
    </w:p>
    <w:p w:rsidR="00ED684E" w:rsidRDefault="00ED684E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FF35B7" w:rsidRDefault="00FF35B7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FF35B7" w:rsidRDefault="00FF35B7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Yours sincerely,</w:t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Mrs Katie Kendal </w:t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Headteacher</w:t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ind w:left="851" w:right="105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ED684E" w:rsidRDefault="00ED684E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ED684E" w:rsidRDefault="00ED684E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ED684E" w:rsidRDefault="00ED684E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ED684E" w:rsidRDefault="00ED684E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ED684E" w:rsidRDefault="00ED684E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b/>
          <w:bCs/>
          <w:sz w:val="20"/>
          <w:szCs w:val="20"/>
          <w:lang w:val="en-GB"/>
        </w:rPr>
        <w:t>The Bellbird Primary School</w:t>
      </w:r>
    </w:p>
    <w:p w:rsidR="003C1D45" w:rsidRPr="003C1D45" w:rsidRDefault="00AB3A4F" w:rsidP="003C1D4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Summer</w:t>
      </w:r>
      <w:r w:rsidR="00177B8E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2018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ED684E" w:rsidRDefault="00ED684E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030B1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        </w:t>
      </w:r>
      <w:bookmarkStart w:id="0" w:name="_GoBack"/>
      <w:bookmarkEnd w:id="0"/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>Childs Name ……………………………………………….…          Class …...........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ED684E" w:rsidRDefault="00ED684E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>Please tick/circle the clubs your child would like to apply for, and hand the form into th</w:t>
      </w:r>
      <w:r w:rsidR="00177B8E">
        <w:rPr>
          <w:rFonts w:ascii="Arial" w:eastAsia="Times New Roman" w:hAnsi="Arial" w:cs="Arial"/>
          <w:sz w:val="20"/>
          <w:szCs w:val="20"/>
          <w:lang w:val="en-GB"/>
        </w:rPr>
        <w:t>e school office.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color w:val="FF0000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                                                         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975"/>
        <w:gridCol w:w="1134"/>
        <w:gridCol w:w="1418"/>
        <w:gridCol w:w="1292"/>
      </w:tblGrid>
      <w:tr w:rsidR="003C1D45" w:rsidRPr="003C1D45" w:rsidTr="00177B8E">
        <w:trPr>
          <w:trHeight w:val="56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</w:t>
            </w:r>
          </w:p>
        </w:tc>
        <w:tc>
          <w:tcPr>
            <w:tcW w:w="993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</w:t>
            </w:r>
          </w:p>
        </w:tc>
        <w:tc>
          <w:tcPr>
            <w:tcW w:w="975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134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</w:t>
            </w:r>
          </w:p>
        </w:tc>
        <w:tc>
          <w:tcPr>
            <w:tcW w:w="1418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</w:t>
            </w:r>
          </w:p>
        </w:tc>
        <w:tc>
          <w:tcPr>
            <w:tcW w:w="1292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</w:t>
            </w:r>
          </w:p>
        </w:tc>
      </w:tr>
      <w:tr w:rsidR="003C1D45" w:rsidRPr="003C1D45" w:rsidTr="00177B8E">
        <w:trPr>
          <w:trHeight w:val="56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C1D45" w:rsidRPr="003C1D45" w:rsidRDefault="003C1D45" w:rsidP="003C1D45">
            <w:pPr>
              <w:jc w:val="center"/>
              <w:rPr>
                <w:rFonts w:ascii="Wingdings 2" w:eastAsia="Times New Roman" w:hAnsi="Wingdings 2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Monday</w:t>
            </w: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Hula Hoop</w:t>
            </w:r>
          </w:p>
        </w:tc>
        <w:tc>
          <w:tcPr>
            <w:tcW w:w="993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5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3C1D45" w:rsidRPr="003C1D45" w:rsidTr="00177B8E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Tuesday</w:t>
            </w: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5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77B8E" w:rsidRPr="003C1D45" w:rsidRDefault="00177B8E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C1D45" w:rsidRPr="00177B8E" w:rsidRDefault="00177B8E" w:rsidP="004D3035">
            <w:pPr>
              <w:rPr>
                <w:rFonts w:ascii="Arial" w:eastAsia="Times New Roman" w:hAnsi="Arial" w:cs="Arial"/>
                <w:sz w:val="20"/>
                <w:szCs w:val="20"/>
                <w:highlight w:val="black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3C1D45" w:rsidRPr="003C1D45" w:rsidRDefault="003C1D45" w:rsidP="004D303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3C1D45" w:rsidRPr="003C1D45" w:rsidTr="00177B8E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Wednesday </w:t>
            </w: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Hula Hoop</w:t>
            </w: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  <w:t>Yoga</w:t>
            </w:r>
          </w:p>
        </w:tc>
        <w:tc>
          <w:tcPr>
            <w:tcW w:w="975" w:type="dxa"/>
            <w:vAlign w:val="center"/>
          </w:tcPr>
          <w:p w:rsidR="003C1D45" w:rsidRPr="003C1D45" w:rsidRDefault="003C1D45" w:rsidP="004D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Quest</w:t>
            </w:r>
          </w:p>
        </w:tc>
        <w:tc>
          <w:tcPr>
            <w:tcW w:w="1418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Construction</w:t>
            </w:r>
          </w:p>
        </w:tc>
        <w:tc>
          <w:tcPr>
            <w:tcW w:w="1292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3C1D45" w:rsidRPr="003C1D45" w:rsidTr="00177B8E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Thursday</w:t>
            </w: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5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3C1D45" w:rsidRPr="003C1D45" w:rsidTr="00177B8E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Friday</w:t>
            </w:r>
          </w:p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Choir</w:t>
            </w:r>
          </w:p>
        </w:tc>
        <w:tc>
          <w:tcPr>
            <w:tcW w:w="993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</w:pPr>
            <w:r w:rsidRPr="003C1D45">
              <w:rPr>
                <w:rFonts w:ascii="Arial" w:eastAsia="Times New Roman" w:hAnsi="Arial" w:cs="Arial"/>
                <w:color w:val="FF0000"/>
                <w:sz w:val="20"/>
                <w:szCs w:val="20"/>
                <w:lang w:val="en-GB"/>
              </w:rPr>
              <w:t>Tennis</w:t>
            </w:r>
          </w:p>
        </w:tc>
        <w:tc>
          <w:tcPr>
            <w:tcW w:w="975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3C1D45" w:rsidRPr="003C1D45" w:rsidRDefault="003C1D45" w:rsidP="003C1D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3C1D45" w:rsidRPr="003C1D45" w:rsidRDefault="003C1D45" w:rsidP="003C1D45">
      <w:pPr>
        <w:jc w:val="both"/>
        <w:rPr>
          <w:rFonts w:ascii="Wingdings 2" w:eastAsia="Times New Roman" w:hAnsi="Wingdings 2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  </w:t>
      </w:r>
    </w:p>
    <w:p w:rsidR="003C1D45" w:rsidRPr="003C1D45" w:rsidRDefault="003C1D45" w:rsidP="003C1D45">
      <w:pPr>
        <w:jc w:val="both"/>
        <w:rPr>
          <w:rFonts w:ascii="Wingdings 2" w:eastAsia="Times New Roman" w:hAnsi="Wingdings 2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Wingdings 2" w:eastAsia="Times New Roman" w:hAnsi="Wingdings 2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177B8E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ab/>
      </w:r>
      <w:r w:rsidR="003C1D45" w:rsidRPr="003C1D45">
        <w:rPr>
          <w:rFonts w:ascii="Arial" w:eastAsia="Times New Roman" w:hAnsi="Arial" w:cs="Arial"/>
          <w:sz w:val="20"/>
          <w:szCs w:val="20"/>
          <w:lang w:val="en-GB"/>
        </w:rPr>
        <w:tab/>
        <w:t>Child’s Name ………………………………</w:t>
      </w: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3C1D45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C1D45" w:rsidRPr="003C1D45" w:rsidRDefault="003C1D45" w:rsidP="00177B8E">
      <w:pPr>
        <w:ind w:left="2160" w:firstLine="72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3C1D45">
        <w:rPr>
          <w:rFonts w:ascii="Arial" w:eastAsia="Times New Roman" w:hAnsi="Arial" w:cs="Arial"/>
          <w:sz w:val="20"/>
          <w:szCs w:val="20"/>
          <w:lang w:val="en-GB"/>
        </w:rPr>
        <w:t xml:space="preserve">Parent </w:t>
      </w:r>
      <w:r w:rsidR="00ED684E" w:rsidRPr="003C1D45">
        <w:rPr>
          <w:rFonts w:ascii="Arial" w:eastAsia="Times New Roman" w:hAnsi="Arial" w:cs="Arial"/>
          <w:sz w:val="20"/>
          <w:szCs w:val="20"/>
          <w:lang w:val="en-GB"/>
        </w:rPr>
        <w:t>Signature</w:t>
      </w:r>
      <w:r w:rsidR="00ED68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3C1D45">
        <w:rPr>
          <w:rFonts w:ascii="Arial" w:eastAsia="Times New Roman" w:hAnsi="Arial" w:cs="Arial"/>
          <w:sz w:val="20"/>
          <w:szCs w:val="20"/>
          <w:lang w:val="en-GB"/>
        </w:rPr>
        <w:t>………………….</w:t>
      </w:r>
    </w:p>
    <w:p w:rsidR="003C1D45" w:rsidRPr="00C16A14" w:rsidRDefault="003C1D45" w:rsidP="003C1D45">
      <w:pPr>
        <w:ind w:left="709"/>
        <w:rPr>
          <w:rFonts w:ascii="Arial" w:eastAsia="Times New Roman" w:hAnsi="Arial" w:cs="Arial"/>
          <w:sz w:val="18"/>
          <w:szCs w:val="18"/>
          <w:lang w:val="en-GB"/>
        </w:rPr>
      </w:pPr>
    </w:p>
    <w:p w:rsidR="0040668A" w:rsidRPr="003F2C60" w:rsidRDefault="0040668A" w:rsidP="003F2C60"/>
    <w:sectPr w:rsidR="0040668A" w:rsidRPr="003F2C60" w:rsidSect="00187497">
      <w:headerReference w:type="default" r:id="rId9"/>
      <w:pgSz w:w="11906" w:h="16838"/>
      <w:pgMar w:top="720" w:right="261" w:bottom="720" w:left="23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83" w:rsidRDefault="00365C83" w:rsidP="00D1621C">
      <w:r>
        <w:separator/>
      </w:r>
    </w:p>
  </w:endnote>
  <w:endnote w:type="continuationSeparator" w:id="0">
    <w:p w:rsidR="00365C83" w:rsidRDefault="00365C83" w:rsidP="00D1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Link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83" w:rsidRDefault="00365C83" w:rsidP="00D1621C">
      <w:r>
        <w:separator/>
      </w:r>
    </w:p>
  </w:footnote>
  <w:footnote w:type="continuationSeparator" w:id="0">
    <w:p w:rsidR="00365C83" w:rsidRDefault="00365C83" w:rsidP="00D1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8" w:rsidRDefault="0051441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27A6A" wp14:editId="789EE788">
              <wp:simplePos x="0" y="0"/>
              <wp:positionH relativeFrom="column">
                <wp:posOffset>1315720</wp:posOffset>
              </wp:positionH>
              <wp:positionV relativeFrom="paragraph">
                <wp:posOffset>-231140</wp:posOffset>
              </wp:positionV>
              <wp:extent cx="5295900" cy="723900"/>
              <wp:effectExtent l="0" t="0" r="1905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4418" w:rsidRPr="00187497" w:rsidRDefault="00514418" w:rsidP="00A6745D">
                          <w:pPr>
                            <w:shd w:val="clear" w:color="auto" w:fill="0070C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87497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The Bellbird Primary School</w:t>
                          </w:r>
                        </w:p>
                        <w:p w:rsidR="00514418" w:rsidRPr="00AD2CF6" w:rsidRDefault="00514418" w:rsidP="00A6745D">
                          <w:pPr>
                            <w:shd w:val="clear" w:color="auto" w:fill="0070C0"/>
                            <w:jc w:val="center"/>
                            <w:rPr>
                              <w:rFonts w:ascii="Sassoon Linked" w:hAnsi="Sassoon Linke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D2CF6">
                            <w:rPr>
                              <w:rFonts w:ascii="Sassoon Linked" w:hAnsi="Sassoon Linke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‘Soaring to Success’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3.6pt;margin-top:-18.2pt;width:41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dnkgIAALQFAAAOAAAAZHJzL2Uyb0RvYy54bWysVFFPGzEMfp+0/xDlfVxbKB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" fillcolor="white [3201]" strokeweight=".5pt">
              <v:textbox>
                <w:txbxContent>
                  <w:p w:rsidR="00514418" w:rsidRPr="00187497" w:rsidRDefault="00514418" w:rsidP="00A6745D">
                    <w:pPr>
                      <w:shd w:val="clear" w:color="auto" w:fill="0070C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187497">
                      <w:rPr>
                        <w:color w:val="FFFFFF" w:themeColor="background1"/>
                        <w:sz w:val="40"/>
                        <w:szCs w:val="40"/>
                      </w:rPr>
                      <w:t>The Bellbird Primary School</w:t>
                    </w:r>
                  </w:p>
                  <w:p w:rsidR="00514418" w:rsidRPr="00AD2CF6" w:rsidRDefault="00514418" w:rsidP="00A6745D">
                    <w:pPr>
                      <w:shd w:val="clear" w:color="auto" w:fill="0070C0"/>
                      <w:jc w:val="center"/>
                      <w:rPr>
                        <w:rFonts w:ascii="Sassoon Linked" w:hAnsi="Sassoon Linked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D2CF6">
                      <w:rPr>
                        <w:rFonts w:ascii="Sassoon Linked" w:hAnsi="Sassoon Linked"/>
                        <w:b/>
                        <w:color w:val="FFFFFF" w:themeColor="background1"/>
                        <w:sz w:val="28"/>
                        <w:szCs w:val="28"/>
                      </w:rPr>
                      <w:t>‘Soaring to Success’</w:t>
                    </w:r>
                  </w:p>
                </w:txbxContent>
              </v:textbox>
            </v:shape>
          </w:pict>
        </mc:Fallback>
      </mc:AlternateContent>
    </w:r>
    <w:r w:rsidR="00187497">
      <w:t xml:space="preserve">      </w:t>
    </w:r>
    <w:r w:rsidR="00A6745D">
      <w:t xml:space="preserve"> </w:t>
    </w:r>
    <w:r>
      <w:rPr>
        <w:noProof/>
        <w:lang w:val="en-GB" w:eastAsia="en-GB"/>
      </w:rPr>
      <w:drawing>
        <wp:inline distT="0" distB="0" distL="0" distR="0" wp14:anchorId="03254100" wp14:editId="473B4264">
          <wp:extent cx="609600" cy="672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61F"/>
    <w:multiLevelType w:val="hybridMultilevel"/>
    <w:tmpl w:val="53E2722C"/>
    <w:lvl w:ilvl="0" w:tplc="3050B61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D60B2"/>
    <w:multiLevelType w:val="hybridMultilevel"/>
    <w:tmpl w:val="CC3A49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C71583F"/>
    <w:multiLevelType w:val="hybridMultilevel"/>
    <w:tmpl w:val="E1B8060C"/>
    <w:lvl w:ilvl="0" w:tplc="2CCE3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B11"/>
    <w:multiLevelType w:val="hybridMultilevel"/>
    <w:tmpl w:val="90E4E8D8"/>
    <w:lvl w:ilvl="0" w:tplc="B546B2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72E1"/>
    <w:multiLevelType w:val="hybridMultilevel"/>
    <w:tmpl w:val="F8A21A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3"/>
    <w:rsid w:val="00021B13"/>
    <w:rsid w:val="00030B15"/>
    <w:rsid w:val="00172D0B"/>
    <w:rsid w:val="00177B8E"/>
    <w:rsid w:val="00187497"/>
    <w:rsid w:val="001F37F0"/>
    <w:rsid w:val="00206A9A"/>
    <w:rsid w:val="002951CB"/>
    <w:rsid w:val="0034080D"/>
    <w:rsid w:val="00365C83"/>
    <w:rsid w:val="003C1D45"/>
    <w:rsid w:val="003C2E9C"/>
    <w:rsid w:val="003D1197"/>
    <w:rsid w:val="003D67FE"/>
    <w:rsid w:val="003F2C60"/>
    <w:rsid w:val="0040347C"/>
    <w:rsid w:val="0040668A"/>
    <w:rsid w:val="0046799B"/>
    <w:rsid w:val="004D0957"/>
    <w:rsid w:val="004D3035"/>
    <w:rsid w:val="004D62D2"/>
    <w:rsid w:val="004E27D3"/>
    <w:rsid w:val="00510744"/>
    <w:rsid w:val="00514418"/>
    <w:rsid w:val="00535B11"/>
    <w:rsid w:val="005656B0"/>
    <w:rsid w:val="00664451"/>
    <w:rsid w:val="006D56FB"/>
    <w:rsid w:val="006F113C"/>
    <w:rsid w:val="007609FD"/>
    <w:rsid w:val="00796060"/>
    <w:rsid w:val="008360A1"/>
    <w:rsid w:val="00886D41"/>
    <w:rsid w:val="00951AE4"/>
    <w:rsid w:val="009A7FBD"/>
    <w:rsid w:val="009F34B6"/>
    <w:rsid w:val="00A56DB7"/>
    <w:rsid w:val="00A6745D"/>
    <w:rsid w:val="00A91545"/>
    <w:rsid w:val="00AB3A4F"/>
    <w:rsid w:val="00AD2CF6"/>
    <w:rsid w:val="00AE56CC"/>
    <w:rsid w:val="00B20A3D"/>
    <w:rsid w:val="00B72AAC"/>
    <w:rsid w:val="00BC354D"/>
    <w:rsid w:val="00C16A14"/>
    <w:rsid w:val="00CB1092"/>
    <w:rsid w:val="00CC5E66"/>
    <w:rsid w:val="00CF198C"/>
    <w:rsid w:val="00CF21AA"/>
    <w:rsid w:val="00D1621C"/>
    <w:rsid w:val="00D66101"/>
    <w:rsid w:val="00D80D52"/>
    <w:rsid w:val="00D976FD"/>
    <w:rsid w:val="00DB4DA9"/>
    <w:rsid w:val="00E0076B"/>
    <w:rsid w:val="00E41E07"/>
    <w:rsid w:val="00EA38DF"/>
    <w:rsid w:val="00EA3C2C"/>
    <w:rsid w:val="00EB7320"/>
    <w:rsid w:val="00EC19BE"/>
    <w:rsid w:val="00ED684E"/>
    <w:rsid w:val="00F277C5"/>
    <w:rsid w:val="00F81C52"/>
    <w:rsid w:val="00F82365"/>
    <w:rsid w:val="00F90B28"/>
    <w:rsid w:val="00FC0563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8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1C"/>
  </w:style>
  <w:style w:type="paragraph" w:styleId="Footer">
    <w:name w:val="footer"/>
    <w:basedOn w:val="Normal"/>
    <w:link w:val="FooterChar"/>
    <w:uiPriority w:val="99"/>
    <w:unhideWhenUsed/>
    <w:rsid w:val="00D16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1C"/>
  </w:style>
  <w:style w:type="paragraph" w:customStyle="1" w:styleId="msoorganizationname2">
    <w:name w:val="msoorganizationname2"/>
    <w:rsid w:val="00D1621C"/>
    <w:pPr>
      <w:spacing w:after="0" w:line="285" w:lineRule="auto"/>
    </w:pPr>
    <w:rPr>
      <w:rFonts w:ascii="Calibri" w:eastAsia="Times New Roman" w:hAnsi="Calibri" w:cs="Calibri"/>
      <w:color w:val="FFFFFF"/>
      <w:spacing w:val="60"/>
      <w:kern w:val="28"/>
      <w:sz w:val="14"/>
      <w:szCs w:val="19"/>
      <w:lang w:eastAsia="en-GB"/>
      <w14:ligatures w14:val="standard"/>
      <w14:cntxtAlts/>
    </w:rPr>
  </w:style>
  <w:style w:type="paragraph" w:customStyle="1" w:styleId="msoaddress">
    <w:name w:val="msoaddress"/>
    <w:rsid w:val="00D1621C"/>
    <w:pPr>
      <w:spacing w:after="0" w:line="285" w:lineRule="auto"/>
    </w:pPr>
    <w:rPr>
      <w:rFonts w:ascii="Constantia" w:eastAsia="Times New Roman" w:hAnsi="Constantia" w:cs="Times New Roman"/>
      <w:color w:val="000080"/>
      <w:kern w:val="28"/>
      <w:sz w:val="11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1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8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1C"/>
  </w:style>
  <w:style w:type="paragraph" w:styleId="Footer">
    <w:name w:val="footer"/>
    <w:basedOn w:val="Normal"/>
    <w:link w:val="FooterChar"/>
    <w:uiPriority w:val="99"/>
    <w:unhideWhenUsed/>
    <w:rsid w:val="00D16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1C"/>
  </w:style>
  <w:style w:type="paragraph" w:customStyle="1" w:styleId="msoorganizationname2">
    <w:name w:val="msoorganizationname2"/>
    <w:rsid w:val="00D1621C"/>
    <w:pPr>
      <w:spacing w:after="0" w:line="285" w:lineRule="auto"/>
    </w:pPr>
    <w:rPr>
      <w:rFonts w:ascii="Calibri" w:eastAsia="Times New Roman" w:hAnsi="Calibri" w:cs="Calibri"/>
      <w:color w:val="FFFFFF"/>
      <w:spacing w:val="60"/>
      <w:kern w:val="28"/>
      <w:sz w:val="14"/>
      <w:szCs w:val="19"/>
      <w:lang w:eastAsia="en-GB"/>
      <w14:ligatures w14:val="standard"/>
      <w14:cntxtAlts/>
    </w:rPr>
  </w:style>
  <w:style w:type="paragraph" w:customStyle="1" w:styleId="msoaddress">
    <w:name w:val="msoaddress"/>
    <w:rsid w:val="00D1621C"/>
    <w:pPr>
      <w:spacing w:after="0" w:line="285" w:lineRule="auto"/>
    </w:pPr>
    <w:rPr>
      <w:rFonts w:ascii="Constantia" w:eastAsia="Times New Roman" w:hAnsi="Constantia" w:cs="Times New Roman"/>
      <w:color w:val="000080"/>
      <w:kern w:val="28"/>
      <w:sz w:val="11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1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3A1B291C</Template>
  <TotalTime>91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Stanton</dc:creator>
  <cp:lastModifiedBy>Nightingale Kathryn</cp:lastModifiedBy>
  <cp:revision>13</cp:revision>
  <cp:lastPrinted>2018-03-28T10:24:00Z</cp:lastPrinted>
  <dcterms:created xsi:type="dcterms:W3CDTF">2018-03-28T09:41:00Z</dcterms:created>
  <dcterms:modified xsi:type="dcterms:W3CDTF">2018-04-18T07:31:00Z</dcterms:modified>
</cp:coreProperties>
</file>