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2F" w:rsidRPr="00A902D4" w:rsidRDefault="00F84BAD" w:rsidP="00A902D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2D1B8B" wp14:editId="40866C8D">
            <wp:simplePos x="0" y="0"/>
            <wp:positionH relativeFrom="column">
              <wp:posOffset>5703570</wp:posOffset>
            </wp:positionH>
            <wp:positionV relativeFrom="paragraph">
              <wp:posOffset>-732155</wp:posOffset>
            </wp:positionV>
            <wp:extent cx="725170" cy="802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902D4" w:rsidRPr="00A902D4">
        <w:rPr>
          <w:rFonts w:ascii="Times New Roman" w:hAnsi="Times New Roman" w:cs="Times New Roman"/>
          <w:b/>
          <w:sz w:val="52"/>
          <w:szCs w:val="52"/>
        </w:rPr>
        <w:t>The Bellbird School Science Club 2018</w:t>
      </w:r>
    </w:p>
    <w:p w:rsidR="007B3D34" w:rsidRDefault="00A902D4" w:rsidP="007B3D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2D4">
        <w:rPr>
          <w:rFonts w:ascii="Times New Roman" w:hAnsi="Times New Roman" w:cs="Times New Roman"/>
          <w:b/>
          <w:sz w:val="40"/>
          <w:szCs w:val="40"/>
        </w:rPr>
        <w:t>Mondays 3.30-4.30pm</w:t>
      </w:r>
    </w:p>
    <w:p w:rsidR="00FD070B" w:rsidRPr="007B3D34" w:rsidRDefault="007B3D34" w:rsidP="007B3D34">
      <w:pPr>
        <w:jc w:val="both"/>
        <w:rPr>
          <w:rFonts w:ascii="Times New Roman" w:hAnsi="Times New Roman" w:cs="Times New Roman"/>
          <w:sz w:val="32"/>
          <w:szCs w:val="32"/>
        </w:rPr>
      </w:pPr>
      <w:r w:rsidRPr="007B3D34">
        <w:rPr>
          <w:rFonts w:ascii="Times New Roman" w:hAnsi="Times New Roman" w:cs="Times New Roman"/>
          <w:sz w:val="32"/>
          <w:szCs w:val="32"/>
        </w:rPr>
        <w:t>Would you like to attend this year’s Bellbird Science Club</w:t>
      </w:r>
      <w:r>
        <w:rPr>
          <w:rFonts w:ascii="Times New Roman" w:hAnsi="Times New Roman" w:cs="Times New Roman"/>
          <w:sz w:val="32"/>
          <w:szCs w:val="32"/>
        </w:rPr>
        <w:t xml:space="preserve">? You can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see the interesting programme below, with some very exciting session organisers, including scientists from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Wellcome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Genome Campus, the MRC Laborat</w:t>
      </w:r>
      <w:r w:rsidR="00FD070B">
        <w:rPr>
          <w:rFonts w:ascii="Times New Roman" w:hAnsi="Times New Roman" w:cs="Times New Roman"/>
          <w:sz w:val="32"/>
          <w:szCs w:val="32"/>
        </w:rPr>
        <w:t xml:space="preserve">ory of Molecular Biology, </w:t>
      </w:r>
      <w:proofErr w:type="spellStart"/>
      <w:r w:rsidR="00FD070B">
        <w:rPr>
          <w:rFonts w:ascii="Times New Roman" w:hAnsi="Times New Roman" w:cs="Times New Roman"/>
          <w:sz w:val="32"/>
          <w:szCs w:val="32"/>
        </w:rPr>
        <w:t>AstraZenica</w:t>
      </w:r>
      <w:proofErr w:type="spellEnd"/>
      <w:r w:rsidR="00FD07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Hills Road 6</w:t>
      </w:r>
      <w:r w:rsidRPr="007B3D3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Form College</w:t>
      </w:r>
      <w:r w:rsidR="00FD070B">
        <w:rPr>
          <w:rFonts w:ascii="Times New Roman" w:hAnsi="Times New Roman" w:cs="Times New Roman"/>
          <w:sz w:val="32"/>
          <w:szCs w:val="32"/>
        </w:rPr>
        <w:t xml:space="preserve"> and local industry</w:t>
      </w:r>
      <w:r>
        <w:rPr>
          <w:rFonts w:ascii="Times New Roman" w:hAnsi="Times New Roman" w:cs="Times New Roman"/>
          <w:sz w:val="32"/>
          <w:szCs w:val="32"/>
        </w:rPr>
        <w:t xml:space="preserve">.  We are offering places to Year 6 pupils in the first instance up to a maximum of 20 children.  We will </w:t>
      </w:r>
      <w:r w:rsidR="00FD070B">
        <w:rPr>
          <w:rFonts w:ascii="Times New Roman" w:hAnsi="Times New Roman" w:cs="Times New Roman"/>
          <w:sz w:val="32"/>
          <w:szCs w:val="32"/>
        </w:rPr>
        <w:t xml:space="preserve">subsequently </w:t>
      </w:r>
      <w:r>
        <w:rPr>
          <w:rFonts w:ascii="Times New Roman" w:hAnsi="Times New Roman" w:cs="Times New Roman"/>
          <w:sz w:val="32"/>
          <w:szCs w:val="32"/>
        </w:rPr>
        <w:t>offer spare places to Year 5 children if there are spaces</w:t>
      </w:r>
      <w:r w:rsidR="00FD070B">
        <w:rPr>
          <w:rFonts w:ascii="Times New Roman" w:hAnsi="Times New Roman" w:cs="Times New Roman"/>
          <w:sz w:val="32"/>
          <w:szCs w:val="32"/>
        </w:rPr>
        <w:t xml:space="preserve"> available. Please </w:t>
      </w:r>
      <w:r w:rsidR="00F84BAD">
        <w:rPr>
          <w:rFonts w:ascii="Times New Roman" w:hAnsi="Times New Roman" w:cs="Times New Roman"/>
          <w:sz w:val="32"/>
          <w:szCs w:val="32"/>
        </w:rPr>
        <w:t>fill in the slip</w:t>
      </w:r>
      <w:r w:rsidR="00FD070B">
        <w:rPr>
          <w:rFonts w:ascii="Times New Roman" w:hAnsi="Times New Roman" w:cs="Times New Roman"/>
          <w:sz w:val="32"/>
          <w:szCs w:val="32"/>
        </w:rPr>
        <w:t xml:space="preserve"> </w:t>
      </w:r>
      <w:r w:rsidR="00F84BAD">
        <w:rPr>
          <w:rFonts w:ascii="Times New Roman" w:hAnsi="Times New Roman" w:cs="Times New Roman"/>
          <w:sz w:val="32"/>
          <w:szCs w:val="32"/>
        </w:rPr>
        <w:t>below</w:t>
      </w:r>
      <w:r w:rsidR="00FD070B">
        <w:rPr>
          <w:rFonts w:ascii="Times New Roman" w:hAnsi="Times New Roman" w:cs="Times New Roman"/>
          <w:sz w:val="32"/>
          <w:szCs w:val="32"/>
        </w:rPr>
        <w:t xml:space="preserve"> if you would like to </w:t>
      </w:r>
      <w:r w:rsidR="00F84BAD">
        <w:rPr>
          <w:rFonts w:ascii="Times New Roman" w:hAnsi="Times New Roman" w:cs="Times New Roman"/>
          <w:sz w:val="32"/>
          <w:szCs w:val="32"/>
        </w:rPr>
        <w:t>attend.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181"/>
        <w:gridCol w:w="3780"/>
        <w:gridCol w:w="3402"/>
      </w:tblGrid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b/>
                <w:sz w:val="24"/>
                <w:szCs w:val="24"/>
              </w:rPr>
              <w:t>Session Number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:rsidR="00C534F9" w:rsidRPr="00C534F9" w:rsidRDefault="00C534F9" w:rsidP="00A9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402" w:type="dxa"/>
          </w:tcPr>
          <w:p w:rsidR="00C534F9" w:rsidRPr="00C534F9" w:rsidRDefault="00C534F9" w:rsidP="00A9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Organiser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June 4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Owl pellet dissection</w:t>
            </w:r>
          </w:p>
        </w:tc>
        <w:tc>
          <w:tcPr>
            <w:tcW w:w="3402" w:type="dxa"/>
          </w:tcPr>
          <w:p w:rsidR="001E66E7" w:rsidRDefault="00C534F9" w:rsidP="001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Ian Harvey</w:t>
            </w:r>
          </w:p>
          <w:p w:rsidR="00C534F9" w:rsidRPr="00C534F9" w:rsidRDefault="00C534F9" w:rsidP="001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(Hills R</w:t>
            </w:r>
            <w:r w:rsidR="001E66E7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d 6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Form College</w:t>
            </w:r>
            <w:r w:rsidR="001E6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June 11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1E66E7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and genetic variation</w:t>
            </w:r>
          </w:p>
        </w:tc>
        <w:tc>
          <w:tcPr>
            <w:tcW w:w="3402" w:type="dxa"/>
          </w:tcPr>
          <w:p w:rsidR="00C534F9" w:rsidRDefault="001E66E7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Norman</w:t>
            </w:r>
          </w:p>
          <w:p w:rsidR="001E66E7" w:rsidRPr="00C534F9" w:rsidRDefault="001E66E7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Genome Campus)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June 18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5036F6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Worms are cleverer than you think!</w:t>
            </w:r>
          </w:p>
        </w:tc>
        <w:tc>
          <w:tcPr>
            <w:tcW w:w="3402" w:type="dxa"/>
          </w:tcPr>
          <w:p w:rsidR="00C534F9" w:rsidRDefault="005036F6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Walker</w:t>
            </w:r>
          </w:p>
          <w:p w:rsidR="005036F6" w:rsidRPr="00C534F9" w:rsidRDefault="005036F6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(MRC Laboratory of Molecular Biology)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June 25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1E66E7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Microbes!</w:t>
            </w:r>
          </w:p>
        </w:tc>
        <w:tc>
          <w:tcPr>
            <w:tcW w:w="3402" w:type="dxa"/>
          </w:tcPr>
          <w:p w:rsidR="001E66E7" w:rsidRDefault="001E66E7" w:rsidP="001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Norman</w:t>
            </w:r>
          </w:p>
          <w:p w:rsidR="00C534F9" w:rsidRPr="00C534F9" w:rsidRDefault="001E66E7" w:rsidP="001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Genome Campus)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7C2CEE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Acids and alk</w:t>
            </w:r>
            <w:r w:rsidR="00D160FC">
              <w:rPr>
                <w:rFonts w:ascii="Times New Roman" w:hAnsi="Times New Roman" w:cs="Times New Roman"/>
                <w:sz w:val="24"/>
                <w:szCs w:val="24"/>
              </w:rPr>
              <w:t>alis</w:t>
            </w:r>
          </w:p>
        </w:tc>
        <w:tc>
          <w:tcPr>
            <w:tcW w:w="3402" w:type="dxa"/>
          </w:tcPr>
          <w:p w:rsidR="00FD070B" w:rsidRPr="00C534F9" w:rsidRDefault="00D160FC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Marguerite Quinn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July 9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AD41C4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Anthropology</w:t>
            </w:r>
          </w:p>
        </w:tc>
        <w:tc>
          <w:tcPr>
            <w:tcW w:w="3402" w:type="dxa"/>
          </w:tcPr>
          <w:p w:rsidR="00C534F9" w:rsidRDefault="00AD41C4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 Cameron-Christie</w:t>
            </w:r>
          </w:p>
          <w:p w:rsidR="00AD41C4" w:rsidRPr="00C534F9" w:rsidRDefault="00FD070B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AstraZ</w:t>
            </w:r>
            <w:r w:rsidR="00AD41C4">
              <w:rPr>
                <w:rFonts w:ascii="Times New Roman" w:hAnsi="Times New Roman" w:cs="Times New Roman"/>
                <w:sz w:val="24"/>
                <w:szCs w:val="24"/>
              </w:rPr>
              <w:t>enica</w:t>
            </w:r>
            <w:proofErr w:type="spellEnd"/>
            <w:r w:rsidR="00AD4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July 16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AD41C4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Scientific Artefacts</w:t>
            </w:r>
          </w:p>
        </w:tc>
        <w:tc>
          <w:tcPr>
            <w:tcW w:w="3402" w:type="dxa"/>
          </w:tcPr>
          <w:p w:rsidR="00AD41C4" w:rsidRDefault="00AD41C4" w:rsidP="00A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Ian Harvey</w:t>
            </w:r>
          </w:p>
          <w:p w:rsidR="00C534F9" w:rsidRPr="00C534F9" w:rsidRDefault="00AD41C4" w:rsidP="00A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(Hills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d 6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Form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4F9" w:rsidTr="005036F6">
        <w:tc>
          <w:tcPr>
            <w:tcW w:w="110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C534F9" w:rsidRPr="00C534F9" w:rsidRDefault="00C534F9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>July 23</w:t>
            </w:r>
            <w:r w:rsidRPr="00C53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534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80" w:type="dxa"/>
          </w:tcPr>
          <w:p w:rsidR="00C534F9" w:rsidRPr="00C534F9" w:rsidRDefault="00D160FC" w:rsidP="00A9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and Lasers!</w:t>
            </w:r>
          </w:p>
        </w:tc>
        <w:tc>
          <w:tcPr>
            <w:tcW w:w="3402" w:type="dxa"/>
          </w:tcPr>
          <w:p w:rsidR="00D160FC" w:rsidRDefault="00D160FC" w:rsidP="00D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Booth</w:t>
            </w:r>
          </w:p>
          <w:p w:rsidR="00C534F9" w:rsidRPr="00C534F9" w:rsidRDefault="00D160FC" w:rsidP="00D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Optics)</w:t>
            </w:r>
          </w:p>
        </w:tc>
      </w:tr>
    </w:tbl>
    <w:p w:rsidR="00FD070B" w:rsidRDefault="00FD070B" w:rsidP="00A902D4">
      <w:pPr>
        <w:rPr>
          <w:rFonts w:ascii="Times New Roman" w:hAnsi="Times New Roman" w:cs="Times New Roman"/>
          <w:b/>
          <w:sz w:val="44"/>
          <w:szCs w:val="44"/>
        </w:rPr>
      </w:pPr>
    </w:p>
    <w:p w:rsidR="00FD070B" w:rsidRDefault="00FD070B" w:rsidP="00A902D4">
      <w:pPr>
        <w:rPr>
          <w:rFonts w:ascii="Times New Roman" w:hAnsi="Times New Roman" w:cs="Times New Roman"/>
          <w:sz w:val="28"/>
          <w:szCs w:val="28"/>
        </w:rPr>
      </w:pPr>
      <w:r w:rsidRPr="00FD070B">
        <w:rPr>
          <w:rFonts w:ascii="Times New Roman" w:hAnsi="Times New Roman" w:cs="Times New Roman"/>
          <w:sz w:val="28"/>
          <w:szCs w:val="28"/>
        </w:rPr>
        <w:t>Dr Tim Wreghitt</w:t>
      </w:r>
      <w:r w:rsidR="00F84BAD">
        <w:rPr>
          <w:rFonts w:ascii="Times New Roman" w:hAnsi="Times New Roman" w:cs="Times New Roman"/>
          <w:sz w:val="28"/>
          <w:szCs w:val="28"/>
        </w:rPr>
        <w:t>/</w:t>
      </w:r>
      <w:r w:rsidRPr="00FD070B">
        <w:rPr>
          <w:rFonts w:ascii="Times New Roman" w:hAnsi="Times New Roman" w:cs="Times New Roman"/>
          <w:sz w:val="28"/>
          <w:szCs w:val="28"/>
        </w:rPr>
        <w:t>Dr Katie Graham</w:t>
      </w:r>
      <w:r w:rsidR="00F84BAD">
        <w:rPr>
          <w:rFonts w:ascii="Times New Roman" w:hAnsi="Times New Roman" w:cs="Times New Roman"/>
          <w:sz w:val="28"/>
          <w:szCs w:val="28"/>
        </w:rPr>
        <w:t xml:space="preserve">    </w:t>
      </w:r>
      <w:r w:rsidR="00F84BAD">
        <w:rPr>
          <w:rFonts w:ascii="Times New Roman" w:hAnsi="Times New Roman" w:cs="Times New Roman"/>
          <w:sz w:val="28"/>
          <w:szCs w:val="28"/>
        </w:rPr>
        <w:tab/>
      </w:r>
      <w:r w:rsidR="00F84BAD">
        <w:rPr>
          <w:rFonts w:ascii="Times New Roman" w:hAnsi="Times New Roman" w:cs="Times New Roman"/>
          <w:sz w:val="28"/>
          <w:szCs w:val="28"/>
        </w:rPr>
        <w:tab/>
      </w:r>
      <w:r w:rsidR="00F84BAD">
        <w:rPr>
          <w:rFonts w:ascii="Times New Roman" w:hAnsi="Times New Roman" w:cs="Times New Roman"/>
          <w:sz w:val="28"/>
          <w:szCs w:val="28"/>
        </w:rPr>
        <w:tab/>
      </w:r>
      <w:r w:rsidR="00F84BAD">
        <w:rPr>
          <w:rFonts w:ascii="Times New Roman" w:hAnsi="Times New Roman" w:cs="Times New Roman"/>
          <w:sz w:val="28"/>
          <w:szCs w:val="28"/>
        </w:rPr>
        <w:tab/>
      </w:r>
      <w:r w:rsidR="00F84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April 2018</w:t>
      </w:r>
    </w:p>
    <w:p w:rsidR="00F84BAD" w:rsidRDefault="00F84BAD" w:rsidP="00A9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Governors</w:t>
      </w:r>
    </w:p>
    <w:p w:rsidR="00F84BAD" w:rsidRDefault="00F84BAD" w:rsidP="00A9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daughter/son  ………………………would like to attend Science Club.</w:t>
      </w:r>
    </w:p>
    <w:p w:rsidR="00F84BAD" w:rsidRDefault="00F84BAD" w:rsidP="00A902D4">
      <w:pPr>
        <w:rPr>
          <w:rFonts w:ascii="Times New Roman" w:hAnsi="Times New Roman" w:cs="Times New Roman"/>
          <w:sz w:val="28"/>
          <w:szCs w:val="28"/>
        </w:rPr>
      </w:pPr>
    </w:p>
    <w:p w:rsidR="00F84BAD" w:rsidRPr="00FD070B" w:rsidRDefault="00F84BAD" w:rsidP="00A9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Parent/Carer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</w:t>
      </w:r>
    </w:p>
    <w:sectPr w:rsidR="00F84BAD" w:rsidRPr="00FD070B" w:rsidSect="003A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4"/>
    <w:rsid w:val="001E66E7"/>
    <w:rsid w:val="003A6B9A"/>
    <w:rsid w:val="00452104"/>
    <w:rsid w:val="005036F6"/>
    <w:rsid w:val="007A446F"/>
    <w:rsid w:val="007B3D34"/>
    <w:rsid w:val="007C2CEE"/>
    <w:rsid w:val="009A4D2F"/>
    <w:rsid w:val="00A902D4"/>
    <w:rsid w:val="00AD41C4"/>
    <w:rsid w:val="00C534F9"/>
    <w:rsid w:val="00D160FC"/>
    <w:rsid w:val="00D675EF"/>
    <w:rsid w:val="00F84BAD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73ACEE11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Wreghitt, Tim</dc:creator>
  <cp:lastModifiedBy>Baslington Diane</cp:lastModifiedBy>
  <cp:revision>2</cp:revision>
  <cp:lastPrinted>2018-05-08T10:45:00Z</cp:lastPrinted>
  <dcterms:created xsi:type="dcterms:W3CDTF">2018-05-08T11:21:00Z</dcterms:created>
  <dcterms:modified xsi:type="dcterms:W3CDTF">2018-05-08T11:21:00Z</dcterms:modified>
</cp:coreProperties>
</file>