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C6" w:rsidRDefault="006968C6" w:rsidP="006968C6">
      <w:pPr>
        <w:pStyle w:val="Default"/>
      </w:pPr>
    </w:p>
    <w:p w:rsidR="006968C6" w:rsidRDefault="006968C6" w:rsidP="006968C6">
      <w:pPr>
        <w:pStyle w:val="Default"/>
      </w:pPr>
      <w:r>
        <w:t xml:space="preserve"> </w:t>
      </w:r>
    </w:p>
    <w:p w:rsidR="006968C6" w:rsidRDefault="006968C6" w:rsidP="006968C6">
      <w:pPr>
        <w:pStyle w:val="Default"/>
      </w:pPr>
    </w:p>
    <w:p w:rsidR="006968C6" w:rsidRPr="000A72D9" w:rsidRDefault="006968C6" w:rsidP="006968C6">
      <w:pPr>
        <w:pStyle w:val="Default"/>
      </w:pPr>
      <w:r w:rsidRPr="000A72D9">
        <w:rPr>
          <w:b/>
          <w:bCs/>
        </w:rPr>
        <w:t xml:space="preserve">Olympic Legacy Funding </w:t>
      </w:r>
    </w:p>
    <w:p w:rsidR="006968C6" w:rsidRDefault="006968C6" w:rsidP="006968C6">
      <w:pPr>
        <w:pStyle w:val="Default"/>
        <w:rPr>
          <w:sz w:val="20"/>
          <w:szCs w:val="20"/>
        </w:rPr>
      </w:pPr>
    </w:p>
    <w:p w:rsidR="006968C6" w:rsidRPr="00D906B7" w:rsidRDefault="006968C6" w:rsidP="006968C6">
      <w:pPr>
        <w:pStyle w:val="Default"/>
      </w:pPr>
      <w:r w:rsidRPr="00D906B7">
        <w:t xml:space="preserve">Schools have received Olympic Legacy Funding since 1st September 2013. </w:t>
      </w:r>
    </w:p>
    <w:p w:rsidR="00D906B7" w:rsidRPr="00D906B7" w:rsidRDefault="00D906B7" w:rsidP="006968C6">
      <w:pPr>
        <w:pStyle w:val="Default"/>
      </w:pPr>
    </w:p>
    <w:p w:rsidR="006968C6" w:rsidRPr="00D906B7" w:rsidRDefault="006968C6" w:rsidP="006968C6">
      <w:pPr>
        <w:pStyle w:val="Default"/>
      </w:pPr>
      <w:r w:rsidRPr="00D906B7">
        <w:t xml:space="preserve">Please see below how The Bellbird have allocated funding. </w:t>
      </w:r>
    </w:p>
    <w:p w:rsidR="006968C6" w:rsidRDefault="006968C6" w:rsidP="006968C6">
      <w:pPr>
        <w:pStyle w:val="Default"/>
        <w:rPr>
          <w:sz w:val="20"/>
          <w:szCs w:val="20"/>
        </w:rPr>
      </w:pPr>
    </w:p>
    <w:p w:rsidR="006968C6" w:rsidRDefault="006968C6" w:rsidP="006968C6">
      <w:pPr>
        <w:pStyle w:val="Default"/>
        <w:rPr>
          <w:sz w:val="20"/>
          <w:szCs w:val="20"/>
        </w:rPr>
      </w:pPr>
    </w:p>
    <w:p w:rsidR="006968C6" w:rsidRPr="000A72D9" w:rsidRDefault="006968C6" w:rsidP="006968C6">
      <w:pPr>
        <w:pStyle w:val="Default"/>
        <w:rPr>
          <w:b/>
        </w:rPr>
      </w:pPr>
      <w:r w:rsidRPr="000A72D9">
        <w:rPr>
          <w:b/>
          <w:bCs/>
        </w:rPr>
        <w:t>September 2016 to July 2017</w:t>
      </w:r>
    </w:p>
    <w:p w:rsidR="006968C6" w:rsidRPr="000A72D9" w:rsidRDefault="006968C6" w:rsidP="006968C6">
      <w:pPr>
        <w:pStyle w:val="Default"/>
        <w:rPr>
          <w:b/>
          <w:bCs/>
        </w:rPr>
      </w:pPr>
    </w:p>
    <w:p w:rsidR="006968C6" w:rsidRPr="000A72D9" w:rsidRDefault="004645B4" w:rsidP="006968C6">
      <w:pPr>
        <w:pStyle w:val="Default"/>
        <w:rPr>
          <w:b/>
          <w:bCs/>
        </w:rPr>
      </w:pPr>
      <w:r w:rsidRPr="000A72D9">
        <w:rPr>
          <w:b/>
          <w:bCs/>
        </w:rPr>
        <w:t xml:space="preserve">Total amount </w:t>
      </w:r>
      <w:r w:rsidR="000A72D9" w:rsidRPr="000A72D9">
        <w:rPr>
          <w:b/>
          <w:bCs/>
        </w:rPr>
        <w:t>£</w:t>
      </w:r>
      <w:r w:rsidRPr="000A72D9">
        <w:rPr>
          <w:b/>
          <w:bCs/>
        </w:rPr>
        <w:t>9,05</w:t>
      </w:r>
      <w:r w:rsidR="006968C6" w:rsidRPr="000A72D9">
        <w:rPr>
          <w:b/>
          <w:bCs/>
        </w:rPr>
        <w:t>2</w:t>
      </w:r>
    </w:p>
    <w:p w:rsidR="006968C6" w:rsidRDefault="006968C6" w:rsidP="006968C6">
      <w:pPr>
        <w:pStyle w:val="Default"/>
        <w:rPr>
          <w:b/>
          <w:bCs/>
          <w:sz w:val="20"/>
          <w:szCs w:val="20"/>
        </w:rPr>
      </w:pPr>
    </w:p>
    <w:p w:rsidR="006968C6" w:rsidRDefault="006968C6" w:rsidP="006968C6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605"/>
      </w:tblGrid>
      <w:tr w:rsidR="006968C6" w:rsidTr="000B0567">
        <w:tc>
          <w:tcPr>
            <w:tcW w:w="5637" w:type="dxa"/>
          </w:tcPr>
          <w:p w:rsidR="006968C6" w:rsidRDefault="006968C6" w:rsidP="00453E86">
            <w:pPr>
              <w:pStyle w:val="Default"/>
              <w:rPr>
                <w:sz w:val="20"/>
                <w:szCs w:val="20"/>
              </w:rPr>
            </w:pPr>
          </w:p>
          <w:p w:rsidR="006968C6" w:rsidRPr="000A72D9" w:rsidRDefault="006968C6" w:rsidP="00453E86">
            <w:pPr>
              <w:pStyle w:val="Default"/>
              <w:rPr>
                <w:b/>
              </w:rPr>
            </w:pPr>
            <w:r w:rsidRPr="000A72D9">
              <w:rPr>
                <w:b/>
              </w:rPr>
              <w:t>Action</w:t>
            </w:r>
          </w:p>
        </w:tc>
        <w:tc>
          <w:tcPr>
            <w:tcW w:w="3605" w:type="dxa"/>
          </w:tcPr>
          <w:p w:rsidR="006968C6" w:rsidRDefault="006968C6"/>
          <w:p w:rsidR="006968C6" w:rsidRPr="000A72D9" w:rsidRDefault="006968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72D9">
              <w:rPr>
                <w:rFonts w:ascii="Arial" w:hAnsi="Arial" w:cs="Arial"/>
                <w:b/>
                <w:sz w:val="24"/>
                <w:szCs w:val="24"/>
              </w:rPr>
              <w:t xml:space="preserve">Costs </w:t>
            </w:r>
          </w:p>
          <w:p w:rsidR="000A72D9" w:rsidRPr="000A72D9" w:rsidRDefault="000A72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C6" w:rsidTr="000B0567">
        <w:tc>
          <w:tcPr>
            <w:tcW w:w="5637" w:type="dxa"/>
          </w:tcPr>
          <w:p w:rsidR="006968C6" w:rsidRPr="00481BCB" w:rsidRDefault="008860A4" w:rsidP="00453E86">
            <w:pPr>
              <w:pStyle w:val="Default"/>
              <w:rPr>
                <w:bCs/>
              </w:rPr>
            </w:pPr>
            <w:r w:rsidRPr="00481BCB">
              <w:rPr>
                <w:bCs/>
              </w:rPr>
              <w:t>Training: Outdoor Learning</w:t>
            </w:r>
          </w:p>
        </w:tc>
        <w:tc>
          <w:tcPr>
            <w:tcW w:w="3605" w:type="dxa"/>
          </w:tcPr>
          <w:p w:rsidR="006968C6" w:rsidRPr="00481BCB" w:rsidRDefault="008860A4" w:rsidP="00453E86">
            <w:pPr>
              <w:pStyle w:val="Default"/>
              <w:rPr>
                <w:bCs/>
              </w:rPr>
            </w:pPr>
            <w:r w:rsidRPr="00481BCB">
              <w:rPr>
                <w:bCs/>
              </w:rPr>
              <w:t>£1,500</w:t>
            </w:r>
          </w:p>
        </w:tc>
      </w:tr>
      <w:tr w:rsidR="006968C6" w:rsidTr="000B0567">
        <w:tc>
          <w:tcPr>
            <w:tcW w:w="5637" w:type="dxa"/>
          </w:tcPr>
          <w:p w:rsidR="006968C6" w:rsidRPr="00481BCB" w:rsidRDefault="008860A4" w:rsidP="008860A4">
            <w:pPr>
              <w:pStyle w:val="Default"/>
              <w:rPr>
                <w:bCs/>
              </w:rPr>
            </w:pPr>
            <w:r w:rsidRPr="00481BCB">
              <w:t>Training resources</w:t>
            </w:r>
          </w:p>
        </w:tc>
        <w:tc>
          <w:tcPr>
            <w:tcW w:w="3605" w:type="dxa"/>
          </w:tcPr>
          <w:p w:rsidR="006968C6" w:rsidRPr="00481BCB" w:rsidRDefault="006968C6" w:rsidP="008860A4">
            <w:pPr>
              <w:pStyle w:val="Default"/>
              <w:rPr>
                <w:bCs/>
              </w:rPr>
            </w:pPr>
            <w:r w:rsidRPr="00481BCB">
              <w:rPr>
                <w:bCs/>
              </w:rPr>
              <w:t>£</w:t>
            </w:r>
            <w:r w:rsidR="008860A4" w:rsidRPr="00481BCB">
              <w:rPr>
                <w:bCs/>
              </w:rPr>
              <w:t xml:space="preserve">   295</w:t>
            </w:r>
          </w:p>
        </w:tc>
      </w:tr>
      <w:tr w:rsidR="006968C6" w:rsidTr="000B0567">
        <w:tc>
          <w:tcPr>
            <w:tcW w:w="5637" w:type="dxa"/>
          </w:tcPr>
          <w:p w:rsidR="006968C6" w:rsidRPr="00481BCB" w:rsidRDefault="006968C6" w:rsidP="00453E86">
            <w:pPr>
              <w:pStyle w:val="Default"/>
              <w:rPr>
                <w:bCs/>
              </w:rPr>
            </w:pPr>
            <w:r w:rsidRPr="00481BCB">
              <w:t>Transport to tournaments and competitions</w:t>
            </w:r>
          </w:p>
        </w:tc>
        <w:tc>
          <w:tcPr>
            <w:tcW w:w="3605" w:type="dxa"/>
          </w:tcPr>
          <w:p w:rsidR="006968C6" w:rsidRPr="00481BCB" w:rsidRDefault="006968C6" w:rsidP="00453E86">
            <w:pPr>
              <w:pStyle w:val="Default"/>
              <w:rPr>
                <w:bCs/>
              </w:rPr>
            </w:pPr>
            <w:r w:rsidRPr="00481BCB">
              <w:rPr>
                <w:bCs/>
              </w:rPr>
              <w:t>£</w:t>
            </w:r>
            <w:r w:rsidR="008860A4" w:rsidRPr="00481BCB">
              <w:rPr>
                <w:bCs/>
              </w:rPr>
              <w:t xml:space="preserve">     </w:t>
            </w:r>
            <w:r w:rsidRPr="00481BCB">
              <w:rPr>
                <w:bCs/>
              </w:rPr>
              <w:t>50</w:t>
            </w:r>
          </w:p>
        </w:tc>
      </w:tr>
      <w:tr w:rsidR="000A72D9" w:rsidTr="000B0567">
        <w:tc>
          <w:tcPr>
            <w:tcW w:w="5637" w:type="dxa"/>
          </w:tcPr>
          <w:p w:rsidR="000A72D9" w:rsidRPr="000A72D9" w:rsidRDefault="000A72D9" w:rsidP="00BF4C1C">
            <w:pPr>
              <w:rPr>
                <w:rFonts w:ascii="Arial" w:hAnsi="Arial" w:cs="Arial"/>
                <w:sz w:val="24"/>
                <w:szCs w:val="24"/>
              </w:rPr>
            </w:pPr>
            <w:r w:rsidRPr="000A72D9">
              <w:rPr>
                <w:rFonts w:ascii="Arial" w:hAnsi="Arial" w:cs="Arial"/>
                <w:sz w:val="24"/>
                <w:szCs w:val="24"/>
              </w:rPr>
              <w:t>Training for Coaches</w:t>
            </w:r>
          </w:p>
        </w:tc>
        <w:tc>
          <w:tcPr>
            <w:tcW w:w="3605" w:type="dxa"/>
          </w:tcPr>
          <w:p w:rsidR="000A72D9" w:rsidRPr="000A72D9" w:rsidRDefault="000A72D9" w:rsidP="00BF4C1C">
            <w:pPr>
              <w:rPr>
                <w:rFonts w:ascii="Arial" w:hAnsi="Arial" w:cs="Arial"/>
                <w:sz w:val="24"/>
                <w:szCs w:val="24"/>
              </w:rPr>
            </w:pPr>
            <w:r w:rsidRPr="000A72D9">
              <w:rPr>
                <w:rFonts w:ascii="Arial" w:hAnsi="Arial" w:cs="Arial"/>
                <w:sz w:val="24"/>
                <w:szCs w:val="24"/>
              </w:rPr>
              <w:t>£   663</w:t>
            </w:r>
          </w:p>
        </w:tc>
      </w:tr>
      <w:tr w:rsidR="006968C6" w:rsidTr="000B0567">
        <w:tc>
          <w:tcPr>
            <w:tcW w:w="5637" w:type="dxa"/>
          </w:tcPr>
          <w:p w:rsidR="006968C6" w:rsidRPr="00481BCB" w:rsidRDefault="00481BCB" w:rsidP="00453E86">
            <w:pPr>
              <w:pStyle w:val="Default"/>
              <w:rPr>
                <w:bCs/>
              </w:rPr>
            </w:pPr>
            <w:r w:rsidRPr="00481BCB">
              <w:rPr>
                <w:bCs/>
              </w:rPr>
              <w:t xml:space="preserve">P.E. Equipment  </w:t>
            </w:r>
          </w:p>
        </w:tc>
        <w:tc>
          <w:tcPr>
            <w:tcW w:w="3605" w:type="dxa"/>
          </w:tcPr>
          <w:p w:rsidR="006968C6" w:rsidRPr="00481BCB" w:rsidRDefault="00481BCB" w:rsidP="00453E86">
            <w:pPr>
              <w:pStyle w:val="Default"/>
              <w:rPr>
                <w:bCs/>
              </w:rPr>
            </w:pPr>
            <w:r w:rsidRPr="00481BCB">
              <w:rPr>
                <w:bCs/>
              </w:rPr>
              <w:t>£   400</w:t>
            </w:r>
          </w:p>
        </w:tc>
      </w:tr>
      <w:tr w:rsidR="006968C6" w:rsidTr="000B0567">
        <w:tc>
          <w:tcPr>
            <w:tcW w:w="5637" w:type="dxa"/>
          </w:tcPr>
          <w:p w:rsidR="006968C6" w:rsidRPr="00481BCB" w:rsidRDefault="006968C6" w:rsidP="008860A4">
            <w:pPr>
              <w:pStyle w:val="Default"/>
              <w:rPr>
                <w:bCs/>
              </w:rPr>
            </w:pPr>
            <w:r w:rsidRPr="00481BCB">
              <w:t>P</w:t>
            </w:r>
            <w:r w:rsidR="008860A4" w:rsidRPr="00481BCB">
              <w:t>hysical</w:t>
            </w:r>
            <w:r w:rsidRPr="00481BCB">
              <w:t xml:space="preserve"> equipment</w:t>
            </w:r>
            <w:r w:rsidR="008860A4" w:rsidRPr="00481BCB">
              <w:t xml:space="preserve"> Early </w:t>
            </w:r>
            <w:r w:rsidR="00481BCB" w:rsidRPr="00481BCB">
              <w:t>Y</w:t>
            </w:r>
            <w:r w:rsidR="008860A4" w:rsidRPr="00481BCB">
              <w:t>ears</w:t>
            </w:r>
          </w:p>
        </w:tc>
        <w:tc>
          <w:tcPr>
            <w:tcW w:w="3605" w:type="dxa"/>
          </w:tcPr>
          <w:p w:rsidR="006968C6" w:rsidRPr="00481BCB" w:rsidRDefault="008860A4" w:rsidP="00453E86">
            <w:pPr>
              <w:pStyle w:val="Default"/>
              <w:rPr>
                <w:bCs/>
              </w:rPr>
            </w:pPr>
            <w:r w:rsidRPr="00481BCB">
              <w:t xml:space="preserve">£  </w:t>
            </w:r>
            <w:r w:rsidR="00481BCB">
              <w:t xml:space="preserve"> </w:t>
            </w:r>
            <w:r w:rsidRPr="00481BCB">
              <w:t>150</w:t>
            </w:r>
          </w:p>
        </w:tc>
      </w:tr>
      <w:tr w:rsidR="006968C6" w:rsidTr="000B0567">
        <w:tc>
          <w:tcPr>
            <w:tcW w:w="5637" w:type="dxa"/>
          </w:tcPr>
          <w:p w:rsidR="006968C6" w:rsidRPr="00932676" w:rsidRDefault="00481BCB" w:rsidP="00453E86">
            <w:pPr>
              <w:pStyle w:val="Default"/>
              <w:rPr>
                <w:bCs/>
              </w:rPr>
            </w:pPr>
            <w:r w:rsidRPr="00932676">
              <w:rPr>
                <w:bCs/>
              </w:rPr>
              <w:t>Outdoor trim trail – final payment</w:t>
            </w:r>
          </w:p>
        </w:tc>
        <w:tc>
          <w:tcPr>
            <w:tcW w:w="3605" w:type="dxa"/>
          </w:tcPr>
          <w:p w:rsidR="006968C6" w:rsidRPr="00932676" w:rsidRDefault="000A72D9" w:rsidP="00453E86">
            <w:pPr>
              <w:pStyle w:val="Default"/>
              <w:rPr>
                <w:bCs/>
              </w:rPr>
            </w:pPr>
            <w:r>
              <w:rPr>
                <w:bCs/>
              </w:rPr>
              <w:t>£</w:t>
            </w:r>
            <w:r w:rsidR="00932676" w:rsidRPr="00932676">
              <w:rPr>
                <w:bCs/>
              </w:rPr>
              <w:t>5,994</w:t>
            </w:r>
          </w:p>
        </w:tc>
      </w:tr>
    </w:tbl>
    <w:p w:rsidR="00481BCB" w:rsidRDefault="00481BCB" w:rsidP="00481BCB">
      <w:pPr>
        <w:pStyle w:val="Default"/>
      </w:pPr>
    </w:p>
    <w:p w:rsidR="00481BCB" w:rsidRPr="000A72D9" w:rsidRDefault="00481BCB" w:rsidP="00481BCB">
      <w:pPr>
        <w:pStyle w:val="Default"/>
      </w:pPr>
      <w:r w:rsidRPr="000A72D9">
        <w:t xml:space="preserve">The funding facilitates our school to; </w:t>
      </w:r>
    </w:p>
    <w:p w:rsidR="000A72D9" w:rsidRDefault="000A72D9" w:rsidP="00481BCB">
      <w:pPr>
        <w:pStyle w:val="Default"/>
        <w:spacing w:after="26"/>
      </w:pPr>
    </w:p>
    <w:p w:rsidR="000A72D9" w:rsidRDefault="00481BCB" w:rsidP="000A72D9">
      <w:pPr>
        <w:pStyle w:val="Default"/>
        <w:spacing w:after="26"/>
      </w:pPr>
      <w:r w:rsidRPr="000A72D9">
        <w:rPr>
          <w:b/>
        </w:rPr>
        <w:t>Pay</w:t>
      </w:r>
      <w:r w:rsidR="000A72D9" w:rsidRPr="000A72D9">
        <w:rPr>
          <w:b/>
        </w:rPr>
        <w:t xml:space="preserve"> for transport to competitions</w:t>
      </w:r>
      <w:r w:rsidR="000A72D9">
        <w:t>.</w:t>
      </w:r>
    </w:p>
    <w:p w:rsidR="000A72D9" w:rsidRDefault="00481BCB" w:rsidP="00481BCB">
      <w:pPr>
        <w:pStyle w:val="Default"/>
        <w:spacing w:after="26"/>
      </w:pPr>
      <w:r w:rsidRPr="000A72D9">
        <w:t>This allows for increased access to, and participation in, competitive sport against other s</w:t>
      </w:r>
      <w:r w:rsidR="000A72D9">
        <w:t xml:space="preserve">chools. </w:t>
      </w:r>
    </w:p>
    <w:p w:rsidR="00481BCB" w:rsidRPr="000A72D9" w:rsidRDefault="00481BCB" w:rsidP="00481BCB">
      <w:pPr>
        <w:pStyle w:val="Default"/>
        <w:spacing w:after="26"/>
      </w:pPr>
      <w:r w:rsidRPr="000A72D9">
        <w:t xml:space="preserve">All children from year 1 to year 6 take part in competitions and festivals against schools in our cluster as a result of the funding. </w:t>
      </w:r>
    </w:p>
    <w:p w:rsidR="000A72D9" w:rsidRDefault="000A72D9" w:rsidP="00481BCB">
      <w:pPr>
        <w:pStyle w:val="Default"/>
      </w:pPr>
    </w:p>
    <w:p w:rsidR="00481BCB" w:rsidRPr="000A72D9" w:rsidRDefault="00481BCB" w:rsidP="00481BCB">
      <w:pPr>
        <w:pStyle w:val="Default"/>
        <w:rPr>
          <w:b/>
        </w:rPr>
      </w:pPr>
      <w:r w:rsidRPr="000A72D9">
        <w:rPr>
          <w:b/>
        </w:rPr>
        <w:t>Bu</w:t>
      </w:r>
      <w:r w:rsidR="000A72D9" w:rsidRPr="000A72D9">
        <w:rPr>
          <w:b/>
        </w:rPr>
        <w:t>ying good quality PE equipment.</w:t>
      </w:r>
    </w:p>
    <w:p w:rsidR="000A72D9" w:rsidRDefault="000A72D9" w:rsidP="00481BCB">
      <w:pPr>
        <w:pStyle w:val="Default"/>
      </w:pPr>
    </w:p>
    <w:p w:rsidR="000A72D9" w:rsidRPr="000A72D9" w:rsidRDefault="000A72D9" w:rsidP="00481BCB">
      <w:pPr>
        <w:pStyle w:val="Default"/>
        <w:rPr>
          <w:b/>
        </w:rPr>
      </w:pPr>
      <w:r w:rsidRPr="000A72D9">
        <w:rPr>
          <w:b/>
        </w:rPr>
        <w:t>Increase children’s physical activity during independent play</w:t>
      </w:r>
    </w:p>
    <w:p w:rsidR="00481BCB" w:rsidRPr="000A72D9" w:rsidRDefault="00481BCB" w:rsidP="00481BCB">
      <w:pPr>
        <w:pStyle w:val="Default"/>
      </w:pPr>
    </w:p>
    <w:p w:rsidR="00481BCB" w:rsidRDefault="000B0567" w:rsidP="00481BCB">
      <w:pPr>
        <w:pStyle w:val="Default"/>
        <w:rPr>
          <w:b/>
        </w:rPr>
      </w:pPr>
      <w:r>
        <w:rPr>
          <w:b/>
        </w:rPr>
        <w:t>Impact</w:t>
      </w:r>
    </w:p>
    <w:p w:rsidR="000B0567" w:rsidRPr="000B0567" w:rsidRDefault="000B0567" w:rsidP="00481BCB">
      <w:pPr>
        <w:pStyle w:val="Default"/>
      </w:pPr>
    </w:p>
    <w:p w:rsidR="00481BCB" w:rsidRPr="000A72D9" w:rsidRDefault="00481BCB" w:rsidP="00481BCB">
      <w:pPr>
        <w:pStyle w:val="Default"/>
        <w:spacing w:after="25"/>
      </w:pPr>
      <w:r w:rsidRPr="000A72D9">
        <w:t xml:space="preserve">High quality resources to give the children high quality learning. </w:t>
      </w:r>
    </w:p>
    <w:p w:rsidR="000A72D9" w:rsidRDefault="00481BCB" w:rsidP="000A72D9">
      <w:pPr>
        <w:pStyle w:val="Default"/>
        <w:spacing w:after="25"/>
      </w:pPr>
      <w:r w:rsidRPr="000A72D9">
        <w:t>Motivating and inspiring the chil</w:t>
      </w:r>
      <w:r w:rsidR="000A72D9">
        <w:t xml:space="preserve">dren for sport for the future. </w:t>
      </w:r>
    </w:p>
    <w:p w:rsidR="00481BCB" w:rsidRPr="000A72D9" w:rsidRDefault="00481BCB" w:rsidP="000A72D9">
      <w:pPr>
        <w:pStyle w:val="Default"/>
        <w:spacing w:after="25"/>
      </w:pPr>
      <w:r w:rsidRPr="000A72D9">
        <w:t xml:space="preserve">Children being able to compete with other children at venues outside of school </w:t>
      </w:r>
    </w:p>
    <w:p w:rsidR="00481BCB" w:rsidRPr="000A72D9" w:rsidRDefault="00481BCB" w:rsidP="006968C6">
      <w:pPr>
        <w:rPr>
          <w:sz w:val="24"/>
          <w:szCs w:val="24"/>
        </w:rPr>
      </w:pPr>
    </w:p>
    <w:p w:rsidR="00481BCB" w:rsidRDefault="00481BCB" w:rsidP="006968C6"/>
    <w:sectPr w:rsidR="00481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953"/>
    <w:multiLevelType w:val="hybridMultilevel"/>
    <w:tmpl w:val="5BBA4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15635E"/>
    <w:multiLevelType w:val="hybridMultilevel"/>
    <w:tmpl w:val="2ABE0F1A"/>
    <w:lvl w:ilvl="0" w:tplc="F698E55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256E7"/>
    <w:multiLevelType w:val="hybridMultilevel"/>
    <w:tmpl w:val="51E4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C6"/>
    <w:rsid w:val="000A72D9"/>
    <w:rsid w:val="000B0567"/>
    <w:rsid w:val="004645B4"/>
    <w:rsid w:val="00481BCB"/>
    <w:rsid w:val="006968C6"/>
    <w:rsid w:val="008860A4"/>
    <w:rsid w:val="00932676"/>
    <w:rsid w:val="00D906B7"/>
    <w:rsid w:val="00E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19EF5303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Baslington Diane</dc:creator>
  <cp:lastModifiedBy>Baslington Diane</cp:lastModifiedBy>
  <cp:revision>4</cp:revision>
  <cp:lastPrinted>2018-01-18T15:05:00Z</cp:lastPrinted>
  <dcterms:created xsi:type="dcterms:W3CDTF">2018-01-18T16:07:00Z</dcterms:created>
  <dcterms:modified xsi:type="dcterms:W3CDTF">2018-01-18T16:08:00Z</dcterms:modified>
</cp:coreProperties>
</file>