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4" w:rsidRDefault="00F16434"/>
    <w:tbl>
      <w:tblPr>
        <w:tblStyle w:val="TableGrid"/>
        <w:tblpPr w:leftFromText="181" w:rightFromText="181" w:horzAnchor="page" w:tblpXSpec="center" w:tblpYSpec="center"/>
        <w:tblW w:w="4867" w:type="pct"/>
        <w:tblLayout w:type="fixed"/>
        <w:tblLook w:val="04A0" w:firstRow="1" w:lastRow="0" w:firstColumn="1" w:lastColumn="0" w:noHBand="0" w:noVBand="1"/>
      </w:tblPr>
      <w:tblGrid>
        <w:gridCol w:w="3105"/>
        <w:gridCol w:w="2815"/>
        <w:gridCol w:w="705"/>
        <w:gridCol w:w="709"/>
        <w:gridCol w:w="583"/>
        <w:gridCol w:w="692"/>
        <w:gridCol w:w="709"/>
        <w:gridCol w:w="568"/>
        <w:gridCol w:w="713"/>
        <w:gridCol w:w="710"/>
        <w:gridCol w:w="710"/>
        <w:gridCol w:w="568"/>
        <w:gridCol w:w="842"/>
        <w:gridCol w:w="6"/>
        <w:gridCol w:w="639"/>
        <w:gridCol w:w="710"/>
        <w:gridCol w:w="552"/>
        <w:gridCol w:w="790"/>
      </w:tblGrid>
      <w:tr w:rsidR="00F16434" w:rsidRPr="00897789" w:rsidTr="00B43D13">
        <w:trPr>
          <w:trHeight w:val="300"/>
        </w:trPr>
        <w:tc>
          <w:tcPr>
            <w:tcW w:w="1836" w:type="pct"/>
            <w:gridSpan w:val="2"/>
            <w:noWrap/>
            <w:vAlign w:val="center"/>
            <w:hideMark/>
          </w:tcPr>
          <w:p w:rsidR="00F16434" w:rsidRPr="00897789" w:rsidRDefault="00F16434" w:rsidP="00897857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Attendance at meetings </w:t>
            </w:r>
            <w:r w:rsidR="00897857" w:rsidRPr="00897789">
              <w:rPr>
                <w:b/>
                <w:bCs/>
              </w:rPr>
              <w:t>2016/17</w:t>
            </w:r>
          </w:p>
        </w:tc>
        <w:tc>
          <w:tcPr>
            <w:tcW w:w="2330" w:type="pct"/>
            <w:gridSpan w:val="12"/>
            <w:noWrap/>
            <w:vAlign w:val="center"/>
            <w:hideMark/>
          </w:tcPr>
          <w:p w:rsidR="00F16434" w:rsidRPr="00897789" w:rsidRDefault="00F16434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Governor Body Meetings</w:t>
            </w:r>
          </w:p>
        </w:tc>
        <w:tc>
          <w:tcPr>
            <w:tcW w:w="834" w:type="pct"/>
            <w:gridSpan w:val="4"/>
            <w:noWrap/>
            <w:vAlign w:val="center"/>
            <w:hideMark/>
          </w:tcPr>
          <w:p w:rsidR="00F16434" w:rsidRPr="00897789" w:rsidRDefault="00F16434" w:rsidP="00F16434">
            <w:pPr>
              <w:jc w:val="center"/>
              <w:rPr>
                <w:b/>
              </w:rPr>
            </w:pPr>
            <w:r w:rsidRPr="00897789">
              <w:rPr>
                <w:b/>
                <w:color w:val="FF0000"/>
              </w:rPr>
              <w:t>Resources &amp; Partnerships</w:t>
            </w:r>
          </w:p>
        </w:tc>
      </w:tr>
      <w:tr w:rsidR="00B43D13" w:rsidRPr="00897789" w:rsidTr="00B43D13">
        <w:trPr>
          <w:trHeight w:val="71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Governing Body</w:t>
            </w:r>
          </w:p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 member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Office Holders/ </w:t>
            </w:r>
          </w:p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Governor category</w:t>
            </w:r>
          </w:p>
        </w:tc>
        <w:tc>
          <w:tcPr>
            <w:tcW w:w="219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Sept</w:t>
            </w: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Oct</w:t>
            </w:r>
          </w:p>
        </w:tc>
        <w:tc>
          <w:tcPr>
            <w:tcW w:w="18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Nov</w:t>
            </w:r>
          </w:p>
        </w:tc>
        <w:tc>
          <w:tcPr>
            <w:tcW w:w="215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Dec</w:t>
            </w: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Jan</w:t>
            </w:r>
          </w:p>
        </w:tc>
        <w:tc>
          <w:tcPr>
            <w:tcW w:w="176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Feb</w:t>
            </w:r>
          </w:p>
        </w:tc>
        <w:tc>
          <w:tcPr>
            <w:tcW w:w="22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Mar</w:t>
            </w:r>
          </w:p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17</w:t>
            </w: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Mar</w:t>
            </w:r>
          </w:p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2</w:t>
            </w: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May 22</w:t>
            </w:r>
          </w:p>
        </w:tc>
        <w:tc>
          <w:tcPr>
            <w:tcW w:w="176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Jun</w:t>
            </w:r>
          </w:p>
        </w:tc>
        <w:tc>
          <w:tcPr>
            <w:tcW w:w="261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Jul</w:t>
            </w:r>
          </w:p>
        </w:tc>
        <w:tc>
          <w:tcPr>
            <w:tcW w:w="199" w:type="pct"/>
            <w:gridSpan w:val="2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Oct</w:t>
            </w: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Nov</w:t>
            </w:r>
          </w:p>
        </w:tc>
        <w:tc>
          <w:tcPr>
            <w:tcW w:w="17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Feb</w:t>
            </w:r>
          </w:p>
        </w:tc>
        <w:tc>
          <w:tcPr>
            <w:tcW w:w="246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Apr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18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15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  <w:bCs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</w:p>
        </w:tc>
        <w:tc>
          <w:tcPr>
            <w:tcW w:w="261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  <w:bCs/>
              </w:rPr>
            </w:pPr>
          </w:p>
        </w:tc>
        <w:tc>
          <w:tcPr>
            <w:tcW w:w="199" w:type="pct"/>
            <w:gridSpan w:val="2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220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171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246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Linda Corrall   /– joint members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Helen Darrell /- (one vote)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Head</w:t>
            </w:r>
          </w:p>
        </w:tc>
        <w:tc>
          <w:tcPr>
            <w:tcW w:w="219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15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John Rimell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Chair/Parent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 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Phil O’Dell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Co--opted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Local Authority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 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 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 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 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Elizabeth Smith (from May 17) 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Co-opted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- 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John Gill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Co--opted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Emma George 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o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o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o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Tracy Assari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Duncan MacFarlane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752A4F">
            <w:pPr>
              <w:tabs>
                <w:tab w:val="center" w:pos="207"/>
              </w:tabs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Nick Silk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Jane Woodstock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Co-opted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Sarah Jarvis (from Sept 17)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Staff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Kate Graham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Tim Wreghitt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Vice Chair/ Co-opted</w:t>
            </w:r>
          </w:p>
        </w:tc>
        <w:tc>
          <w:tcPr>
            <w:tcW w:w="219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Jenny O’Connell (left Jan 17)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00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Eileen Wheatley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Co-opted</w:t>
            </w:r>
          </w:p>
        </w:tc>
        <w:tc>
          <w:tcPr>
            <w:tcW w:w="219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</w:tr>
      <w:tr w:rsidR="00B43D13" w:rsidRPr="00897789" w:rsidTr="00B43D13">
        <w:trPr>
          <w:trHeight w:val="373"/>
        </w:trPr>
        <w:tc>
          <w:tcPr>
            <w:tcW w:w="963" w:type="pct"/>
            <w:noWrap/>
            <w:vAlign w:val="center"/>
          </w:tcPr>
          <w:p w:rsidR="00B43D13" w:rsidRPr="00897789" w:rsidRDefault="00B43D13" w:rsidP="00897857">
            <w:pPr>
              <w:jc w:val="center"/>
              <w:rPr>
                <w:b/>
              </w:rPr>
            </w:pPr>
            <w:r w:rsidRPr="00897789">
              <w:rPr>
                <w:b/>
              </w:rPr>
              <w:t>Steve Skinner  (from Feb 17)</w:t>
            </w:r>
          </w:p>
        </w:tc>
        <w:tc>
          <w:tcPr>
            <w:tcW w:w="873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19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8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15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  <w:bookmarkStart w:id="0" w:name="_GoBack"/>
            <w:bookmarkEnd w:id="0"/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-</w:t>
            </w:r>
          </w:p>
        </w:tc>
      </w:tr>
      <w:tr w:rsidR="00B43D13" w:rsidRPr="00897789" w:rsidTr="00B43D13">
        <w:trPr>
          <w:trHeight w:val="373"/>
        </w:trPr>
        <w:tc>
          <w:tcPr>
            <w:tcW w:w="96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Diane Baslington</w:t>
            </w:r>
          </w:p>
        </w:tc>
        <w:tc>
          <w:tcPr>
            <w:tcW w:w="873" w:type="pct"/>
            <w:noWrap/>
            <w:vAlign w:val="center"/>
            <w:hideMark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Clerk</w:t>
            </w:r>
          </w:p>
        </w:tc>
        <w:tc>
          <w:tcPr>
            <w:tcW w:w="219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8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15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6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261" w:type="pct"/>
            <w:noWrap/>
            <w:vAlign w:val="center"/>
          </w:tcPr>
          <w:p w:rsidR="00B43D13" w:rsidRPr="00897789" w:rsidRDefault="00B43D13" w:rsidP="00B43D13">
            <w:pPr>
              <w:jc w:val="center"/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99" w:type="pct"/>
            <w:gridSpan w:val="2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20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71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46" w:type="pct"/>
            <w:noWrap/>
            <w:vAlign w:val="center"/>
          </w:tcPr>
          <w:p w:rsidR="00B43D13" w:rsidRPr="00897789" w:rsidRDefault="00B43D13" w:rsidP="00F16434">
            <w:pPr>
              <w:jc w:val="center"/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</w:tr>
    </w:tbl>
    <w:p w:rsidR="00F16434" w:rsidRDefault="00F16434"/>
    <w:sectPr w:rsidR="00F16434" w:rsidSect="00EE2C8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34"/>
    <w:rsid w:val="003D2758"/>
    <w:rsid w:val="00752A4F"/>
    <w:rsid w:val="00897789"/>
    <w:rsid w:val="00897857"/>
    <w:rsid w:val="00AA4EC0"/>
    <w:rsid w:val="00B43D13"/>
    <w:rsid w:val="00B44F6A"/>
    <w:rsid w:val="00ED1CC6"/>
    <w:rsid w:val="00EE2C84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9C7631A0</Template>
  <TotalTime>17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Baslington Diane</dc:creator>
  <cp:lastModifiedBy>Baslington Diane</cp:lastModifiedBy>
  <cp:revision>4</cp:revision>
  <dcterms:created xsi:type="dcterms:W3CDTF">2017-05-11T13:27:00Z</dcterms:created>
  <dcterms:modified xsi:type="dcterms:W3CDTF">2017-08-29T14:45:00Z</dcterms:modified>
</cp:coreProperties>
</file>